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AD" w:rsidRPr="00D22C5E" w:rsidRDefault="00D042AD" w:rsidP="00492145">
      <w:pPr>
        <w:tabs>
          <w:tab w:val="left" w:pos="464"/>
        </w:tabs>
        <w:ind w:right="850" w:firstLine="1134"/>
        <w:jc w:val="both"/>
        <w:rPr>
          <w:b/>
          <w:bCs/>
          <w:sz w:val="26"/>
          <w:szCs w:val="26"/>
        </w:rPr>
      </w:pPr>
    </w:p>
    <w:p w:rsidR="00D042AD" w:rsidRPr="00D22C5E" w:rsidRDefault="00D042AD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r w:rsidRPr="00D22C5E">
        <w:rPr>
          <w:b/>
          <w:bCs/>
          <w:sz w:val="26"/>
          <w:szCs w:val="26"/>
        </w:rPr>
        <w:t>Российская  Федерация</w:t>
      </w:r>
    </w:p>
    <w:p w:rsidR="00D042AD" w:rsidRPr="00D22C5E" w:rsidRDefault="00D042AD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</w:p>
    <w:p w:rsidR="00D042AD" w:rsidRPr="00D22C5E" w:rsidRDefault="00D042AD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r w:rsidRPr="00D22C5E">
        <w:rPr>
          <w:b/>
          <w:bCs/>
          <w:sz w:val="26"/>
          <w:szCs w:val="26"/>
        </w:rPr>
        <w:t>АДМИНИСТРАЦИЯ ЗМЕИНОГОРСКОГО  РАЙОНА</w:t>
      </w:r>
    </w:p>
    <w:p w:rsidR="00D042AD" w:rsidRPr="00D22C5E" w:rsidRDefault="00D042AD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r w:rsidRPr="00D22C5E">
        <w:rPr>
          <w:b/>
          <w:bCs/>
          <w:sz w:val="26"/>
          <w:szCs w:val="26"/>
        </w:rPr>
        <w:t>АЛТАЙСКОГО  КРАЯ</w:t>
      </w:r>
    </w:p>
    <w:p w:rsidR="00D042AD" w:rsidRPr="00D22C5E" w:rsidRDefault="00D042AD" w:rsidP="00492145">
      <w:pPr>
        <w:tabs>
          <w:tab w:val="left" w:pos="464"/>
        </w:tabs>
        <w:ind w:right="850" w:firstLine="1134"/>
        <w:jc w:val="center"/>
      </w:pPr>
    </w:p>
    <w:p w:rsidR="00D042AD" w:rsidRPr="00D22C5E" w:rsidRDefault="00D042AD" w:rsidP="00492145">
      <w:pPr>
        <w:tabs>
          <w:tab w:val="left" w:pos="464"/>
        </w:tabs>
        <w:ind w:right="850" w:firstLine="1134"/>
        <w:jc w:val="center"/>
        <w:rPr>
          <w:rFonts w:ascii="Arial" w:hAnsi="Arial" w:cs="Arial"/>
          <w:b/>
          <w:bCs/>
          <w:sz w:val="36"/>
          <w:szCs w:val="36"/>
        </w:rPr>
      </w:pPr>
      <w:r w:rsidRPr="00D22C5E">
        <w:rPr>
          <w:rFonts w:ascii="Arial" w:hAnsi="Arial" w:cs="Arial"/>
          <w:b/>
          <w:bCs/>
          <w:sz w:val="36"/>
          <w:szCs w:val="36"/>
        </w:rPr>
        <w:t>П О С Т А Н О В Л Е Н И Е</w:t>
      </w:r>
    </w:p>
    <w:p w:rsidR="00D042AD" w:rsidRPr="00D22C5E" w:rsidRDefault="00D042AD" w:rsidP="00492145">
      <w:pPr>
        <w:tabs>
          <w:tab w:val="left" w:pos="464"/>
        </w:tabs>
        <w:ind w:right="850" w:firstLine="1134"/>
        <w:jc w:val="both"/>
        <w:rPr>
          <w:b/>
          <w:bCs/>
          <w:sz w:val="28"/>
          <w:szCs w:val="28"/>
        </w:rPr>
      </w:pPr>
    </w:p>
    <w:p w:rsidR="00D042AD" w:rsidRPr="00D22C5E" w:rsidRDefault="00D042AD" w:rsidP="00492145">
      <w:pPr>
        <w:tabs>
          <w:tab w:val="left" w:pos="464"/>
        </w:tabs>
        <w:ind w:right="850" w:firstLine="1134"/>
        <w:jc w:val="both"/>
        <w:rPr>
          <w:b/>
          <w:bCs/>
          <w:sz w:val="22"/>
          <w:szCs w:val="22"/>
        </w:rPr>
      </w:pPr>
    </w:p>
    <w:p w:rsidR="00D042AD" w:rsidRPr="00D22C5E" w:rsidRDefault="00D042AD" w:rsidP="00492145">
      <w:pPr>
        <w:pStyle w:val="Heading4"/>
        <w:tabs>
          <w:tab w:val="left" w:pos="464"/>
          <w:tab w:val="left" w:pos="9355"/>
        </w:tabs>
        <w:ind w:right="-1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30.03.2022г.</w:t>
      </w:r>
      <w:r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</w:t>
      </w:r>
      <w:r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122</w:t>
      </w:r>
      <w:r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</w:t>
      </w:r>
      <w:r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г.Змеиногорск                                            </w:t>
      </w:r>
    </w:p>
    <w:p w:rsidR="00D042AD" w:rsidRPr="00D22C5E" w:rsidRDefault="00D042AD" w:rsidP="00492145">
      <w:pPr>
        <w:tabs>
          <w:tab w:val="left" w:pos="464"/>
        </w:tabs>
        <w:ind w:right="850" w:firstLine="1134"/>
        <w:jc w:val="both"/>
        <w:rPr>
          <w:sz w:val="24"/>
          <w:szCs w:val="24"/>
        </w:rPr>
      </w:pPr>
    </w:p>
    <w:p w:rsidR="00D042AD" w:rsidRPr="00D22C5E" w:rsidRDefault="00D042AD" w:rsidP="00492145">
      <w:pPr>
        <w:tabs>
          <w:tab w:val="left" w:pos="464"/>
        </w:tabs>
        <w:ind w:right="850" w:firstLine="1134"/>
        <w:jc w:val="both"/>
        <w:rPr>
          <w:sz w:val="24"/>
          <w:szCs w:val="24"/>
        </w:rPr>
      </w:pPr>
    </w:p>
    <w:p w:rsidR="00D042AD" w:rsidRDefault="00D042AD" w:rsidP="00492145">
      <w:pPr>
        <w:pStyle w:val="NormalWeb"/>
        <w:shd w:val="clear" w:color="auto" w:fill="FFFFFF"/>
        <w:spacing w:before="0" w:beforeAutospacing="0" w:after="0" w:afterAutospacing="0"/>
        <w:ind w:right="4961"/>
        <w:jc w:val="both"/>
      </w:pPr>
      <w:r w:rsidRPr="00D22C5E">
        <w:t>О внесении изменений в постановление Администрации Змеиногорского района от  18.12.2020 г. № 604 «Об утверждении муниципальной программы «Развитие образования    в Змеиногор</w:t>
      </w:r>
      <w:r>
        <w:t>ском районе» на  2021-2025 годы</w:t>
      </w:r>
    </w:p>
    <w:p w:rsidR="00D042AD" w:rsidRPr="008F04F1" w:rsidRDefault="00D042AD" w:rsidP="00492145">
      <w:pPr>
        <w:pStyle w:val="NormalWeb"/>
        <w:shd w:val="clear" w:color="auto" w:fill="FFFFFF"/>
        <w:spacing w:before="0" w:beforeAutospacing="0" w:after="0" w:afterAutospacing="0"/>
        <w:ind w:right="4961"/>
        <w:jc w:val="both"/>
        <w:rPr>
          <w:sz w:val="32"/>
          <w:szCs w:val="32"/>
        </w:rPr>
      </w:pPr>
      <w:r w:rsidRPr="008F04F1">
        <w:rPr>
          <w:sz w:val="32"/>
          <w:szCs w:val="32"/>
        </w:rPr>
        <w:t xml:space="preserve">               </w:t>
      </w:r>
    </w:p>
    <w:p w:rsidR="00D042AD" w:rsidRPr="004F55A8" w:rsidRDefault="00D042AD" w:rsidP="00492145">
      <w:pPr>
        <w:ind w:firstLine="1134"/>
        <w:jc w:val="both"/>
        <w:rPr>
          <w:sz w:val="24"/>
          <w:szCs w:val="24"/>
        </w:rPr>
      </w:pPr>
      <w:r w:rsidRPr="004F55A8">
        <w:rPr>
          <w:rStyle w:val="Strong"/>
          <w:b w:val="0"/>
          <w:bCs w:val="0"/>
          <w:sz w:val="24"/>
          <w:szCs w:val="24"/>
          <w:shd w:val="clear" w:color="auto" w:fill="FFFFFF"/>
        </w:rPr>
        <w:t>В соответствии со статьей 179 Бюджетного кодекса Российской Федерации,</w:t>
      </w:r>
      <w:r w:rsidRPr="004F55A8">
        <w:rPr>
          <w:sz w:val="24"/>
          <w:szCs w:val="24"/>
        </w:rPr>
        <w:t xml:space="preserve"> постановлением Администрации Змеиногорского района Алтайского края № 66 от 05.03.2020 «Об утверждении порядка разработки, реализации и оценки эффективности муниципальных  программ», </w:t>
      </w:r>
      <w:r w:rsidRPr="004F55A8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 р</w:t>
      </w:r>
      <w:r w:rsidRPr="004F55A8">
        <w:rPr>
          <w:sz w:val="24"/>
          <w:szCs w:val="24"/>
          <w:shd w:val="clear" w:color="auto" w:fill="FFFFFF"/>
        </w:rPr>
        <w:t>ешением Змеиногорского районного Совета депутатов от 17.12.2021 г. № 91 «О внесении изменений в решение Змеиногорского районного Совета депутатов от 11.12.2020 №65 «О районном бюджете Змеиногорского района на 2021 г. и на плановый период 2022 и 2023 годов»</w:t>
      </w:r>
      <w:r w:rsidRPr="004F55A8">
        <w:rPr>
          <w:rStyle w:val="Strong"/>
          <w:b w:val="0"/>
          <w:bCs w:val="0"/>
          <w:sz w:val="24"/>
          <w:szCs w:val="24"/>
          <w:shd w:val="clear" w:color="auto" w:fill="FFFFFF"/>
        </w:rPr>
        <w:t>, р</w:t>
      </w:r>
      <w:r w:rsidRPr="004F55A8">
        <w:rPr>
          <w:sz w:val="24"/>
          <w:szCs w:val="24"/>
          <w:shd w:val="clear" w:color="auto" w:fill="FFFFFF"/>
        </w:rPr>
        <w:t>ешением Змеиногорского районного Совета депутатов от 17.12.2021 г. № 99   «О районном бюджете Змеиногорского района на 2022 г. и на плановый период 2023 и 2024 годов»</w:t>
      </w:r>
      <w:r w:rsidRPr="004F55A8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, </w:t>
      </w:r>
      <w:r w:rsidRPr="004F55A8">
        <w:rPr>
          <w:sz w:val="24"/>
          <w:szCs w:val="24"/>
        </w:rPr>
        <w:t xml:space="preserve">ПОСТАНОВЛЯЮ: </w:t>
      </w:r>
    </w:p>
    <w:p w:rsidR="00D042AD" w:rsidRPr="00D22C5E" w:rsidRDefault="00D042AD" w:rsidP="00492145">
      <w:pPr>
        <w:tabs>
          <w:tab w:val="left" w:pos="851"/>
          <w:tab w:val="left" w:pos="1134"/>
        </w:tabs>
        <w:ind w:firstLine="1134"/>
        <w:jc w:val="both"/>
        <w:rPr>
          <w:sz w:val="24"/>
          <w:szCs w:val="24"/>
        </w:rPr>
      </w:pPr>
      <w:r w:rsidRPr="000B26E6">
        <w:rPr>
          <w:sz w:val="24"/>
          <w:szCs w:val="24"/>
        </w:rPr>
        <w:t>1.Внести в постановление Администрации Змеиногорского района от  18.12.2020</w:t>
      </w:r>
      <w:r w:rsidRPr="00D22C5E">
        <w:rPr>
          <w:sz w:val="24"/>
          <w:szCs w:val="24"/>
        </w:rPr>
        <w:t xml:space="preserve"> г. № 604 «Об утверждении муниципальной программы «Развитие образования    в Змеиногорском районе» на  2021-2025 годы следующие изменения:</w:t>
      </w:r>
    </w:p>
    <w:p w:rsidR="00D042AD" w:rsidRPr="00D22C5E" w:rsidRDefault="00D042AD" w:rsidP="00492145">
      <w:pPr>
        <w:shd w:val="clear" w:color="auto" w:fill="FFFFFF"/>
        <w:ind w:firstLine="1134"/>
        <w:jc w:val="both"/>
        <w:rPr>
          <w:sz w:val="24"/>
          <w:szCs w:val="24"/>
        </w:rPr>
      </w:pPr>
      <w:r w:rsidRPr="00D22C5E">
        <w:rPr>
          <w:spacing w:val="-4"/>
          <w:sz w:val="24"/>
          <w:szCs w:val="24"/>
        </w:rPr>
        <w:t>1.1.</w:t>
      </w:r>
      <w:r w:rsidRPr="00D22C5E">
        <w:rPr>
          <w:sz w:val="24"/>
          <w:szCs w:val="24"/>
        </w:rPr>
        <w:t xml:space="preserve">Позицию </w:t>
      </w:r>
      <w:r w:rsidRPr="00D22C5E">
        <w:rPr>
          <w:spacing w:val="-1"/>
          <w:sz w:val="24"/>
          <w:szCs w:val="24"/>
        </w:rPr>
        <w:t xml:space="preserve">паспорта </w:t>
      </w:r>
      <w:r w:rsidRPr="00D22C5E">
        <w:rPr>
          <w:sz w:val="24"/>
          <w:szCs w:val="24"/>
        </w:rPr>
        <w:t xml:space="preserve"> программы  «</w:t>
      </w:r>
      <w:r w:rsidRPr="00D22C5E">
        <w:rPr>
          <w:spacing w:val="-4"/>
          <w:sz w:val="24"/>
          <w:szCs w:val="24"/>
        </w:rPr>
        <w:t xml:space="preserve">Объемы финансирования»  </w:t>
      </w:r>
      <w:r w:rsidRPr="00D22C5E">
        <w:rPr>
          <w:sz w:val="24"/>
          <w:szCs w:val="24"/>
        </w:rPr>
        <w:t xml:space="preserve"> изложить в следующей редакции: </w:t>
      </w:r>
    </w:p>
    <w:p w:rsidR="00D042AD" w:rsidRPr="006B0491" w:rsidRDefault="00D042AD" w:rsidP="00492145">
      <w:pPr>
        <w:jc w:val="both"/>
        <w:rPr>
          <w:sz w:val="24"/>
          <w:szCs w:val="24"/>
        </w:rPr>
      </w:pPr>
      <w:r w:rsidRPr="00D22C5E">
        <w:rPr>
          <w:sz w:val="24"/>
          <w:szCs w:val="24"/>
        </w:rPr>
        <w:t>«</w:t>
      </w:r>
      <w:r w:rsidRPr="006B0491">
        <w:rPr>
          <w:sz w:val="24"/>
          <w:szCs w:val="24"/>
        </w:rPr>
        <w:t xml:space="preserve">Общий объем финансирования муниципальной </w:t>
      </w:r>
      <w:r w:rsidRPr="006B0491">
        <w:rPr>
          <w:spacing w:val="-3"/>
          <w:sz w:val="24"/>
          <w:szCs w:val="24"/>
        </w:rPr>
        <w:t xml:space="preserve">программы </w:t>
      </w:r>
      <w:r w:rsidRPr="006B0491">
        <w:rPr>
          <w:spacing w:val="-1"/>
          <w:sz w:val="24"/>
          <w:szCs w:val="24"/>
        </w:rPr>
        <w:t xml:space="preserve"> «Развитие образования </w:t>
      </w:r>
      <w:r w:rsidRPr="006B0491">
        <w:rPr>
          <w:sz w:val="24"/>
          <w:szCs w:val="24"/>
        </w:rPr>
        <w:t xml:space="preserve">  </w:t>
      </w:r>
      <w:r w:rsidRPr="006B0491">
        <w:rPr>
          <w:spacing w:val="-1"/>
          <w:sz w:val="24"/>
          <w:szCs w:val="24"/>
        </w:rPr>
        <w:t>в Змеиногорском районе</w:t>
      </w:r>
      <w:r w:rsidRPr="006B0491">
        <w:rPr>
          <w:spacing w:val="1"/>
          <w:sz w:val="24"/>
          <w:szCs w:val="24"/>
        </w:rPr>
        <w:t xml:space="preserve">» на </w:t>
      </w:r>
      <w:r w:rsidRPr="006B0491">
        <w:rPr>
          <w:sz w:val="24"/>
          <w:szCs w:val="24"/>
        </w:rPr>
        <w:t xml:space="preserve">2021-2025 годы (далее - «Программа) составляет </w:t>
      </w:r>
      <w:r>
        <w:rPr>
          <w:sz w:val="24"/>
          <w:szCs w:val="24"/>
        </w:rPr>
        <w:t xml:space="preserve"> </w:t>
      </w:r>
      <w:r w:rsidRPr="00AE60E0">
        <w:rPr>
          <w:sz w:val="24"/>
          <w:szCs w:val="24"/>
        </w:rPr>
        <w:t>1387153606,</w:t>
      </w:r>
      <w:r>
        <w:rPr>
          <w:sz w:val="24"/>
          <w:szCs w:val="24"/>
        </w:rPr>
        <w:t xml:space="preserve">27 </w:t>
      </w:r>
      <w:r w:rsidRPr="006B0491">
        <w:rPr>
          <w:sz w:val="24"/>
          <w:szCs w:val="24"/>
        </w:rPr>
        <w:t>рублей</w:t>
      </w:r>
      <w:r w:rsidRPr="006B0491">
        <w:rPr>
          <w:spacing w:val="-1"/>
          <w:sz w:val="24"/>
          <w:szCs w:val="24"/>
        </w:rPr>
        <w:t>, в том числе по годам:</w:t>
      </w:r>
    </w:p>
    <w:p w:rsidR="00D042AD" w:rsidRPr="006B0491" w:rsidRDefault="00D042AD" w:rsidP="00492145">
      <w:pPr>
        <w:jc w:val="both"/>
        <w:rPr>
          <w:spacing w:val="-1"/>
          <w:sz w:val="24"/>
          <w:szCs w:val="24"/>
        </w:rPr>
      </w:pPr>
      <w:r w:rsidRPr="006B0491">
        <w:rPr>
          <w:spacing w:val="-1"/>
          <w:sz w:val="24"/>
          <w:szCs w:val="24"/>
        </w:rPr>
        <w:t xml:space="preserve">2021 год </w:t>
      </w:r>
      <w:r w:rsidRPr="006B049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273115206,27 </w:t>
      </w:r>
      <w:r w:rsidRPr="006B0491">
        <w:rPr>
          <w:sz w:val="24"/>
          <w:szCs w:val="24"/>
        </w:rPr>
        <w:t xml:space="preserve">рублей </w:t>
      </w:r>
    </w:p>
    <w:p w:rsidR="00D042AD" w:rsidRPr="006B0491" w:rsidRDefault="00D042AD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6B0491">
        <w:rPr>
          <w:spacing w:val="-1"/>
          <w:sz w:val="24"/>
          <w:szCs w:val="24"/>
        </w:rPr>
        <w:t xml:space="preserve">2022год –  </w:t>
      </w:r>
      <w:r>
        <w:rPr>
          <w:sz w:val="24"/>
          <w:szCs w:val="24"/>
        </w:rPr>
        <w:t>272776500</w:t>
      </w:r>
      <w:r w:rsidRPr="006B0491">
        <w:rPr>
          <w:sz w:val="24"/>
          <w:szCs w:val="24"/>
        </w:rPr>
        <w:t xml:space="preserve"> рублей</w:t>
      </w:r>
    </w:p>
    <w:p w:rsidR="00D042AD" w:rsidRPr="006B0491" w:rsidRDefault="00D042AD" w:rsidP="00492145">
      <w:pPr>
        <w:shd w:val="clear" w:color="auto" w:fill="FFFFFF"/>
        <w:tabs>
          <w:tab w:val="left" w:pos="993"/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6B0491">
        <w:rPr>
          <w:spacing w:val="-1"/>
          <w:sz w:val="24"/>
          <w:szCs w:val="24"/>
        </w:rPr>
        <w:t xml:space="preserve">2023 год – </w:t>
      </w:r>
      <w:r w:rsidRPr="006B0491">
        <w:rPr>
          <w:sz w:val="24"/>
          <w:szCs w:val="24"/>
        </w:rPr>
        <w:t>2</w:t>
      </w:r>
      <w:r>
        <w:rPr>
          <w:sz w:val="24"/>
          <w:szCs w:val="24"/>
        </w:rPr>
        <w:t>75566000</w:t>
      </w:r>
      <w:r w:rsidRPr="006B0491">
        <w:rPr>
          <w:sz w:val="24"/>
          <w:szCs w:val="24"/>
        </w:rPr>
        <w:t xml:space="preserve"> рублей</w:t>
      </w:r>
    </w:p>
    <w:p w:rsidR="00D042AD" w:rsidRPr="006B0491" w:rsidRDefault="00D042AD" w:rsidP="00492145">
      <w:pPr>
        <w:shd w:val="clear" w:color="auto" w:fill="FFFFFF"/>
        <w:tabs>
          <w:tab w:val="left" w:pos="1276"/>
          <w:tab w:val="left" w:pos="6663"/>
        </w:tabs>
        <w:ind w:right="33"/>
        <w:jc w:val="both"/>
        <w:rPr>
          <w:sz w:val="24"/>
          <w:szCs w:val="24"/>
        </w:rPr>
      </w:pPr>
      <w:r w:rsidRPr="006B0491">
        <w:rPr>
          <w:spacing w:val="-1"/>
          <w:sz w:val="24"/>
          <w:szCs w:val="24"/>
        </w:rPr>
        <w:t xml:space="preserve">2024год –  </w:t>
      </w:r>
      <w:r>
        <w:rPr>
          <w:sz w:val="24"/>
          <w:szCs w:val="24"/>
        </w:rPr>
        <w:t>275840900</w:t>
      </w:r>
      <w:r w:rsidRPr="006B0491">
        <w:rPr>
          <w:sz w:val="24"/>
          <w:szCs w:val="24"/>
        </w:rPr>
        <w:t xml:space="preserve"> рублей</w:t>
      </w:r>
    </w:p>
    <w:p w:rsidR="00D042AD" w:rsidRPr="006B0491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491">
        <w:rPr>
          <w:rFonts w:ascii="Times New Roman" w:hAnsi="Times New Roman" w:cs="Times New Roman"/>
          <w:spacing w:val="-1"/>
          <w:sz w:val="24"/>
          <w:szCs w:val="24"/>
        </w:rPr>
        <w:t xml:space="preserve">2025год –  </w:t>
      </w:r>
      <w:r w:rsidRPr="006B049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9855000</w:t>
      </w:r>
      <w:r w:rsidRPr="006B049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6B0491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491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42AD" w:rsidRPr="006B0491" w:rsidRDefault="00D042AD" w:rsidP="00492145">
      <w:pPr>
        <w:jc w:val="both"/>
        <w:rPr>
          <w:sz w:val="24"/>
          <w:szCs w:val="24"/>
        </w:rPr>
      </w:pPr>
      <w:r w:rsidRPr="006B0491">
        <w:rPr>
          <w:sz w:val="24"/>
          <w:szCs w:val="24"/>
        </w:rPr>
        <w:t xml:space="preserve">Общий объем средств из федерального бюджета -   </w:t>
      </w:r>
      <w:r>
        <w:rPr>
          <w:sz w:val="24"/>
          <w:szCs w:val="24"/>
        </w:rPr>
        <w:t>93172512,7</w:t>
      </w:r>
      <w:r w:rsidRPr="006B0491">
        <w:rPr>
          <w:sz w:val="24"/>
          <w:szCs w:val="24"/>
        </w:rPr>
        <w:t xml:space="preserve">  рублей,  в т.ч. по годам</w:t>
      </w:r>
      <w:r>
        <w:rPr>
          <w:sz w:val="24"/>
          <w:szCs w:val="24"/>
        </w:rPr>
        <w:t>:</w:t>
      </w:r>
      <w:r w:rsidRPr="006B0491">
        <w:rPr>
          <w:sz w:val="24"/>
          <w:szCs w:val="24"/>
        </w:rPr>
        <w:t xml:space="preserve"> </w:t>
      </w:r>
    </w:p>
    <w:p w:rsidR="00D042AD" w:rsidRPr="006B0491" w:rsidRDefault="00D042AD" w:rsidP="00492145">
      <w:pPr>
        <w:jc w:val="both"/>
        <w:rPr>
          <w:sz w:val="24"/>
          <w:szCs w:val="24"/>
        </w:rPr>
      </w:pPr>
      <w:r w:rsidRPr="006B0491">
        <w:rPr>
          <w:sz w:val="24"/>
          <w:szCs w:val="24"/>
        </w:rPr>
        <w:t>2021 год- 24210190,07</w:t>
      </w:r>
      <w:r w:rsidRPr="006B0491">
        <w:rPr>
          <w:b/>
          <w:bCs/>
          <w:sz w:val="24"/>
          <w:szCs w:val="24"/>
        </w:rPr>
        <w:t xml:space="preserve"> </w:t>
      </w:r>
      <w:r w:rsidRPr="006B0491">
        <w:rPr>
          <w:sz w:val="24"/>
          <w:szCs w:val="24"/>
        </w:rPr>
        <w:t xml:space="preserve"> рублей</w:t>
      </w:r>
    </w:p>
    <w:p w:rsidR="00D042AD" w:rsidRPr="006B0491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491">
        <w:rPr>
          <w:rFonts w:ascii="Times New Roman" w:hAnsi="Times New Roman" w:cs="Times New Roman"/>
          <w:sz w:val="24"/>
          <w:szCs w:val="24"/>
        </w:rPr>
        <w:t xml:space="preserve">2022 год- </w:t>
      </w:r>
      <w:r>
        <w:rPr>
          <w:rFonts w:ascii="Times New Roman" w:hAnsi="Times New Roman" w:cs="Times New Roman"/>
          <w:sz w:val="24"/>
          <w:szCs w:val="24"/>
        </w:rPr>
        <w:t>23059298,25</w:t>
      </w:r>
      <w:r w:rsidRPr="006B049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6B0491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год- 22583604,84</w:t>
      </w:r>
      <w:r w:rsidRPr="006B049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6B0491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491">
        <w:rPr>
          <w:rFonts w:ascii="Times New Roman" w:hAnsi="Times New Roman" w:cs="Times New Roman"/>
          <w:sz w:val="24"/>
          <w:szCs w:val="24"/>
        </w:rPr>
        <w:t xml:space="preserve">2024 год-  </w:t>
      </w:r>
      <w:r>
        <w:rPr>
          <w:rFonts w:ascii="Times New Roman" w:hAnsi="Times New Roman" w:cs="Times New Roman"/>
          <w:sz w:val="24"/>
          <w:szCs w:val="24"/>
        </w:rPr>
        <w:t>23319419,54</w:t>
      </w:r>
      <w:r w:rsidRPr="006B049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753EBA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 w:rsidRPr="006B0491">
        <w:rPr>
          <w:rFonts w:ascii="Times New Roman" w:hAnsi="Times New Roman" w:cs="Times New Roman"/>
          <w:sz w:val="24"/>
          <w:szCs w:val="24"/>
        </w:rPr>
        <w:t>2025год-   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2AD" w:rsidRPr="00191732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5757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-   </w:t>
      </w:r>
      <w:r w:rsidRPr="00191732">
        <w:rPr>
          <w:rFonts w:ascii="Times New Roman" w:hAnsi="Times New Roman" w:cs="Times New Roman"/>
          <w:sz w:val="24"/>
          <w:szCs w:val="24"/>
        </w:rPr>
        <w:t>874276840</w:t>
      </w:r>
      <w:r>
        <w:rPr>
          <w:rFonts w:ascii="Times New Roman" w:hAnsi="Times New Roman" w:cs="Times New Roman"/>
          <w:sz w:val="24"/>
          <w:szCs w:val="24"/>
        </w:rPr>
        <w:t>,24</w:t>
      </w:r>
      <w:r w:rsidRPr="00191732">
        <w:rPr>
          <w:rFonts w:ascii="Times New Roman" w:hAnsi="Times New Roman" w:cs="Times New Roman"/>
          <w:sz w:val="24"/>
          <w:szCs w:val="24"/>
        </w:rPr>
        <w:t xml:space="preserve"> рублей,  в т.ч. по годам:</w:t>
      </w:r>
    </w:p>
    <w:p w:rsidR="00D042AD" w:rsidRPr="00D17C1B" w:rsidRDefault="00D042AD" w:rsidP="00492145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2021 год- </w:t>
      </w:r>
      <w:r>
        <w:rPr>
          <w:sz w:val="24"/>
          <w:szCs w:val="24"/>
        </w:rPr>
        <w:t>173858662,87</w:t>
      </w:r>
      <w:r w:rsidRPr="00D17C1B">
        <w:rPr>
          <w:b/>
          <w:bCs/>
          <w:sz w:val="24"/>
          <w:szCs w:val="24"/>
        </w:rPr>
        <w:t xml:space="preserve"> </w:t>
      </w:r>
      <w:r w:rsidRPr="00D17C1B">
        <w:rPr>
          <w:sz w:val="24"/>
          <w:szCs w:val="24"/>
        </w:rPr>
        <w:t xml:space="preserve"> рублей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2022 год- </w:t>
      </w:r>
      <w:r>
        <w:rPr>
          <w:rFonts w:ascii="Times New Roman" w:hAnsi="Times New Roman" w:cs="Times New Roman"/>
          <w:spacing w:val="-1"/>
          <w:sz w:val="24"/>
          <w:szCs w:val="24"/>
        </w:rPr>
        <w:t>174520401,75</w:t>
      </w:r>
      <w:r w:rsidRPr="00D17C1B">
        <w:rPr>
          <w:rFonts w:ascii="Times New Roman" w:hAnsi="Times New Roman" w:cs="Times New Roman"/>
          <w:spacing w:val="-1"/>
          <w:sz w:val="24"/>
          <w:szCs w:val="24"/>
        </w:rPr>
        <w:t>рублей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2023 год- </w:t>
      </w:r>
      <w:r>
        <w:rPr>
          <w:rFonts w:ascii="Times New Roman" w:hAnsi="Times New Roman" w:cs="Times New Roman"/>
          <w:sz w:val="24"/>
          <w:szCs w:val="24"/>
        </w:rPr>
        <w:t xml:space="preserve">173323595,16 </w:t>
      </w:r>
      <w:r w:rsidRPr="00D17C1B">
        <w:rPr>
          <w:rFonts w:ascii="Times New Roman" w:hAnsi="Times New Roman" w:cs="Times New Roman"/>
          <w:sz w:val="24"/>
          <w:szCs w:val="24"/>
        </w:rPr>
        <w:t>рублей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2024 год- 17</w:t>
      </w:r>
      <w:r>
        <w:rPr>
          <w:rFonts w:ascii="Times New Roman" w:hAnsi="Times New Roman" w:cs="Times New Roman"/>
          <w:sz w:val="24"/>
          <w:szCs w:val="24"/>
        </w:rPr>
        <w:t>3326180,46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D042AD" w:rsidRPr="00FF2D63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год- 179248000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2AD" w:rsidRPr="00D17C1B" w:rsidRDefault="00D042AD" w:rsidP="00492145">
      <w:pPr>
        <w:jc w:val="both"/>
        <w:rPr>
          <w:sz w:val="24"/>
          <w:szCs w:val="24"/>
        </w:rPr>
      </w:pPr>
      <w:r w:rsidRPr="00FF2D63">
        <w:rPr>
          <w:sz w:val="24"/>
          <w:szCs w:val="24"/>
        </w:rPr>
        <w:t>Общий объем средств из местного бюджета -  419355253,33</w:t>
      </w:r>
      <w:r w:rsidRPr="00D17C1B">
        <w:rPr>
          <w:sz w:val="24"/>
          <w:szCs w:val="24"/>
        </w:rPr>
        <w:t xml:space="preserve">  рублей, в т.ч. по годам</w:t>
      </w:r>
      <w:r>
        <w:rPr>
          <w:sz w:val="24"/>
          <w:szCs w:val="24"/>
        </w:rPr>
        <w:t>:</w:t>
      </w:r>
      <w:r w:rsidRPr="00D17C1B">
        <w:rPr>
          <w:sz w:val="24"/>
          <w:szCs w:val="24"/>
        </w:rPr>
        <w:t xml:space="preserve"> </w:t>
      </w:r>
    </w:p>
    <w:p w:rsidR="00D042AD" w:rsidRPr="00D17C1B" w:rsidRDefault="00D042AD" w:rsidP="00492145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2021 год- </w:t>
      </w:r>
      <w:r>
        <w:rPr>
          <w:sz w:val="24"/>
          <w:szCs w:val="24"/>
        </w:rPr>
        <w:t>75046353,33</w:t>
      </w:r>
      <w:r w:rsidRPr="00D17C1B">
        <w:rPr>
          <w:sz w:val="24"/>
          <w:szCs w:val="24"/>
        </w:rPr>
        <w:t xml:space="preserve"> рублей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2022 год- </w:t>
      </w:r>
      <w:r>
        <w:rPr>
          <w:rFonts w:ascii="Times New Roman" w:hAnsi="Times New Roman" w:cs="Times New Roman"/>
          <w:sz w:val="24"/>
          <w:szCs w:val="24"/>
        </w:rPr>
        <w:t>75196800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2023 год- </w:t>
      </w:r>
      <w:r>
        <w:rPr>
          <w:rFonts w:ascii="Times New Roman" w:hAnsi="Times New Roman" w:cs="Times New Roman"/>
          <w:sz w:val="24"/>
          <w:szCs w:val="24"/>
        </w:rPr>
        <w:t xml:space="preserve">79658800 </w:t>
      </w:r>
      <w:r w:rsidRPr="00D17C1B">
        <w:rPr>
          <w:rFonts w:ascii="Times New Roman" w:hAnsi="Times New Roman" w:cs="Times New Roman"/>
          <w:sz w:val="24"/>
          <w:szCs w:val="24"/>
        </w:rPr>
        <w:t>рублей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2024 год- </w:t>
      </w:r>
      <w:r>
        <w:rPr>
          <w:rFonts w:ascii="Times New Roman" w:hAnsi="Times New Roman" w:cs="Times New Roman"/>
          <w:sz w:val="24"/>
          <w:szCs w:val="24"/>
        </w:rPr>
        <w:t>79195300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год- 110</w:t>
      </w:r>
      <w:r>
        <w:rPr>
          <w:rFonts w:ascii="Times New Roman" w:hAnsi="Times New Roman" w:cs="Times New Roman"/>
          <w:sz w:val="24"/>
          <w:szCs w:val="24"/>
        </w:rPr>
        <w:t xml:space="preserve">258000 </w:t>
      </w:r>
      <w:r w:rsidRPr="00D17C1B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2AD" w:rsidRPr="00D17C1B" w:rsidRDefault="00D042AD" w:rsidP="00492145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Общий объем средств из внебюджетных источников -  </w:t>
      </w:r>
      <w:r>
        <w:rPr>
          <w:sz w:val="24"/>
          <w:szCs w:val="24"/>
        </w:rPr>
        <w:t>349000</w:t>
      </w:r>
      <w:r w:rsidRPr="00D17C1B">
        <w:rPr>
          <w:sz w:val="24"/>
          <w:szCs w:val="24"/>
        </w:rPr>
        <w:t xml:space="preserve"> рублей, в т.ч. по годам 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2AD" w:rsidRPr="00D17C1B" w:rsidRDefault="00D042AD" w:rsidP="00492145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2021 год- 0</w:t>
      </w:r>
      <w:r w:rsidRPr="00D17C1B">
        <w:rPr>
          <w:b/>
          <w:bCs/>
          <w:sz w:val="24"/>
          <w:szCs w:val="24"/>
        </w:rPr>
        <w:t xml:space="preserve"> </w:t>
      </w:r>
      <w:r w:rsidRPr="00D17C1B">
        <w:rPr>
          <w:sz w:val="24"/>
          <w:szCs w:val="24"/>
        </w:rPr>
        <w:t>рублей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2022 год-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2023 год-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1B">
        <w:rPr>
          <w:rFonts w:ascii="Times New Roman" w:hAnsi="Times New Roman" w:cs="Times New Roman"/>
          <w:sz w:val="24"/>
          <w:szCs w:val="24"/>
        </w:rPr>
        <w:t>0 рублей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2024 год-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1B">
        <w:rPr>
          <w:rFonts w:ascii="Times New Roman" w:hAnsi="Times New Roman" w:cs="Times New Roman"/>
          <w:sz w:val="24"/>
          <w:szCs w:val="24"/>
        </w:rPr>
        <w:t>0 рублей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год- 349000 рублей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Объем финансирования подлежит ежегодному уточнению   на очередной финансовый год и на плановый период</w:t>
      </w:r>
      <w:r w:rsidRPr="00D17C1B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D042AD" w:rsidRPr="00D17C1B" w:rsidRDefault="00D042AD" w:rsidP="00492145">
      <w:pPr>
        <w:shd w:val="clear" w:color="auto" w:fill="FFFFFF"/>
        <w:ind w:firstLine="1134"/>
        <w:jc w:val="both"/>
        <w:rPr>
          <w:sz w:val="24"/>
          <w:szCs w:val="24"/>
        </w:rPr>
      </w:pPr>
      <w:r w:rsidRPr="00D17C1B">
        <w:rPr>
          <w:spacing w:val="10"/>
          <w:sz w:val="24"/>
          <w:szCs w:val="24"/>
        </w:rPr>
        <w:t xml:space="preserve">1.2.Абзац  2  раздела 4 </w:t>
      </w:r>
      <w:r w:rsidRPr="00D17C1B">
        <w:rPr>
          <w:sz w:val="24"/>
          <w:szCs w:val="24"/>
        </w:rPr>
        <w:t>«</w:t>
      </w:r>
      <w:r w:rsidRPr="00D17C1B">
        <w:rPr>
          <w:spacing w:val="10"/>
          <w:sz w:val="24"/>
          <w:szCs w:val="24"/>
        </w:rPr>
        <w:t xml:space="preserve">Общий объем финансовых ресурсов, необходимых для реализации </w:t>
      </w:r>
      <w:r w:rsidRPr="00D17C1B">
        <w:rPr>
          <w:spacing w:val="9"/>
          <w:sz w:val="24"/>
          <w:szCs w:val="24"/>
        </w:rPr>
        <w:t xml:space="preserve">Программы» </w:t>
      </w:r>
      <w:r w:rsidRPr="00D17C1B">
        <w:rPr>
          <w:spacing w:val="-1"/>
          <w:sz w:val="24"/>
          <w:szCs w:val="24"/>
        </w:rPr>
        <w:t xml:space="preserve">паспорта </w:t>
      </w:r>
      <w:r w:rsidRPr="00D17C1B">
        <w:rPr>
          <w:sz w:val="24"/>
          <w:szCs w:val="24"/>
        </w:rPr>
        <w:t xml:space="preserve"> программы  изложить в следующей редакции: </w:t>
      </w:r>
    </w:p>
    <w:p w:rsidR="00D042AD" w:rsidRPr="006B0491" w:rsidRDefault="00D042AD" w:rsidP="00B52C68">
      <w:pPr>
        <w:jc w:val="both"/>
        <w:rPr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 «</w:t>
      </w:r>
      <w:r w:rsidRPr="00D17C1B">
        <w:rPr>
          <w:spacing w:val="-2"/>
          <w:sz w:val="24"/>
          <w:szCs w:val="24"/>
        </w:rPr>
        <w:t xml:space="preserve">Общий объем финансирования Программы </w:t>
      </w:r>
      <w:r w:rsidRPr="00D17C1B">
        <w:rPr>
          <w:sz w:val="24"/>
          <w:szCs w:val="24"/>
        </w:rPr>
        <w:t xml:space="preserve">составляет </w:t>
      </w:r>
      <w:r w:rsidRPr="00AE60E0">
        <w:rPr>
          <w:sz w:val="24"/>
          <w:szCs w:val="24"/>
        </w:rPr>
        <w:t>1387153606,</w:t>
      </w:r>
      <w:r>
        <w:rPr>
          <w:sz w:val="24"/>
          <w:szCs w:val="24"/>
        </w:rPr>
        <w:t xml:space="preserve">27 </w:t>
      </w:r>
      <w:r w:rsidRPr="006B0491">
        <w:rPr>
          <w:sz w:val="24"/>
          <w:szCs w:val="24"/>
        </w:rPr>
        <w:t>рублей</w:t>
      </w:r>
      <w:r w:rsidRPr="006B0491">
        <w:rPr>
          <w:spacing w:val="-1"/>
          <w:sz w:val="24"/>
          <w:szCs w:val="24"/>
        </w:rPr>
        <w:t>, в том числе по годам:</w:t>
      </w:r>
    </w:p>
    <w:p w:rsidR="00D042AD" w:rsidRPr="006B0491" w:rsidRDefault="00D042AD" w:rsidP="00B52C68">
      <w:pPr>
        <w:jc w:val="both"/>
        <w:rPr>
          <w:spacing w:val="-1"/>
          <w:sz w:val="24"/>
          <w:szCs w:val="24"/>
        </w:rPr>
      </w:pPr>
      <w:r w:rsidRPr="006B0491">
        <w:rPr>
          <w:spacing w:val="-1"/>
          <w:sz w:val="24"/>
          <w:szCs w:val="24"/>
        </w:rPr>
        <w:t xml:space="preserve">2021 год </w:t>
      </w:r>
      <w:r w:rsidRPr="006B049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273115206,27 </w:t>
      </w:r>
      <w:r w:rsidRPr="006B0491">
        <w:rPr>
          <w:sz w:val="24"/>
          <w:szCs w:val="24"/>
        </w:rPr>
        <w:t xml:space="preserve">рублей </w:t>
      </w:r>
    </w:p>
    <w:p w:rsidR="00D042AD" w:rsidRPr="006B0491" w:rsidRDefault="00D042AD" w:rsidP="00B52C68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6B0491">
        <w:rPr>
          <w:spacing w:val="-1"/>
          <w:sz w:val="24"/>
          <w:szCs w:val="24"/>
        </w:rPr>
        <w:t xml:space="preserve">2022год –  </w:t>
      </w:r>
      <w:r>
        <w:rPr>
          <w:sz w:val="24"/>
          <w:szCs w:val="24"/>
        </w:rPr>
        <w:t>272776500</w:t>
      </w:r>
      <w:r w:rsidRPr="006B0491">
        <w:rPr>
          <w:sz w:val="24"/>
          <w:szCs w:val="24"/>
        </w:rPr>
        <w:t xml:space="preserve"> рублей</w:t>
      </w:r>
    </w:p>
    <w:p w:rsidR="00D042AD" w:rsidRPr="006B0491" w:rsidRDefault="00D042AD" w:rsidP="00B52C68">
      <w:pPr>
        <w:shd w:val="clear" w:color="auto" w:fill="FFFFFF"/>
        <w:tabs>
          <w:tab w:val="left" w:pos="993"/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6B0491">
        <w:rPr>
          <w:spacing w:val="-1"/>
          <w:sz w:val="24"/>
          <w:szCs w:val="24"/>
        </w:rPr>
        <w:t xml:space="preserve">2023 год – </w:t>
      </w:r>
      <w:r w:rsidRPr="006B0491">
        <w:rPr>
          <w:sz w:val="24"/>
          <w:szCs w:val="24"/>
        </w:rPr>
        <w:t>2</w:t>
      </w:r>
      <w:r>
        <w:rPr>
          <w:sz w:val="24"/>
          <w:szCs w:val="24"/>
        </w:rPr>
        <w:t>75566000</w:t>
      </w:r>
      <w:r w:rsidRPr="006B0491">
        <w:rPr>
          <w:sz w:val="24"/>
          <w:szCs w:val="24"/>
        </w:rPr>
        <w:t xml:space="preserve"> рублей</w:t>
      </w:r>
    </w:p>
    <w:p w:rsidR="00D042AD" w:rsidRPr="006B0491" w:rsidRDefault="00D042AD" w:rsidP="00B52C68">
      <w:pPr>
        <w:shd w:val="clear" w:color="auto" w:fill="FFFFFF"/>
        <w:tabs>
          <w:tab w:val="left" w:pos="1276"/>
          <w:tab w:val="left" w:pos="6663"/>
        </w:tabs>
        <w:ind w:right="33"/>
        <w:jc w:val="both"/>
        <w:rPr>
          <w:sz w:val="24"/>
          <w:szCs w:val="24"/>
        </w:rPr>
      </w:pPr>
      <w:r w:rsidRPr="006B0491">
        <w:rPr>
          <w:spacing w:val="-1"/>
          <w:sz w:val="24"/>
          <w:szCs w:val="24"/>
        </w:rPr>
        <w:t xml:space="preserve">2024год –  </w:t>
      </w:r>
      <w:r>
        <w:rPr>
          <w:sz w:val="24"/>
          <w:szCs w:val="24"/>
        </w:rPr>
        <w:t>275840900</w:t>
      </w:r>
      <w:r w:rsidRPr="006B0491">
        <w:rPr>
          <w:sz w:val="24"/>
          <w:szCs w:val="24"/>
        </w:rPr>
        <w:t xml:space="preserve"> рублей</w:t>
      </w:r>
    </w:p>
    <w:p w:rsidR="00D042AD" w:rsidRPr="006B0491" w:rsidRDefault="00D042AD" w:rsidP="00B52C68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491">
        <w:rPr>
          <w:rFonts w:ascii="Times New Roman" w:hAnsi="Times New Roman" w:cs="Times New Roman"/>
          <w:spacing w:val="-1"/>
          <w:sz w:val="24"/>
          <w:szCs w:val="24"/>
        </w:rPr>
        <w:t xml:space="preserve">2025год –  </w:t>
      </w:r>
      <w:r w:rsidRPr="006B049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9855000</w:t>
      </w:r>
      <w:r w:rsidRPr="006B049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6B0491" w:rsidRDefault="00D042AD" w:rsidP="00B52C68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491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42AD" w:rsidRPr="006B0491" w:rsidRDefault="00D042AD" w:rsidP="00B52C68">
      <w:pPr>
        <w:jc w:val="both"/>
        <w:rPr>
          <w:sz w:val="24"/>
          <w:szCs w:val="24"/>
        </w:rPr>
      </w:pPr>
      <w:r w:rsidRPr="006B0491">
        <w:rPr>
          <w:sz w:val="24"/>
          <w:szCs w:val="24"/>
        </w:rPr>
        <w:t xml:space="preserve">Общий объем средств из федерального бюджета -   </w:t>
      </w:r>
      <w:r>
        <w:rPr>
          <w:sz w:val="24"/>
          <w:szCs w:val="24"/>
        </w:rPr>
        <w:t>93172512,7</w:t>
      </w:r>
      <w:r w:rsidRPr="006B0491">
        <w:rPr>
          <w:sz w:val="24"/>
          <w:szCs w:val="24"/>
        </w:rPr>
        <w:t xml:space="preserve">  рублей,  в т.ч. по годам</w:t>
      </w:r>
      <w:r>
        <w:rPr>
          <w:sz w:val="24"/>
          <w:szCs w:val="24"/>
        </w:rPr>
        <w:t>:</w:t>
      </w:r>
      <w:r w:rsidRPr="006B0491">
        <w:rPr>
          <w:sz w:val="24"/>
          <w:szCs w:val="24"/>
        </w:rPr>
        <w:t xml:space="preserve"> </w:t>
      </w:r>
    </w:p>
    <w:p w:rsidR="00D042AD" w:rsidRPr="006B0491" w:rsidRDefault="00D042AD" w:rsidP="00B52C68">
      <w:pPr>
        <w:jc w:val="both"/>
        <w:rPr>
          <w:sz w:val="24"/>
          <w:szCs w:val="24"/>
        </w:rPr>
      </w:pPr>
      <w:r w:rsidRPr="006B0491">
        <w:rPr>
          <w:sz w:val="24"/>
          <w:szCs w:val="24"/>
        </w:rPr>
        <w:t>2021 год- 24210190,07</w:t>
      </w:r>
      <w:r w:rsidRPr="006B0491">
        <w:rPr>
          <w:b/>
          <w:bCs/>
          <w:sz w:val="24"/>
          <w:szCs w:val="24"/>
        </w:rPr>
        <w:t xml:space="preserve"> </w:t>
      </w:r>
      <w:r w:rsidRPr="006B0491">
        <w:rPr>
          <w:sz w:val="24"/>
          <w:szCs w:val="24"/>
        </w:rPr>
        <w:t xml:space="preserve"> рублей</w:t>
      </w:r>
    </w:p>
    <w:p w:rsidR="00D042AD" w:rsidRPr="006B0491" w:rsidRDefault="00D042AD" w:rsidP="00B52C68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491">
        <w:rPr>
          <w:rFonts w:ascii="Times New Roman" w:hAnsi="Times New Roman" w:cs="Times New Roman"/>
          <w:sz w:val="24"/>
          <w:szCs w:val="24"/>
        </w:rPr>
        <w:t xml:space="preserve">2022 год- </w:t>
      </w:r>
      <w:r>
        <w:rPr>
          <w:rFonts w:ascii="Times New Roman" w:hAnsi="Times New Roman" w:cs="Times New Roman"/>
          <w:sz w:val="24"/>
          <w:szCs w:val="24"/>
        </w:rPr>
        <w:t>23059298,25</w:t>
      </w:r>
      <w:r w:rsidRPr="006B049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6B0491" w:rsidRDefault="00D042AD" w:rsidP="00B52C68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год- 22583604,84</w:t>
      </w:r>
      <w:r w:rsidRPr="006B049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6B0491" w:rsidRDefault="00D042AD" w:rsidP="00B52C68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491">
        <w:rPr>
          <w:rFonts w:ascii="Times New Roman" w:hAnsi="Times New Roman" w:cs="Times New Roman"/>
          <w:sz w:val="24"/>
          <w:szCs w:val="24"/>
        </w:rPr>
        <w:t xml:space="preserve">2024 год-  </w:t>
      </w:r>
      <w:r>
        <w:rPr>
          <w:rFonts w:ascii="Times New Roman" w:hAnsi="Times New Roman" w:cs="Times New Roman"/>
          <w:sz w:val="24"/>
          <w:szCs w:val="24"/>
        </w:rPr>
        <w:t>23319419,54</w:t>
      </w:r>
      <w:r w:rsidRPr="006B049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753EBA" w:rsidRDefault="00D042AD" w:rsidP="00B52C68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 w:rsidRPr="006B0491">
        <w:rPr>
          <w:rFonts w:ascii="Times New Roman" w:hAnsi="Times New Roman" w:cs="Times New Roman"/>
          <w:sz w:val="24"/>
          <w:szCs w:val="24"/>
        </w:rPr>
        <w:t>2025год-   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2AD" w:rsidRPr="00191732" w:rsidRDefault="00D042AD" w:rsidP="00B52C68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5757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-   </w:t>
      </w:r>
      <w:r w:rsidRPr="00191732">
        <w:rPr>
          <w:rFonts w:ascii="Times New Roman" w:hAnsi="Times New Roman" w:cs="Times New Roman"/>
          <w:sz w:val="24"/>
          <w:szCs w:val="24"/>
        </w:rPr>
        <w:t>874276840</w:t>
      </w:r>
      <w:r>
        <w:rPr>
          <w:rFonts w:ascii="Times New Roman" w:hAnsi="Times New Roman" w:cs="Times New Roman"/>
          <w:sz w:val="24"/>
          <w:szCs w:val="24"/>
        </w:rPr>
        <w:t>,24</w:t>
      </w:r>
      <w:r w:rsidRPr="00191732">
        <w:rPr>
          <w:rFonts w:ascii="Times New Roman" w:hAnsi="Times New Roman" w:cs="Times New Roman"/>
          <w:sz w:val="24"/>
          <w:szCs w:val="24"/>
        </w:rPr>
        <w:t xml:space="preserve"> рублей,  в т.ч. по годам:</w:t>
      </w:r>
    </w:p>
    <w:p w:rsidR="00D042AD" w:rsidRPr="00D17C1B" w:rsidRDefault="00D042AD" w:rsidP="00B52C68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2021 год- </w:t>
      </w:r>
      <w:r>
        <w:rPr>
          <w:sz w:val="24"/>
          <w:szCs w:val="24"/>
        </w:rPr>
        <w:t>173858662,87</w:t>
      </w:r>
      <w:r w:rsidRPr="00D17C1B">
        <w:rPr>
          <w:b/>
          <w:bCs/>
          <w:sz w:val="24"/>
          <w:szCs w:val="24"/>
        </w:rPr>
        <w:t xml:space="preserve"> </w:t>
      </w:r>
      <w:r w:rsidRPr="00D17C1B">
        <w:rPr>
          <w:sz w:val="24"/>
          <w:szCs w:val="24"/>
        </w:rPr>
        <w:t xml:space="preserve"> рублей</w:t>
      </w:r>
    </w:p>
    <w:p w:rsidR="00D042AD" w:rsidRPr="00D17C1B" w:rsidRDefault="00D042AD" w:rsidP="00B52C68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2022 год- </w:t>
      </w:r>
      <w:r>
        <w:rPr>
          <w:rFonts w:ascii="Times New Roman" w:hAnsi="Times New Roman" w:cs="Times New Roman"/>
          <w:spacing w:val="-1"/>
          <w:sz w:val="24"/>
          <w:szCs w:val="24"/>
        </w:rPr>
        <w:t>174520401,75</w:t>
      </w:r>
      <w:r w:rsidRPr="00D17C1B">
        <w:rPr>
          <w:rFonts w:ascii="Times New Roman" w:hAnsi="Times New Roman" w:cs="Times New Roman"/>
          <w:spacing w:val="-1"/>
          <w:sz w:val="24"/>
          <w:szCs w:val="24"/>
        </w:rPr>
        <w:t>рублей</w:t>
      </w:r>
    </w:p>
    <w:p w:rsidR="00D042AD" w:rsidRPr="00D17C1B" w:rsidRDefault="00D042AD" w:rsidP="00B52C68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2023 год- </w:t>
      </w:r>
      <w:r>
        <w:rPr>
          <w:rFonts w:ascii="Times New Roman" w:hAnsi="Times New Roman" w:cs="Times New Roman"/>
          <w:sz w:val="24"/>
          <w:szCs w:val="24"/>
        </w:rPr>
        <w:t xml:space="preserve">173323595,16 </w:t>
      </w:r>
      <w:r w:rsidRPr="00D17C1B">
        <w:rPr>
          <w:rFonts w:ascii="Times New Roman" w:hAnsi="Times New Roman" w:cs="Times New Roman"/>
          <w:sz w:val="24"/>
          <w:szCs w:val="24"/>
        </w:rPr>
        <w:t>рублей</w:t>
      </w:r>
    </w:p>
    <w:p w:rsidR="00D042AD" w:rsidRPr="00D17C1B" w:rsidRDefault="00D042AD" w:rsidP="00B52C68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2024 год- 17</w:t>
      </w:r>
      <w:r>
        <w:rPr>
          <w:rFonts w:ascii="Times New Roman" w:hAnsi="Times New Roman" w:cs="Times New Roman"/>
          <w:sz w:val="24"/>
          <w:szCs w:val="24"/>
        </w:rPr>
        <w:t>3326180,46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D042AD" w:rsidRPr="00FF2D63" w:rsidRDefault="00D042AD" w:rsidP="00B52C68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год- 179248000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2AD" w:rsidRPr="00D17C1B" w:rsidRDefault="00D042AD" w:rsidP="00B52C68">
      <w:pPr>
        <w:jc w:val="both"/>
        <w:rPr>
          <w:sz w:val="24"/>
          <w:szCs w:val="24"/>
        </w:rPr>
      </w:pPr>
      <w:r w:rsidRPr="00FF2D63">
        <w:rPr>
          <w:sz w:val="24"/>
          <w:szCs w:val="24"/>
        </w:rPr>
        <w:t>Общий объем средств из местного бюджета -  419355253,33</w:t>
      </w:r>
      <w:r w:rsidRPr="00D17C1B">
        <w:rPr>
          <w:sz w:val="24"/>
          <w:szCs w:val="24"/>
        </w:rPr>
        <w:t xml:space="preserve">  рублей, в т.ч. по годам</w:t>
      </w:r>
      <w:r>
        <w:rPr>
          <w:sz w:val="24"/>
          <w:szCs w:val="24"/>
        </w:rPr>
        <w:t>:</w:t>
      </w:r>
      <w:r w:rsidRPr="00D17C1B">
        <w:rPr>
          <w:sz w:val="24"/>
          <w:szCs w:val="24"/>
        </w:rPr>
        <w:t xml:space="preserve"> </w:t>
      </w:r>
    </w:p>
    <w:p w:rsidR="00D042AD" w:rsidRPr="00D17C1B" w:rsidRDefault="00D042AD" w:rsidP="00B52C68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2021 год- </w:t>
      </w:r>
      <w:r>
        <w:rPr>
          <w:sz w:val="24"/>
          <w:szCs w:val="24"/>
        </w:rPr>
        <w:t>75046353,33</w:t>
      </w:r>
      <w:r w:rsidRPr="00D17C1B">
        <w:rPr>
          <w:sz w:val="24"/>
          <w:szCs w:val="24"/>
        </w:rPr>
        <w:t xml:space="preserve"> рублей</w:t>
      </w:r>
    </w:p>
    <w:p w:rsidR="00D042AD" w:rsidRPr="00D17C1B" w:rsidRDefault="00D042AD" w:rsidP="00B52C68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2022 год- </w:t>
      </w:r>
      <w:r>
        <w:rPr>
          <w:rFonts w:ascii="Times New Roman" w:hAnsi="Times New Roman" w:cs="Times New Roman"/>
          <w:sz w:val="24"/>
          <w:szCs w:val="24"/>
        </w:rPr>
        <w:t>75196800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D17C1B" w:rsidRDefault="00D042AD" w:rsidP="00B52C68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2023 год- </w:t>
      </w:r>
      <w:r>
        <w:rPr>
          <w:rFonts w:ascii="Times New Roman" w:hAnsi="Times New Roman" w:cs="Times New Roman"/>
          <w:sz w:val="24"/>
          <w:szCs w:val="24"/>
        </w:rPr>
        <w:t xml:space="preserve">79658800 </w:t>
      </w:r>
      <w:r w:rsidRPr="00D17C1B">
        <w:rPr>
          <w:rFonts w:ascii="Times New Roman" w:hAnsi="Times New Roman" w:cs="Times New Roman"/>
          <w:sz w:val="24"/>
          <w:szCs w:val="24"/>
        </w:rPr>
        <w:t>рублей</w:t>
      </w:r>
    </w:p>
    <w:p w:rsidR="00D042AD" w:rsidRPr="00D17C1B" w:rsidRDefault="00D042AD" w:rsidP="00B52C68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2024 год- </w:t>
      </w:r>
      <w:r>
        <w:rPr>
          <w:rFonts w:ascii="Times New Roman" w:hAnsi="Times New Roman" w:cs="Times New Roman"/>
          <w:sz w:val="24"/>
          <w:szCs w:val="24"/>
        </w:rPr>
        <w:t>79195300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D17C1B" w:rsidRDefault="00D042AD" w:rsidP="00B52C68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год- 110</w:t>
      </w:r>
      <w:r>
        <w:rPr>
          <w:rFonts w:ascii="Times New Roman" w:hAnsi="Times New Roman" w:cs="Times New Roman"/>
          <w:sz w:val="24"/>
          <w:szCs w:val="24"/>
        </w:rPr>
        <w:t xml:space="preserve">258000 </w:t>
      </w:r>
      <w:r w:rsidRPr="00D17C1B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2AD" w:rsidRPr="00D17C1B" w:rsidRDefault="00D042AD" w:rsidP="00B52C68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Общий объем средств из внебюджетных источников -  </w:t>
      </w:r>
      <w:r>
        <w:rPr>
          <w:sz w:val="24"/>
          <w:szCs w:val="24"/>
        </w:rPr>
        <w:t>349000</w:t>
      </w:r>
      <w:r w:rsidRPr="00D17C1B">
        <w:rPr>
          <w:sz w:val="24"/>
          <w:szCs w:val="24"/>
        </w:rPr>
        <w:t xml:space="preserve"> рублей, в т.ч. по годам </w:t>
      </w:r>
    </w:p>
    <w:p w:rsidR="00D042AD" w:rsidRPr="00D17C1B" w:rsidRDefault="00D042AD" w:rsidP="00B52C68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2AD" w:rsidRPr="00D17C1B" w:rsidRDefault="00D042AD" w:rsidP="00B52C68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2021 год- 0</w:t>
      </w:r>
      <w:r w:rsidRPr="00D17C1B">
        <w:rPr>
          <w:b/>
          <w:bCs/>
          <w:sz w:val="24"/>
          <w:szCs w:val="24"/>
        </w:rPr>
        <w:t xml:space="preserve"> </w:t>
      </w:r>
      <w:r w:rsidRPr="00D17C1B">
        <w:rPr>
          <w:sz w:val="24"/>
          <w:szCs w:val="24"/>
        </w:rPr>
        <w:t>рублей</w:t>
      </w:r>
    </w:p>
    <w:p w:rsidR="00D042AD" w:rsidRPr="00D17C1B" w:rsidRDefault="00D042AD" w:rsidP="00B52C68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2022 год-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D17C1B" w:rsidRDefault="00D042AD" w:rsidP="00B52C68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2023 год-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1B">
        <w:rPr>
          <w:rFonts w:ascii="Times New Roman" w:hAnsi="Times New Roman" w:cs="Times New Roman"/>
          <w:sz w:val="24"/>
          <w:szCs w:val="24"/>
        </w:rPr>
        <w:t>0 рублей</w:t>
      </w:r>
    </w:p>
    <w:p w:rsidR="00D042AD" w:rsidRPr="00D17C1B" w:rsidRDefault="00D042AD" w:rsidP="00B52C68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2024 год-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1B">
        <w:rPr>
          <w:rFonts w:ascii="Times New Roman" w:hAnsi="Times New Roman" w:cs="Times New Roman"/>
          <w:sz w:val="24"/>
          <w:szCs w:val="24"/>
        </w:rPr>
        <w:t>0 рублей</w:t>
      </w:r>
    </w:p>
    <w:p w:rsidR="00D042AD" w:rsidRPr="00D17C1B" w:rsidRDefault="00D042AD" w:rsidP="00B52C68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год- 349000 рублей</w:t>
      </w:r>
    </w:p>
    <w:p w:rsidR="00D042AD" w:rsidRPr="00D17C1B" w:rsidRDefault="00D042AD" w:rsidP="00B52C68">
      <w:pPr>
        <w:jc w:val="both"/>
        <w:rPr>
          <w:spacing w:val="-1"/>
          <w:sz w:val="24"/>
          <w:szCs w:val="24"/>
        </w:rPr>
      </w:pPr>
      <w:r w:rsidRPr="00D17C1B">
        <w:rPr>
          <w:sz w:val="24"/>
          <w:szCs w:val="24"/>
        </w:rPr>
        <w:t>Объем финансирования подлежит ежегодному уточнению   на очередной финансовый год и на плановый период</w:t>
      </w:r>
      <w:r w:rsidRPr="00D17C1B">
        <w:rPr>
          <w:spacing w:val="-1"/>
          <w:sz w:val="24"/>
          <w:szCs w:val="24"/>
        </w:rPr>
        <w:t>».</w:t>
      </w:r>
    </w:p>
    <w:p w:rsidR="00D042AD" w:rsidRPr="0011516F" w:rsidRDefault="00D042AD" w:rsidP="00492145">
      <w:pPr>
        <w:ind w:firstLine="1134"/>
        <w:jc w:val="both"/>
        <w:rPr>
          <w:sz w:val="24"/>
          <w:szCs w:val="24"/>
        </w:rPr>
      </w:pPr>
      <w:r w:rsidRPr="0011516F">
        <w:rPr>
          <w:spacing w:val="3"/>
          <w:sz w:val="24"/>
          <w:szCs w:val="24"/>
        </w:rPr>
        <w:t>1</w:t>
      </w:r>
      <w:r w:rsidRPr="003A649F">
        <w:rPr>
          <w:spacing w:val="3"/>
          <w:sz w:val="24"/>
          <w:szCs w:val="24"/>
        </w:rPr>
        <w:t>.3.</w:t>
      </w:r>
      <w:r w:rsidRPr="003A649F">
        <w:rPr>
          <w:sz w:val="24"/>
          <w:szCs w:val="24"/>
        </w:rPr>
        <w:t xml:space="preserve"> Позицию </w:t>
      </w:r>
      <w:r w:rsidRPr="003A649F">
        <w:rPr>
          <w:spacing w:val="-1"/>
          <w:sz w:val="24"/>
          <w:szCs w:val="24"/>
        </w:rPr>
        <w:t xml:space="preserve">паспорта </w:t>
      </w:r>
      <w:r w:rsidRPr="003A649F">
        <w:rPr>
          <w:sz w:val="24"/>
          <w:szCs w:val="24"/>
        </w:rPr>
        <w:t>подпрограммы 1 «Развитие</w:t>
      </w:r>
      <w:r w:rsidRPr="0011516F">
        <w:rPr>
          <w:sz w:val="24"/>
          <w:szCs w:val="24"/>
        </w:rPr>
        <w:t xml:space="preserve"> дошкольного образования в Змеиногорском  районе» «</w:t>
      </w:r>
      <w:r w:rsidRPr="0011516F">
        <w:rPr>
          <w:spacing w:val="-4"/>
          <w:sz w:val="24"/>
          <w:szCs w:val="24"/>
        </w:rPr>
        <w:t>Объемы финансирования подпрограммы»</w:t>
      </w:r>
      <w:r w:rsidRPr="0011516F">
        <w:rPr>
          <w:sz w:val="24"/>
          <w:szCs w:val="24"/>
        </w:rPr>
        <w:t xml:space="preserve"> изложить в следующей редакции:</w:t>
      </w:r>
    </w:p>
    <w:p w:rsidR="00D042AD" w:rsidRPr="00D17C1B" w:rsidRDefault="00D042AD" w:rsidP="00492145">
      <w:pPr>
        <w:jc w:val="both"/>
        <w:rPr>
          <w:sz w:val="24"/>
          <w:szCs w:val="24"/>
        </w:rPr>
      </w:pPr>
      <w:r w:rsidRPr="00D17C1B">
        <w:rPr>
          <w:spacing w:val="2"/>
          <w:sz w:val="24"/>
          <w:szCs w:val="24"/>
        </w:rPr>
        <w:t xml:space="preserve">«Общий  объем финансирования подпрограммы  </w:t>
      </w:r>
      <w:r w:rsidRPr="00D17C1B">
        <w:rPr>
          <w:spacing w:val="1"/>
          <w:sz w:val="24"/>
          <w:szCs w:val="24"/>
        </w:rPr>
        <w:t xml:space="preserve"> 1 составляет </w:t>
      </w:r>
      <w:r w:rsidRPr="009B0B10">
        <w:rPr>
          <w:b/>
          <w:bCs/>
          <w:sz w:val="24"/>
          <w:szCs w:val="24"/>
        </w:rPr>
        <w:t xml:space="preserve">387760831,17 </w:t>
      </w:r>
      <w:r w:rsidRPr="009B0B10">
        <w:rPr>
          <w:spacing w:val="-1"/>
          <w:sz w:val="24"/>
          <w:szCs w:val="24"/>
        </w:rPr>
        <w:t>рублей</w:t>
      </w:r>
      <w:r w:rsidRPr="00D17C1B">
        <w:rPr>
          <w:spacing w:val="-1"/>
          <w:sz w:val="24"/>
          <w:szCs w:val="24"/>
        </w:rPr>
        <w:t>, в том числе по годам:</w:t>
      </w:r>
    </w:p>
    <w:p w:rsidR="00D042AD" w:rsidRPr="00D17C1B" w:rsidRDefault="00D042AD" w:rsidP="00492145">
      <w:pPr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2021 год – </w:t>
      </w:r>
      <w:r w:rsidRPr="0011516F">
        <w:rPr>
          <w:sz w:val="24"/>
          <w:szCs w:val="24"/>
        </w:rPr>
        <w:t>71034931,17</w:t>
      </w:r>
      <w:r>
        <w:rPr>
          <w:b/>
          <w:bCs/>
          <w:sz w:val="24"/>
          <w:szCs w:val="24"/>
        </w:rPr>
        <w:t xml:space="preserve"> </w:t>
      </w:r>
      <w:r w:rsidRPr="00D17C1B">
        <w:rPr>
          <w:sz w:val="24"/>
          <w:szCs w:val="24"/>
        </w:rPr>
        <w:t>рублей</w:t>
      </w:r>
    </w:p>
    <w:p w:rsidR="00D042AD" w:rsidRPr="00D17C1B" w:rsidRDefault="00D042AD" w:rsidP="00492145">
      <w:pPr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2022год –  </w:t>
      </w:r>
      <w:r w:rsidRPr="0011516F">
        <w:rPr>
          <w:sz w:val="24"/>
          <w:szCs w:val="24"/>
        </w:rPr>
        <w:t>75547300</w:t>
      </w:r>
      <w:r>
        <w:rPr>
          <w:b/>
          <w:bCs/>
          <w:sz w:val="24"/>
          <w:szCs w:val="24"/>
        </w:rPr>
        <w:t xml:space="preserve"> </w:t>
      </w:r>
      <w:r w:rsidRPr="00D17C1B">
        <w:rPr>
          <w:sz w:val="24"/>
          <w:szCs w:val="24"/>
        </w:rPr>
        <w:t xml:space="preserve"> рублей</w:t>
      </w:r>
    </w:p>
    <w:p w:rsidR="00D042AD" w:rsidRPr="00D17C1B" w:rsidRDefault="00D042AD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>2023 год –</w:t>
      </w:r>
      <w:r w:rsidRPr="00D17C1B">
        <w:rPr>
          <w:sz w:val="24"/>
          <w:szCs w:val="24"/>
        </w:rPr>
        <w:t xml:space="preserve"> 7</w:t>
      </w:r>
      <w:r>
        <w:rPr>
          <w:sz w:val="24"/>
          <w:szCs w:val="24"/>
        </w:rPr>
        <w:t>6264300</w:t>
      </w:r>
      <w:r w:rsidRPr="00D17C1B">
        <w:rPr>
          <w:sz w:val="24"/>
          <w:szCs w:val="24"/>
        </w:rPr>
        <w:t>рублей</w:t>
      </w:r>
    </w:p>
    <w:p w:rsidR="00D042AD" w:rsidRPr="00D17C1B" w:rsidRDefault="00D042AD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2024год –  </w:t>
      </w:r>
      <w:r>
        <w:rPr>
          <w:sz w:val="24"/>
          <w:szCs w:val="24"/>
        </w:rPr>
        <w:t>76264300</w:t>
      </w:r>
      <w:r w:rsidRPr="00D17C1B">
        <w:rPr>
          <w:sz w:val="24"/>
          <w:szCs w:val="24"/>
        </w:rPr>
        <w:t xml:space="preserve"> рублей     </w:t>
      </w:r>
    </w:p>
    <w:p w:rsidR="00D042AD" w:rsidRPr="00D17C1B" w:rsidRDefault="00D042AD" w:rsidP="00492145">
      <w:p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2025год –  </w:t>
      </w:r>
      <w:r w:rsidRPr="00D17C1B">
        <w:rPr>
          <w:sz w:val="24"/>
          <w:szCs w:val="24"/>
        </w:rPr>
        <w:t>88650000 рублей</w:t>
      </w:r>
    </w:p>
    <w:p w:rsidR="00D042AD" w:rsidRPr="00D17C1B" w:rsidRDefault="00D042AD" w:rsidP="00492145">
      <w:p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753EBA">
        <w:rPr>
          <w:color w:val="7030A0"/>
          <w:sz w:val="24"/>
          <w:szCs w:val="24"/>
        </w:rPr>
        <w:t xml:space="preserve"> </w:t>
      </w:r>
      <w:r w:rsidRPr="00D17C1B">
        <w:rPr>
          <w:sz w:val="24"/>
          <w:szCs w:val="24"/>
        </w:rPr>
        <w:t xml:space="preserve">Из них: 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Общий объем средств из краевого бюджета -   21</w:t>
      </w:r>
      <w:r>
        <w:rPr>
          <w:rFonts w:ascii="Times New Roman" w:hAnsi="Times New Roman" w:cs="Times New Roman"/>
          <w:sz w:val="24"/>
          <w:szCs w:val="24"/>
        </w:rPr>
        <w:t>3776000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рублей, в т.ч. по годам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7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2021 год-    41457000 рублей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2022 год-    </w:t>
      </w:r>
      <w:r>
        <w:rPr>
          <w:rFonts w:ascii="Times New Roman" w:hAnsi="Times New Roman" w:cs="Times New Roman"/>
          <w:sz w:val="24"/>
          <w:szCs w:val="24"/>
        </w:rPr>
        <w:t>42295000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2023 год-    4</w:t>
      </w:r>
      <w:r>
        <w:rPr>
          <w:rFonts w:ascii="Times New Roman" w:hAnsi="Times New Roman" w:cs="Times New Roman"/>
          <w:sz w:val="24"/>
          <w:szCs w:val="24"/>
        </w:rPr>
        <w:t>2012000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753EBA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2024 год-    </w:t>
      </w:r>
      <w:r>
        <w:rPr>
          <w:rFonts w:ascii="Times New Roman" w:hAnsi="Times New Roman" w:cs="Times New Roman"/>
          <w:sz w:val="24"/>
          <w:szCs w:val="24"/>
        </w:rPr>
        <w:t>42012000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   46000000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2AD" w:rsidRPr="00D17C1B" w:rsidRDefault="00D042AD" w:rsidP="00492145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Общий объем ср</w:t>
      </w:r>
      <w:r>
        <w:rPr>
          <w:sz w:val="24"/>
          <w:szCs w:val="24"/>
        </w:rPr>
        <w:t xml:space="preserve">едств из местного бюджета -  173844831,17 </w:t>
      </w:r>
      <w:r w:rsidRPr="00D17C1B">
        <w:rPr>
          <w:sz w:val="24"/>
          <w:szCs w:val="24"/>
        </w:rPr>
        <w:t>рублей, в т.ч. по годам</w:t>
      </w:r>
      <w:r>
        <w:rPr>
          <w:sz w:val="24"/>
          <w:szCs w:val="24"/>
        </w:rPr>
        <w:t>:</w:t>
      </w:r>
      <w:r w:rsidRPr="00D17C1B">
        <w:rPr>
          <w:sz w:val="24"/>
          <w:szCs w:val="24"/>
        </w:rPr>
        <w:t xml:space="preserve"> </w:t>
      </w:r>
    </w:p>
    <w:p w:rsidR="00D042AD" w:rsidRPr="00D17C1B" w:rsidRDefault="00D042AD" w:rsidP="00492145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2021 год-  </w:t>
      </w:r>
      <w:r>
        <w:rPr>
          <w:sz w:val="24"/>
          <w:szCs w:val="24"/>
        </w:rPr>
        <w:t>29577931,17</w:t>
      </w:r>
      <w:r w:rsidRPr="00D17C1B">
        <w:rPr>
          <w:sz w:val="24"/>
          <w:szCs w:val="24"/>
        </w:rPr>
        <w:t xml:space="preserve">  рублей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2022 год-  </w:t>
      </w:r>
      <w:r>
        <w:rPr>
          <w:rFonts w:ascii="Times New Roman" w:hAnsi="Times New Roman" w:cs="Times New Roman"/>
          <w:sz w:val="24"/>
          <w:szCs w:val="24"/>
        </w:rPr>
        <w:t>33252300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2023 год-  3</w:t>
      </w:r>
      <w:r>
        <w:rPr>
          <w:rFonts w:ascii="Times New Roman" w:hAnsi="Times New Roman" w:cs="Times New Roman"/>
          <w:sz w:val="24"/>
          <w:szCs w:val="24"/>
        </w:rPr>
        <w:t>4252300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   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2024 год-  </w:t>
      </w:r>
      <w:r>
        <w:rPr>
          <w:rFonts w:ascii="Times New Roman" w:hAnsi="Times New Roman" w:cs="Times New Roman"/>
          <w:sz w:val="24"/>
          <w:szCs w:val="24"/>
        </w:rPr>
        <w:t>34252300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 42510000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2AD" w:rsidRPr="00D17C1B" w:rsidRDefault="00D042AD" w:rsidP="00492145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Общий объем средств из внебюджетных источников – </w:t>
      </w:r>
      <w:r>
        <w:rPr>
          <w:sz w:val="24"/>
          <w:szCs w:val="24"/>
        </w:rPr>
        <w:t>140000</w:t>
      </w:r>
      <w:r w:rsidRPr="00D17C1B">
        <w:rPr>
          <w:sz w:val="24"/>
          <w:szCs w:val="24"/>
        </w:rPr>
        <w:t xml:space="preserve"> рублей, в т.ч. по годам</w:t>
      </w:r>
      <w:r>
        <w:rPr>
          <w:sz w:val="24"/>
          <w:szCs w:val="24"/>
        </w:rPr>
        <w:t>:</w:t>
      </w:r>
      <w:r w:rsidRPr="00D17C1B">
        <w:rPr>
          <w:sz w:val="24"/>
          <w:szCs w:val="24"/>
        </w:rPr>
        <w:t xml:space="preserve"> </w:t>
      </w:r>
    </w:p>
    <w:p w:rsidR="00D042AD" w:rsidRPr="00D17C1B" w:rsidRDefault="00D042AD" w:rsidP="00492145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2021 год-  0 рублей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год-  </w:t>
      </w:r>
      <w:r w:rsidRPr="00D17C1B">
        <w:rPr>
          <w:rFonts w:ascii="Times New Roman" w:hAnsi="Times New Roman" w:cs="Times New Roman"/>
          <w:sz w:val="24"/>
          <w:szCs w:val="24"/>
        </w:rPr>
        <w:t>0 рублей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2023 год-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1B">
        <w:rPr>
          <w:rFonts w:ascii="Times New Roman" w:hAnsi="Times New Roman" w:cs="Times New Roman"/>
          <w:sz w:val="24"/>
          <w:szCs w:val="24"/>
        </w:rPr>
        <w:t>0 рублей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2024 год-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1B">
        <w:rPr>
          <w:rFonts w:ascii="Times New Roman" w:hAnsi="Times New Roman" w:cs="Times New Roman"/>
          <w:sz w:val="24"/>
          <w:szCs w:val="24"/>
        </w:rPr>
        <w:t>0 рублей</w:t>
      </w:r>
    </w:p>
    <w:p w:rsidR="00D042AD" w:rsidRPr="00D17C1B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 140000 рублей.</w:t>
      </w:r>
    </w:p>
    <w:p w:rsidR="00D042AD" w:rsidRPr="00D10333" w:rsidRDefault="00D042AD" w:rsidP="00492145">
      <w:pPr>
        <w:shd w:val="clear" w:color="auto" w:fill="FFFFFF"/>
        <w:tabs>
          <w:tab w:val="left" w:pos="6263"/>
        </w:tabs>
        <w:spacing w:line="302" w:lineRule="exact"/>
        <w:ind w:left="100" w:right="850"/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Объемы финансирования подлежат ежегодному уточнению </w:t>
      </w:r>
      <w:r w:rsidRPr="00D17C1B">
        <w:rPr>
          <w:spacing w:val="-1"/>
          <w:sz w:val="24"/>
          <w:szCs w:val="24"/>
        </w:rPr>
        <w:t xml:space="preserve">на очередной </w:t>
      </w:r>
      <w:r w:rsidRPr="00D10333">
        <w:rPr>
          <w:spacing w:val="-1"/>
          <w:sz w:val="24"/>
          <w:szCs w:val="24"/>
        </w:rPr>
        <w:t>финансовый год и на пла</w:t>
      </w:r>
      <w:r w:rsidRPr="00D10333">
        <w:rPr>
          <w:spacing w:val="-1"/>
          <w:sz w:val="24"/>
          <w:szCs w:val="24"/>
        </w:rPr>
        <w:softHyphen/>
        <w:t>новый период.</w:t>
      </w:r>
      <w:r w:rsidRPr="00D10333">
        <w:rPr>
          <w:sz w:val="24"/>
          <w:szCs w:val="24"/>
        </w:rPr>
        <w:t>».</w:t>
      </w:r>
    </w:p>
    <w:p w:rsidR="00D042AD" w:rsidRPr="00D10333" w:rsidRDefault="00D042AD" w:rsidP="00492145">
      <w:pPr>
        <w:shd w:val="clear" w:color="auto" w:fill="FFFFFF"/>
        <w:tabs>
          <w:tab w:val="left" w:pos="4500"/>
        </w:tabs>
        <w:ind w:firstLine="1134"/>
        <w:jc w:val="both"/>
        <w:rPr>
          <w:sz w:val="24"/>
          <w:szCs w:val="24"/>
        </w:rPr>
      </w:pPr>
      <w:r w:rsidRPr="00D10333">
        <w:rPr>
          <w:sz w:val="24"/>
          <w:szCs w:val="24"/>
        </w:rPr>
        <w:t xml:space="preserve">  1.4.Раздел  3 паспорта </w:t>
      </w:r>
      <w:r w:rsidRPr="00D10333">
        <w:rPr>
          <w:spacing w:val="-3"/>
          <w:sz w:val="24"/>
          <w:szCs w:val="24"/>
        </w:rPr>
        <w:t xml:space="preserve">подпрограммы 1«Развитие дошкольного образования в Змеиногорском районе» </w:t>
      </w:r>
      <w:r w:rsidRPr="00D10333">
        <w:rPr>
          <w:sz w:val="24"/>
          <w:szCs w:val="24"/>
        </w:rPr>
        <w:t xml:space="preserve">     изложить в следующей редакции:</w:t>
      </w:r>
    </w:p>
    <w:p w:rsidR="00D042AD" w:rsidRPr="00D17C1B" w:rsidRDefault="00D042AD" w:rsidP="006C6414">
      <w:pPr>
        <w:jc w:val="both"/>
        <w:rPr>
          <w:sz w:val="24"/>
          <w:szCs w:val="24"/>
        </w:rPr>
      </w:pPr>
      <w:r w:rsidRPr="00D10333">
        <w:rPr>
          <w:spacing w:val="2"/>
          <w:sz w:val="24"/>
          <w:szCs w:val="24"/>
        </w:rPr>
        <w:t xml:space="preserve">«Общий  объем финансирования подпрограммы  </w:t>
      </w:r>
      <w:r w:rsidRPr="00D10333">
        <w:rPr>
          <w:spacing w:val="1"/>
          <w:sz w:val="24"/>
          <w:szCs w:val="24"/>
        </w:rPr>
        <w:t xml:space="preserve"> 1 составляет  </w:t>
      </w:r>
      <w:r w:rsidRPr="009B0B10">
        <w:rPr>
          <w:b/>
          <w:bCs/>
          <w:sz w:val="24"/>
          <w:szCs w:val="24"/>
        </w:rPr>
        <w:t xml:space="preserve">387760831,17 </w:t>
      </w:r>
      <w:r w:rsidRPr="00D17C1B">
        <w:rPr>
          <w:spacing w:val="-1"/>
          <w:sz w:val="24"/>
          <w:szCs w:val="24"/>
        </w:rPr>
        <w:t>рублей, в том числе по годам:</w:t>
      </w:r>
    </w:p>
    <w:p w:rsidR="00D042AD" w:rsidRPr="00D17C1B" w:rsidRDefault="00D042AD" w:rsidP="006C6414">
      <w:pPr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2021 год – </w:t>
      </w:r>
      <w:r w:rsidRPr="0011516F">
        <w:rPr>
          <w:sz w:val="24"/>
          <w:szCs w:val="24"/>
        </w:rPr>
        <w:t>71034931,17</w:t>
      </w:r>
      <w:r>
        <w:rPr>
          <w:b/>
          <w:bCs/>
          <w:sz w:val="24"/>
          <w:szCs w:val="24"/>
        </w:rPr>
        <w:t xml:space="preserve"> </w:t>
      </w:r>
      <w:r w:rsidRPr="00D17C1B">
        <w:rPr>
          <w:sz w:val="24"/>
          <w:szCs w:val="24"/>
        </w:rPr>
        <w:t>рублей</w:t>
      </w:r>
    </w:p>
    <w:p w:rsidR="00D042AD" w:rsidRPr="00D17C1B" w:rsidRDefault="00D042AD" w:rsidP="006C6414">
      <w:pPr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2022год –  </w:t>
      </w:r>
      <w:r w:rsidRPr="0011516F">
        <w:rPr>
          <w:sz w:val="24"/>
          <w:szCs w:val="24"/>
        </w:rPr>
        <w:t>75547300</w:t>
      </w:r>
      <w:r>
        <w:rPr>
          <w:b/>
          <w:bCs/>
          <w:sz w:val="24"/>
          <w:szCs w:val="24"/>
        </w:rPr>
        <w:t xml:space="preserve"> </w:t>
      </w:r>
      <w:r w:rsidRPr="00D17C1B">
        <w:rPr>
          <w:sz w:val="24"/>
          <w:szCs w:val="24"/>
        </w:rPr>
        <w:t xml:space="preserve"> рублей</w:t>
      </w:r>
    </w:p>
    <w:p w:rsidR="00D042AD" w:rsidRPr="00D17C1B" w:rsidRDefault="00D042AD" w:rsidP="006C6414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>2023 год –</w:t>
      </w:r>
      <w:r w:rsidRPr="00D17C1B">
        <w:rPr>
          <w:sz w:val="24"/>
          <w:szCs w:val="24"/>
        </w:rPr>
        <w:t xml:space="preserve"> 7</w:t>
      </w:r>
      <w:r>
        <w:rPr>
          <w:sz w:val="24"/>
          <w:szCs w:val="24"/>
        </w:rPr>
        <w:t>6264300</w:t>
      </w:r>
      <w:r w:rsidRPr="00D17C1B">
        <w:rPr>
          <w:sz w:val="24"/>
          <w:szCs w:val="24"/>
        </w:rPr>
        <w:t>рублей</w:t>
      </w:r>
    </w:p>
    <w:p w:rsidR="00D042AD" w:rsidRPr="00D17C1B" w:rsidRDefault="00D042AD" w:rsidP="006C6414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2024год –  </w:t>
      </w:r>
      <w:r>
        <w:rPr>
          <w:sz w:val="24"/>
          <w:szCs w:val="24"/>
        </w:rPr>
        <w:t>76264300</w:t>
      </w:r>
      <w:r w:rsidRPr="00D17C1B">
        <w:rPr>
          <w:sz w:val="24"/>
          <w:szCs w:val="24"/>
        </w:rPr>
        <w:t xml:space="preserve"> рублей     </w:t>
      </w:r>
    </w:p>
    <w:p w:rsidR="00D042AD" w:rsidRPr="00D17C1B" w:rsidRDefault="00D042AD" w:rsidP="006C6414">
      <w:p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2025год –  </w:t>
      </w:r>
      <w:r w:rsidRPr="00D17C1B">
        <w:rPr>
          <w:sz w:val="24"/>
          <w:szCs w:val="24"/>
        </w:rPr>
        <w:t>88650000 рублей</w:t>
      </w:r>
    </w:p>
    <w:p w:rsidR="00D042AD" w:rsidRPr="00D17C1B" w:rsidRDefault="00D042AD" w:rsidP="006C6414">
      <w:p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753EBA">
        <w:rPr>
          <w:color w:val="7030A0"/>
          <w:sz w:val="24"/>
          <w:szCs w:val="24"/>
        </w:rPr>
        <w:t xml:space="preserve"> </w:t>
      </w:r>
      <w:r w:rsidRPr="00D17C1B">
        <w:rPr>
          <w:sz w:val="24"/>
          <w:szCs w:val="24"/>
        </w:rPr>
        <w:t xml:space="preserve">Из них: </w:t>
      </w:r>
    </w:p>
    <w:p w:rsidR="00D042AD" w:rsidRPr="00D17C1B" w:rsidRDefault="00D042AD" w:rsidP="006C6414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Общий объем средств из краевого бюджета -   21</w:t>
      </w:r>
      <w:r>
        <w:rPr>
          <w:rFonts w:ascii="Times New Roman" w:hAnsi="Times New Roman" w:cs="Times New Roman"/>
          <w:sz w:val="24"/>
          <w:szCs w:val="24"/>
        </w:rPr>
        <w:t>3776000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рублей, в т.ч. по годам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7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2AD" w:rsidRPr="00D17C1B" w:rsidRDefault="00D042AD" w:rsidP="006C6414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2021 год-    41457000 рублей</w:t>
      </w:r>
    </w:p>
    <w:p w:rsidR="00D042AD" w:rsidRPr="00D17C1B" w:rsidRDefault="00D042AD" w:rsidP="006C6414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2022 год-    </w:t>
      </w:r>
      <w:r>
        <w:rPr>
          <w:rFonts w:ascii="Times New Roman" w:hAnsi="Times New Roman" w:cs="Times New Roman"/>
          <w:sz w:val="24"/>
          <w:szCs w:val="24"/>
        </w:rPr>
        <w:t>42295000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D17C1B" w:rsidRDefault="00D042AD" w:rsidP="006C6414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2023 год-    4</w:t>
      </w:r>
      <w:r>
        <w:rPr>
          <w:rFonts w:ascii="Times New Roman" w:hAnsi="Times New Roman" w:cs="Times New Roman"/>
          <w:sz w:val="24"/>
          <w:szCs w:val="24"/>
        </w:rPr>
        <w:t>2012000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753EBA" w:rsidRDefault="00D042AD" w:rsidP="006C6414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2024 год-    </w:t>
      </w:r>
      <w:r>
        <w:rPr>
          <w:rFonts w:ascii="Times New Roman" w:hAnsi="Times New Roman" w:cs="Times New Roman"/>
          <w:sz w:val="24"/>
          <w:szCs w:val="24"/>
        </w:rPr>
        <w:t>42012000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D17C1B" w:rsidRDefault="00D042AD" w:rsidP="006C6414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   46000000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2AD" w:rsidRPr="00D17C1B" w:rsidRDefault="00D042AD" w:rsidP="006C6414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Общий объем ср</w:t>
      </w:r>
      <w:r>
        <w:rPr>
          <w:sz w:val="24"/>
          <w:szCs w:val="24"/>
        </w:rPr>
        <w:t xml:space="preserve">едств из местного бюджета -  173844831,17 </w:t>
      </w:r>
      <w:r w:rsidRPr="00D17C1B">
        <w:rPr>
          <w:sz w:val="24"/>
          <w:szCs w:val="24"/>
        </w:rPr>
        <w:t>рублей, в т.ч. по годам</w:t>
      </w:r>
      <w:r>
        <w:rPr>
          <w:sz w:val="24"/>
          <w:szCs w:val="24"/>
        </w:rPr>
        <w:t>:</w:t>
      </w:r>
      <w:r w:rsidRPr="00D17C1B">
        <w:rPr>
          <w:sz w:val="24"/>
          <w:szCs w:val="24"/>
        </w:rPr>
        <w:t xml:space="preserve"> </w:t>
      </w:r>
    </w:p>
    <w:p w:rsidR="00D042AD" w:rsidRPr="00D17C1B" w:rsidRDefault="00D042AD" w:rsidP="006C6414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2021 год-  </w:t>
      </w:r>
      <w:r>
        <w:rPr>
          <w:sz w:val="24"/>
          <w:szCs w:val="24"/>
        </w:rPr>
        <w:t>29577931,17</w:t>
      </w:r>
      <w:r w:rsidRPr="00D17C1B">
        <w:rPr>
          <w:sz w:val="24"/>
          <w:szCs w:val="24"/>
        </w:rPr>
        <w:t xml:space="preserve">  рублей</w:t>
      </w:r>
    </w:p>
    <w:p w:rsidR="00D042AD" w:rsidRPr="00D17C1B" w:rsidRDefault="00D042AD" w:rsidP="006C6414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2022 год-  </w:t>
      </w:r>
      <w:r>
        <w:rPr>
          <w:rFonts w:ascii="Times New Roman" w:hAnsi="Times New Roman" w:cs="Times New Roman"/>
          <w:sz w:val="24"/>
          <w:szCs w:val="24"/>
        </w:rPr>
        <w:t>33252300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D17C1B" w:rsidRDefault="00D042AD" w:rsidP="006C6414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2023 год-  3</w:t>
      </w:r>
      <w:r>
        <w:rPr>
          <w:rFonts w:ascii="Times New Roman" w:hAnsi="Times New Roman" w:cs="Times New Roman"/>
          <w:sz w:val="24"/>
          <w:szCs w:val="24"/>
        </w:rPr>
        <w:t>4252300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   </w:t>
      </w:r>
    </w:p>
    <w:p w:rsidR="00D042AD" w:rsidRPr="00D17C1B" w:rsidRDefault="00D042AD" w:rsidP="006C6414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2024 год-  </w:t>
      </w:r>
      <w:r>
        <w:rPr>
          <w:rFonts w:ascii="Times New Roman" w:hAnsi="Times New Roman" w:cs="Times New Roman"/>
          <w:sz w:val="24"/>
          <w:szCs w:val="24"/>
        </w:rPr>
        <w:t>34252300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D17C1B" w:rsidRDefault="00D042AD" w:rsidP="006C6414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 42510000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2AD" w:rsidRPr="00D17C1B" w:rsidRDefault="00D042AD" w:rsidP="006C6414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Общий объем средств из внебюджетных источников – </w:t>
      </w:r>
      <w:r>
        <w:rPr>
          <w:sz w:val="24"/>
          <w:szCs w:val="24"/>
        </w:rPr>
        <w:t>140000</w:t>
      </w:r>
      <w:r w:rsidRPr="00D17C1B">
        <w:rPr>
          <w:sz w:val="24"/>
          <w:szCs w:val="24"/>
        </w:rPr>
        <w:t xml:space="preserve"> рублей, в т.ч. по годам</w:t>
      </w:r>
      <w:r>
        <w:rPr>
          <w:sz w:val="24"/>
          <w:szCs w:val="24"/>
        </w:rPr>
        <w:t>:</w:t>
      </w:r>
      <w:r w:rsidRPr="00D17C1B">
        <w:rPr>
          <w:sz w:val="24"/>
          <w:szCs w:val="24"/>
        </w:rPr>
        <w:t xml:space="preserve"> </w:t>
      </w:r>
    </w:p>
    <w:p w:rsidR="00D042AD" w:rsidRPr="00D17C1B" w:rsidRDefault="00D042AD" w:rsidP="006C6414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2021 год-  0 рублей</w:t>
      </w:r>
    </w:p>
    <w:p w:rsidR="00D042AD" w:rsidRPr="00D17C1B" w:rsidRDefault="00D042AD" w:rsidP="006C6414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год-  </w:t>
      </w:r>
      <w:r w:rsidRPr="00D17C1B">
        <w:rPr>
          <w:rFonts w:ascii="Times New Roman" w:hAnsi="Times New Roman" w:cs="Times New Roman"/>
          <w:sz w:val="24"/>
          <w:szCs w:val="24"/>
        </w:rPr>
        <w:t>0 рублей</w:t>
      </w:r>
    </w:p>
    <w:p w:rsidR="00D042AD" w:rsidRPr="00D17C1B" w:rsidRDefault="00D042AD" w:rsidP="006C6414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2023 год-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1B">
        <w:rPr>
          <w:rFonts w:ascii="Times New Roman" w:hAnsi="Times New Roman" w:cs="Times New Roman"/>
          <w:sz w:val="24"/>
          <w:szCs w:val="24"/>
        </w:rPr>
        <w:t>0 рублей</w:t>
      </w:r>
    </w:p>
    <w:p w:rsidR="00D042AD" w:rsidRPr="00D17C1B" w:rsidRDefault="00D042AD" w:rsidP="006C6414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2024 год-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1B">
        <w:rPr>
          <w:rFonts w:ascii="Times New Roman" w:hAnsi="Times New Roman" w:cs="Times New Roman"/>
          <w:sz w:val="24"/>
          <w:szCs w:val="24"/>
        </w:rPr>
        <w:t>0 рублей</w:t>
      </w:r>
    </w:p>
    <w:p w:rsidR="00D042AD" w:rsidRPr="00D17C1B" w:rsidRDefault="00D042AD" w:rsidP="006C6414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 140000 рублей.</w:t>
      </w:r>
    </w:p>
    <w:p w:rsidR="00D042AD" w:rsidRPr="00FD5C42" w:rsidRDefault="00D042AD" w:rsidP="006C64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D5C42">
        <w:rPr>
          <w:sz w:val="24"/>
          <w:szCs w:val="24"/>
        </w:rPr>
        <w:t xml:space="preserve">Объемы финансирования подлежат ежегодному уточнению </w:t>
      </w:r>
      <w:r w:rsidRPr="00FD5C42">
        <w:rPr>
          <w:spacing w:val="-1"/>
          <w:sz w:val="24"/>
          <w:szCs w:val="24"/>
        </w:rPr>
        <w:t>на очередной финансовый год и на пла</w:t>
      </w:r>
      <w:r w:rsidRPr="00FD5C42">
        <w:rPr>
          <w:spacing w:val="-1"/>
          <w:sz w:val="24"/>
          <w:szCs w:val="24"/>
        </w:rPr>
        <w:softHyphen/>
        <w:t>новый период.</w:t>
      </w:r>
      <w:r w:rsidRPr="00FD5C42">
        <w:rPr>
          <w:sz w:val="24"/>
          <w:szCs w:val="24"/>
        </w:rPr>
        <w:t>».</w:t>
      </w:r>
    </w:p>
    <w:p w:rsidR="00D042AD" w:rsidRPr="00FD5C42" w:rsidRDefault="00D042AD" w:rsidP="00492145">
      <w:pPr>
        <w:shd w:val="clear" w:color="auto" w:fill="FFFFFF"/>
        <w:tabs>
          <w:tab w:val="left" w:pos="6663"/>
        </w:tabs>
        <w:ind w:right="33" w:firstLine="1134"/>
        <w:jc w:val="both"/>
        <w:rPr>
          <w:sz w:val="24"/>
          <w:szCs w:val="24"/>
        </w:rPr>
      </w:pPr>
      <w:r w:rsidRPr="00FD5C42">
        <w:rPr>
          <w:spacing w:val="-3"/>
          <w:sz w:val="24"/>
          <w:szCs w:val="24"/>
        </w:rPr>
        <w:t xml:space="preserve">1.5.Позицию </w:t>
      </w:r>
      <w:r w:rsidRPr="00FD5C42">
        <w:rPr>
          <w:spacing w:val="-1"/>
          <w:sz w:val="24"/>
          <w:szCs w:val="24"/>
        </w:rPr>
        <w:t xml:space="preserve">паспорта </w:t>
      </w:r>
      <w:r w:rsidRPr="00FD5C42">
        <w:rPr>
          <w:sz w:val="24"/>
          <w:szCs w:val="24"/>
        </w:rPr>
        <w:t xml:space="preserve">подпрограммы  2 </w:t>
      </w:r>
      <w:r w:rsidRPr="00FD5C42">
        <w:rPr>
          <w:spacing w:val="-1"/>
          <w:sz w:val="24"/>
          <w:szCs w:val="24"/>
        </w:rPr>
        <w:t>«</w:t>
      </w:r>
      <w:r w:rsidRPr="00FD5C42">
        <w:rPr>
          <w:spacing w:val="-2"/>
          <w:sz w:val="24"/>
          <w:szCs w:val="24"/>
        </w:rPr>
        <w:t xml:space="preserve">Развитие общего    в  Змеиногорском районе» </w:t>
      </w:r>
      <w:r w:rsidRPr="00FD5C42">
        <w:rPr>
          <w:sz w:val="24"/>
          <w:szCs w:val="24"/>
        </w:rPr>
        <w:t>«</w:t>
      </w:r>
      <w:r w:rsidRPr="00FD5C42">
        <w:rPr>
          <w:spacing w:val="-4"/>
          <w:sz w:val="24"/>
          <w:szCs w:val="24"/>
        </w:rPr>
        <w:t>Объемы финансирования подпрограммы»</w:t>
      </w:r>
      <w:r w:rsidRPr="00FD5C42">
        <w:rPr>
          <w:sz w:val="24"/>
          <w:szCs w:val="24"/>
        </w:rPr>
        <w:t xml:space="preserve"> изложить в следующей редакции:</w:t>
      </w:r>
    </w:p>
    <w:tbl>
      <w:tblPr>
        <w:tblW w:w="9798" w:type="dxa"/>
        <w:tblInd w:w="-106" w:type="dxa"/>
        <w:tblLayout w:type="fixed"/>
        <w:tblLook w:val="00A0"/>
      </w:tblPr>
      <w:tblGrid>
        <w:gridCol w:w="236"/>
        <w:gridCol w:w="9562"/>
      </w:tblGrid>
      <w:tr w:rsidR="00D042AD" w:rsidRPr="00FD5C42">
        <w:trPr>
          <w:trHeight w:val="1626"/>
        </w:trPr>
        <w:tc>
          <w:tcPr>
            <w:tcW w:w="235" w:type="dxa"/>
          </w:tcPr>
          <w:p w:rsidR="00D042AD" w:rsidRPr="00FD5C42" w:rsidRDefault="00D042AD" w:rsidP="00492145">
            <w:pPr>
              <w:shd w:val="clear" w:color="auto" w:fill="FFFFFF"/>
              <w:tabs>
                <w:tab w:val="left" w:pos="35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D042AD" w:rsidRPr="00FD5C42" w:rsidRDefault="00D042AD" w:rsidP="00492145">
            <w:pPr>
              <w:shd w:val="clear" w:color="auto" w:fill="FFFFFF"/>
              <w:tabs>
                <w:tab w:val="left" w:pos="6663"/>
              </w:tabs>
              <w:jc w:val="both"/>
              <w:rPr>
                <w:spacing w:val="1"/>
                <w:sz w:val="24"/>
                <w:szCs w:val="24"/>
              </w:rPr>
            </w:pPr>
            <w:r w:rsidRPr="00FD5C42">
              <w:rPr>
                <w:spacing w:val="3"/>
                <w:sz w:val="24"/>
                <w:szCs w:val="24"/>
              </w:rPr>
              <w:t>«Объем финансирования подпрограммы 2</w:t>
            </w:r>
            <w:r w:rsidRPr="00FD5C42">
              <w:rPr>
                <w:spacing w:val="1"/>
                <w:sz w:val="24"/>
                <w:szCs w:val="24"/>
              </w:rPr>
              <w:t xml:space="preserve"> составляет </w:t>
            </w:r>
            <w:r>
              <w:rPr>
                <w:sz w:val="24"/>
                <w:szCs w:val="24"/>
              </w:rPr>
              <w:t>915690510,1</w:t>
            </w:r>
            <w:r w:rsidRPr="00FD5C42">
              <w:rPr>
                <w:sz w:val="24"/>
                <w:szCs w:val="24"/>
              </w:rPr>
              <w:t xml:space="preserve"> </w:t>
            </w:r>
            <w:r w:rsidRPr="00FD5C42">
              <w:rPr>
                <w:spacing w:val="1"/>
                <w:sz w:val="24"/>
                <w:szCs w:val="24"/>
              </w:rPr>
              <w:t>руб., в том числе по годам:</w:t>
            </w:r>
          </w:p>
          <w:p w:rsidR="00D042AD" w:rsidRPr="00FD5C42" w:rsidRDefault="00D042AD" w:rsidP="00492145">
            <w:pPr>
              <w:shd w:val="clear" w:color="auto" w:fill="FFFFFF"/>
              <w:tabs>
                <w:tab w:val="left" w:pos="6663"/>
              </w:tabs>
              <w:jc w:val="both"/>
              <w:rPr>
                <w:spacing w:val="-1"/>
                <w:sz w:val="24"/>
                <w:szCs w:val="24"/>
              </w:rPr>
            </w:pPr>
            <w:r w:rsidRPr="00FD5C42">
              <w:rPr>
                <w:spacing w:val="-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178349710,1</w:t>
            </w:r>
            <w:r w:rsidRPr="00FD5C42">
              <w:rPr>
                <w:b/>
                <w:bCs/>
                <w:sz w:val="24"/>
                <w:szCs w:val="24"/>
              </w:rPr>
              <w:t xml:space="preserve"> </w:t>
            </w:r>
            <w:r w:rsidRPr="00FD5C42">
              <w:rPr>
                <w:sz w:val="24"/>
                <w:szCs w:val="24"/>
              </w:rPr>
              <w:t>рублей</w:t>
            </w:r>
          </w:p>
          <w:p w:rsidR="00D042AD" w:rsidRPr="00FD5C42" w:rsidRDefault="00D042AD" w:rsidP="00492145">
            <w:pPr>
              <w:shd w:val="clear" w:color="auto" w:fill="FFFFFF"/>
              <w:tabs>
                <w:tab w:val="left" w:pos="6663"/>
              </w:tabs>
              <w:jc w:val="both"/>
              <w:rPr>
                <w:spacing w:val="-1"/>
                <w:sz w:val="24"/>
                <w:szCs w:val="24"/>
              </w:rPr>
            </w:pPr>
            <w:r w:rsidRPr="00FD5C42">
              <w:rPr>
                <w:spacing w:val="-1"/>
                <w:sz w:val="24"/>
                <w:szCs w:val="24"/>
              </w:rPr>
              <w:t xml:space="preserve">2022год –  </w:t>
            </w:r>
            <w:r>
              <w:rPr>
                <w:sz w:val="24"/>
                <w:szCs w:val="24"/>
              </w:rPr>
              <w:t>183276300</w:t>
            </w:r>
            <w:r w:rsidRPr="00FD5C42">
              <w:rPr>
                <w:sz w:val="24"/>
                <w:szCs w:val="24"/>
              </w:rPr>
              <w:t xml:space="preserve"> рублей</w:t>
            </w:r>
          </w:p>
          <w:p w:rsidR="00D042AD" w:rsidRPr="00FD5C42" w:rsidRDefault="00D042AD" w:rsidP="00492145">
            <w:pPr>
              <w:shd w:val="clear" w:color="auto" w:fill="FFFFFF"/>
              <w:tabs>
                <w:tab w:val="left" w:pos="6663"/>
              </w:tabs>
              <w:jc w:val="both"/>
              <w:rPr>
                <w:spacing w:val="-1"/>
                <w:sz w:val="24"/>
                <w:szCs w:val="24"/>
              </w:rPr>
            </w:pPr>
            <w:r w:rsidRPr="00FD5C42">
              <w:rPr>
                <w:spacing w:val="-1"/>
                <w:sz w:val="24"/>
                <w:szCs w:val="24"/>
              </w:rPr>
              <w:t xml:space="preserve">2023 год – </w:t>
            </w:r>
            <w:r w:rsidRPr="00FD5C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85348800</w:t>
            </w:r>
            <w:r w:rsidRPr="00FD5C42">
              <w:rPr>
                <w:sz w:val="24"/>
                <w:szCs w:val="24"/>
              </w:rPr>
              <w:t xml:space="preserve"> рублей   </w:t>
            </w:r>
          </w:p>
          <w:p w:rsidR="00D042AD" w:rsidRPr="00FD5C42" w:rsidRDefault="00D042AD" w:rsidP="00492145">
            <w:pPr>
              <w:shd w:val="clear" w:color="auto" w:fill="FFFFFF"/>
              <w:tabs>
                <w:tab w:val="left" w:pos="6663"/>
              </w:tabs>
              <w:jc w:val="both"/>
              <w:rPr>
                <w:spacing w:val="-1"/>
                <w:sz w:val="24"/>
                <w:szCs w:val="24"/>
              </w:rPr>
            </w:pPr>
            <w:r w:rsidRPr="00FD5C42">
              <w:rPr>
                <w:spacing w:val="-1"/>
                <w:sz w:val="24"/>
                <w:szCs w:val="24"/>
              </w:rPr>
              <w:t xml:space="preserve">2024год –  </w:t>
            </w:r>
            <w:r w:rsidRPr="00FD5C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856237</w:t>
            </w:r>
            <w:r w:rsidRPr="00FD5C42">
              <w:rPr>
                <w:sz w:val="24"/>
                <w:szCs w:val="24"/>
              </w:rPr>
              <w:t>00 рублей</w:t>
            </w:r>
          </w:p>
          <w:p w:rsidR="00D042AD" w:rsidRPr="00FD5C42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2025год –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183092000 рублей</w:t>
            </w:r>
          </w:p>
          <w:p w:rsidR="00D042AD" w:rsidRPr="00FD5C42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D042AD" w:rsidRPr="00FD5C42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из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93172512,7 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рублей, в т.ч.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2AD" w:rsidRPr="00FD5C42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2021 год- 24210190,07рублей</w:t>
            </w:r>
          </w:p>
          <w:p w:rsidR="00D042AD" w:rsidRPr="00FD5C42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23059298,25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D042AD" w:rsidRPr="00FD5C42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2023 год- 2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2583604,84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042AD" w:rsidRPr="00FD5C42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2024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23319419,54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042AD" w:rsidRPr="00FD5C42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2025 год- 0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2AD" w:rsidRPr="00FD5C42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из краевого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641514087,3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т.ч.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2AD" w:rsidRPr="00FA0E59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9">
              <w:rPr>
                <w:rFonts w:ascii="Times New Roman" w:hAnsi="Times New Roman" w:cs="Times New Roman"/>
                <w:sz w:val="24"/>
                <w:szCs w:val="24"/>
              </w:rPr>
              <w:t>2021 год- 120142709,93 рублей</w:t>
            </w:r>
          </w:p>
          <w:p w:rsidR="00D042AD" w:rsidRPr="00FA0E59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9">
              <w:rPr>
                <w:rFonts w:ascii="Times New Roman" w:hAnsi="Times New Roman" w:cs="Times New Roman"/>
                <w:sz w:val="24"/>
                <w:szCs w:val="24"/>
              </w:rPr>
              <w:t>2022 год-130582801,75 рублей</w:t>
            </w:r>
          </w:p>
          <w:p w:rsidR="00D042AD" w:rsidRPr="00FA0E59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9">
              <w:rPr>
                <w:rFonts w:ascii="Times New Roman" w:hAnsi="Times New Roman" w:cs="Times New Roman"/>
                <w:sz w:val="24"/>
                <w:szCs w:val="24"/>
              </w:rPr>
              <w:t>2023 год- 129668995,16 рублей</w:t>
            </w:r>
          </w:p>
          <w:p w:rsidR="00D042AD" w:rsidRPr="00FA0E59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9">
              <w:rPr>
                <w:rFonts w:ascii="Times New Roman" w:hAnsi="Times New Roman" w:cs="Times New Roman"/>
                <w:sz w:val="24"/>
                <w:szCs w:val="24"/>
              </w:rPr>
              <w:t>2024 год- 129671580,46рублей</w:t>
            </w:r>
          </w:p>
          <w:p w:rsidR="00D042AD" w:rsidRPr="00FD5C42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2025 год- 131448000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2AD" w:rsidRPr="00FD5C42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из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180806910,1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т.ч.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042AD" w:rsidRPr="00FD5C42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33996810,1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042AD" w:rsidRPr="00FD5C42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29634200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042AD" w:rsidRPr="00FD5C42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2023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33096200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</w:t>
            </w:r>
          </w:p>
          <w:p w:rsidR="00D042AD" w:rsidRPr="00FD5C42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2024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32632700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D042AD" w:rsidRPr="00FD5C42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2025 год- 51447000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2AD" w:rsidRPr="00FD5C42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внебюджетных источников - 197000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т.ч.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2AD" w:rsidRPr="00FD5C42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2021 год- 0 рублей</w:t>
            </w:r>
          </w:p>
          <w:p w:rsidR="00D042AD" w:rsidRPr="00FD5C42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0 рублей  </w:t>
            </w:r>
          </w:p>
          <w:p w:rsidR="00D042AD" w:rsidRPr="00FD5C42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2023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  <w:p w:rsidR="00D042AD" w:rsidRPr="00FD5C42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2024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  <w:p w:rsidR="00D042AD" w:rsidRPr="00FD5C42" w:rsidRDefault="00D042AD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2025 год- 197000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2AD" w:rsidRPr="00FD5C42" w:rsidRDefault="00D042AD" w:rsidP="00492145">
            <w:pPr>
              <w:shd w:val="clear" w:color="auto" w:fill="FFFFFF"/>
              <w:tabs>
                <w:tab w:val="left" w:pos="605"/>
                <w:tab w:val="left" w:pos="3595"/>
              </w:tabs>
              <w:jc w:val="both"/>
              <w:rPr>
                <w:sz w:val="24"/>
                <w:szCs w:val="24"/>
              </w:rPr>
            </w:pPr>
            <w:r w:rsidRPr="00FD5C42">
              <w:rPr>
                <w:sz w:val="24"/>
                <w:szCs w:val="24"/>
              </w:rPr>
              <w:t xml:space="preserve"> Объемы финансирования подлежат ежегодному уточнению </w:t>
            </w:r>
            <w:r w:rsidRPr="00FD5C42">
              <w:rPr>
                <w:spacing w:val="-1"/>
                <w:sz w:val="24"/>
                <w:szCs w:val="24"/>
              </w:rPr>
              <w:t>на очередной финансовый год и на пла</w:t>
            </w:r>
            <w:r w:rsidRPr="00FD5C42">
              <w:rPr>
                <w:spacing w:val="-1"/>
                <w:sz w:val="24"/>
                <w:szCs w:val="24"/>
              </w:rPr>
              <w:softHyphen/>
              <w:t>новый период.»</w:t>
            </w:r>
          </w:p>
        </w:tc>
      </w:tr>
    </w:tbl>
    <w:p w:rsidR="00D042AD" w:rsidRPr="00FD5C42" w:rsidRDefault="00D042AD" w:rsidP="00492145">
      <w:pPr>
        <w:shd w:val="clear" w:color="auto" w:fill="FFFFFF"/>
        <w:tabs>
          <w:tab w:val="left" w:pos="700"/>
          <w:tab w:val="left" w:pos="3595"/>
        </w:tabs>
        <w:ind w:firstLine="1134"/>
        <w:jc w:val="both"/>
        <w:rPr>
          <w:sz w:val="24"/>
          <w:szCs w:val="24"/>
        </w:rPr>
      </w:pPr>
      <w:r w:rsidRPr="00FD5C42">
        <w:rPr>
          <w:sz w:val="24"/>
          <w:szCs w:val="24"/>
        </w:rPr>
        <w:t>1.6.</w:t>
      </w:r>
      <w:r w:rsidRPr="00FD5C42">
        <w:rPr>
          <w:spacing w:val="-3"/>
          <w:sz w:val="24"/>
          <w:szCs w:val="24"/>
        </w:rPr>
        <w:t xml:space="preserve"> Р</w:t>
      </w:r>
      <w:r w:rsidRPr="00FD5C42">
        <w:rPr>
          <w:sz w:val="24"/>
          <w:szCs w:val="24"/>
        </w:rPr>
        <w:t xml:space="preserve">аздел  3 паспорта </w:t>
      </w:r>
      <w:r w:rsidRPr="00FD5C42">
        <w:rPr>
          <w:spacing w:val="-3"/>
          <w:sz w:val="24"/>
          <w:szCs w:val="24"/>
        </w:rPr>
        <w:t>подпрограммы 2</w:t>
      </w:r>
      <w:r w:rsidRPr="00FD5C42">
        <w:rPr>
          <w:spacing w:val="-1"/>
          <w:sz w:val="24"/>
          <w:szCs w:val="24"/>
        </w:rPr>
        <w:t>«</w:t>
      </w:r>
      <w:r w:rsidRPr="00FD5C42">
        <w:rPr>
          <w:spacing w:val="-2"/>
          <w:sz w:val="24"/>
          <w:szCs w:val="24"/>
        </w:rPr>
        <w:t xml:space="preserve">Развитие общего и дополнительного образования        в Змеиногорском районе» </w:t>
      </w:r>
      <w:r w:rsidRPr="00FD5C42">
        <w:rPr>
          <w:spacing w:val="-1"/>
          <w:sz w:val="24"/>
          <w:szCs w:val="24"/>
        </w:rPr>
        <w:t xml:space="preserve">   </w:t>
      </w:r>
      <w:r w:rsidRPr="00FD5C42">
        <w:rPr>
          <w:sz w:val="24"/>
          <w:szCs w:val="24"/>
        </w:rPr>
        <w:t xml:space="preserve"> изложить в следующей редакции:</w:t>
      </w:r>
    </w:p>
    <w:p w:rsidR="00D042AD" w:rsidRPr="00FD5C42" w:rsidRDefault="00D042AD" w:rsidP="004F08B6">
      <w:pPr>
        <w:shd w:val="clear" w:color="auto" w:fill="FFFFFF"/>
        <w:tabs>
          <w:tab w:val="left" w:pos="6663"/>
        </w:tabs>
        <w:jc w:val="both"/>
        <w:rPr>
          <w:spacing w:val="1"/>
          <w:sz w:val="24"/>
          <w:szCs w:val="24"/>
        </w:rPr>
      </w:pPr>
      <w:r w:rsidRPr="00FD5C42">
        <w:rPr>
          <w:spacing w:val="3"/>
          <w:sz w:val="24"/>
          <w:szCs w:val="24"/>
        </w:rPr>
        <w:t>«Объем финансирования подпрограммы 2</w:t>
      </w:r>
      <w:r w:rsidRPr="00FD5C42">
        <w:rPr>
          <w:spacing w:val="1"/>
          <w:sz w:val="24"/>
          <w:szCs w:val="24"/>
        </w:rPr>
        <w:t xml:space="preserve"> составляет  </w:t>
      </w:r>
      <w:r>
        <w:rPr>
          <w:sz w:val="24"/>
          <w:szCs w:val="24"/>
        </w:rPr>
        <w:t>915690510,1</w:t>
      </w:r>
      <w:r w:rsidRPr="00FD5C42">
        <w:rPr>
          <w:sz w:val="24"/>
          <w:szCs w:val="24"/>
        </w:rPr>
        <w:t xml:space="preserve"> </w:t>
      </w:r>
      <w:r w:rsidRPr="00FD5C42">
        <w:rPr>
          <w:spacing w:val="1"/>
          <w:sz w:val="24"/>
          <w:szCs w:val="24"/>
        </w:rPr>
        <w:t>руб., в том числе по годам:</w:t>
      </w:r>
    </w:p>
    <w:p w:rsidR="00D042AD" w:rsidRPr="00FD5C42" w:rsidRDefault="00D042AD" w:rsidP="004F08B6">
      <w:pPr>
        <w:shd w:val="clear" w:color="auto" w:fill="FFFFFF"/>
        <w:tabs>
          <w:tab w:val="left" w:pos="6663"/>
        </w:tabs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 xml:space="preserve">2021 год – </w:t>
      </w:r>
      <w:r>
        <w:rPr>
          <w:sz w:val="24"/>
          <w:szCs w:val="24"/>
        </w:rPr>
        <w:t>178349710,1</w:t>
      </w:r>
      <w:r w:rsidRPr="00FD5C42">
        <w:rPr>
          <w:b/>
          <w:bCs/>
          <w:sz w:val="24"/>
          <w:szCs w:val="24"/>
        </w:rPr>
        <w:t xml:space="preserve"> </w:t>
      </w:r>
      <w:r w:rsidRPr="00FD5C42">
        <w:rPr>
          <w:sz w:val="24"/>
          <w:szCs w:val="24"/>
        </w:rPr>
        <w:t>рублей</w:t>
      </w:r>
    </w:p>
    <w:p w:rsidR="00D042AD" w:rsidRPr="00FD5C42" w:rsidRDefault="00D042AD" w:rsidP="004F08B6">
      <w:pPr>
        <w:shd w:val="clear" w:color="auto" w:fill="FFFFFF"/>
        <w:tabs>
          <w:tab w:val="left" w:pos="6663"/>
        </w:tabs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 xml:space="preserve">2022год –  </w:t>
      </w:r>
      <w:r>
        <w:rPr>
          <w:sz w:val="24"/>
          <w:szCs w:val="24"/>
        </w:rPr>
        <w:t>183276300</w:t>
      </w:r>
      <w:r w:rsidRPr="00FD5C42">
        <w:rPr>
          <w:sz w:val="24"/>
          <w:szCs w:val="24"/>
        </w:rPr>
        <w:t xml:space="preserve"> рублей</w:t>
      </w:r>
    </w:p>
    <w:p w:rsidR="00D042AD" w:rsidRPr="00FD5C42" w:rsidRDefault="00D042AD" w:rsidP="004F08B6">
      <w:pPr>
        <w:shd w:val="clear" w:color="auto" w:fill="FFFFFF"/>
        <w:tabs>
          <w:tab w:val="left" w:pos="6663"/>
        </w:tabs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 xml:space="preserve">2023 год – </w:t>
      </w:r>
      <w:r w:rsidRPr="00FD5C42">
        <w:rPr>
          <w:sz w:val="24"/>
          <w:szCs w:val="24"/>
        </w:rPr>
        <w:t>1</w:t>
      </w:r>
      <w:r>
        <w:rPr>
          <w:sz w:val="24"/>
          <w:szCs w:val="24"/>
        </w:rPr>
        <w:t>85348800</w:t>
      </w:r>
      <w:r w:rsidRPr="00FD5C42">
        <w:rPr>
          <w:sz w:val="24"/>
          <w:szCs w:val="24"/>
        </w:rPr>
        <w:t xml:space="preserve"> рублей   </w:t>
      </w:r>
    </w:p>
    <w:p w:rsidR="00D042AD" w:rsidRPr="00FD5C42" w:rsidRDefault="00D042AD" w:rsidP="004F08B6">
      <w:pPr>
        <w:shd w:val="clear" w:color="auto" w:fill="FFFFFF"/>
        <w:tabs>
          <w:tab w:val="left" w:pos="6663"/>
        </w:tabs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 xml:space="preserve">2024год –  </w:t>
      </w:r>
      <w:r w:rsidRPr="00FD5C42">
        <w:rPr>
          <w:sz w:val="24"/>
          <w:szCs w:val="24"/>
        </w:rPr>
        <w:t>1</w:t>
      </w:r>
      <w:r>
        <w:rPr>
          <w:sz w:val="24"/>
          <w:szCs w:val="24"/>
        </w:rPr>
        <w:t>856237</w:t>
      </w:r>
      <w:r w:rsidRPr="00FD5C42">
        <w:rPr>
          <w:sz w:val="24"/>
          <w:szCs w:val="24"/>
        </w:rPr>
        <w:t>00 рублей</w:t>
      </w:r>
    </w:p>
    <w:p w:rsidR="00D042AD" w:rsidRPr="00FD5C42" w:rsidRDefault="00D042AD" w:rsidP="004F08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pacing w:val="-1"/>
          <w:sz w:val="24"/>
          <w:szCs w:val="24"/>
        </w:rPr>
        <w:t>2025год 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5C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5C42">
        <w:rPr>
          <w:rFonts w:ascii="Times New Roman" w:hAnsi="Times New Roman" w:cs="Times New Roman"/>
          <w:sz w:val="24"/>
          <w:szCs w:val="24"/>
        </w:rPr>
        <w:t>183092000 рублей</w:t>
      </w:r>
    </w:p>
    <w:p w:rsidR="00D042AD" w:rsidRPr="00FD5C42" w:rsidRDefault="00D042AD" w:rsidP="004F08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D042AD" w:rsidRPr="00FD5C42" w:rsidRDefault="00D042AD" w:rsidP="004F08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Общий объем средств из федерального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93172512,7 </w:t>
      </w:r>
      <w:r w:rsidRPr="00FD5C42">
        <w:rPr>
          <w:rFonts w:ascii="Times New Roman" w:hAnsi="Times New Roman" w:cs="Times New Roman"/>
          <w:sz w:val="24"/>
          <w:szCs w:val="24"/>
        </w:rPr>
        <w:t>рублей, в т.ч. по годам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5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2AD" w:rsidRPr="00FD5C42" w:rsidRDefault="00D042AD" w:rsidP="004F08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2021 год- 24210190,07рублей</w:t>
      </w:r>
    </w:p>
    <w:p w:rsidR="00D042AD" w:rsidRPr="00FD5C42" w:rsidRDefault="00D042AD" w:rsidP="004F08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2022 год- </w:t>
      </w:r>
      <w:r>
        <w:rPr>
          <w:rFonts w:ascii="Times New Roman" w:hAnsi="Times New Roman" w:cs="Times New Roman"/>
          <w:sz w:val="24"/>
          <w:szCs w:val="24"/>
        </w:rPr>
        <w:t>23059298,25</w:t>
      </w:r>
      <w:r w:rsidRPr="00FD5C42">
        <w:rPr>
          <w:rFonts w:ascii="Times New Roman" w:hAnsi="Times New Roman" w:cs="Times New Roman"/>
          <w:sz w:val="24"/>
          <w:szCs w:val="24"/>
        </w:rPr>
        <w:t>рублей</w:t>
      </w:r>
    </w:p>
    <w:p w:rsidR="00D042AD" w:rsidRPr="00FD5C42" w:rsidRDefault="00D042AD" w:rsidP="004F08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2023 год- 2</w:t>
      </w:r>
      <w:r>
        <w:rPr>
          <w:rFonts w:ascii="Times New Roman" w:hAnsi="Times New Roman" w:cs="Times New Roman"/>
          <w:sz w:val="24"/>
          <w:szCs w:val="24"/>
        </w:rPr>
        <w:t>2583604,84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FD5C42" w:rsidRDefault="00D042AD" w:rsidP="004F08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2024 год- </w:t>
      </w:r>
      <w:r>
        <w:rPr>
          <w:rFonts w:ascii="Times New Roman" w:hAnsi="Times New Roman" w:cs="Times New Roman"/>
          <w:sz w:val="24"/>
          <w:szCs w:val="24"/>
        </w:rPr>
        <w:t>23319419,54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FD5C42" w:rsidRDefault="00D042AD" w:rsidP="004F08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2025 год- 0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2AD" w:rsidRPr="00FD5C42" w:rsidRDefault="00D042AD" w:rsidP="004F08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– </w:t>
      </w:r>
      <w:r>
        <w:rPr>
          <w:rFonts w:ascii="Times New Roman" w:hAnsi="Times New Roman" w:cs="Times New Roman"/>
          <w:sz w:val="24"/>
          <w:szCs w:val="24"/>
        </w:rPr>
        <w:t>641514087,3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рублей, в т.ч. по годам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5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2AD" w:rsidRPr="00FA0E59" w:rsidRDefault="00D042AD" w:rsidP="001C73D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0E59">
        <w:rPr>
          <w:rFonts w:ascii="Times New Roman" w:hAnsi="Times New Roman" w:cs="Times New Roman"/>
          <w:sz w:val="24"/>
          <w:szCs w:val="24"/>
        </w:rPr>
        <w:t>2021 год- 120142709,93 рублей</w:t>
      </w:r>
    </w:p>
    <w:p w:rsidR="00D042AD" w:rsidRPr="00FA0E59" w:rsidRDefault="00D042AD" w:rsidP="001C73D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0E59">
        <w:rPr>
          <w:rFonts w:ascii="Times New Roman" w:hAnsi="Times New Roman" w:cs="Times New Roman"/>
          <w:sz w:val="24"/>
          <w:szCs w:val="24"/>
        </w:rPr>
        <w:t>2022 год-130582801,75 рублей</w:t>
      </w:r>
    </w:p>
    <w:p w:rsidR="00D042AD" w:rsidRPr="00FA0E59" w:rsidRDefault="00D042AD" w:rsidP="001C73D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0E59">
        <w:rPr>
          <w:rFonts w:ascii="Times New Roman" w:hAnsi="Times New Roman" w:cs="Times New Roman"/>
          <w:sz w:val="24"/>
          <w:szCs w:val="24"/>
        </w:rPr>
        <w:t>2023 год- 129668995,16 рублей</w:t>
      </w:r>
    </w:p>
    <w:p w:rsidR="00D042AD" w:rsidRPr="00FA0E59" w:rsidRDefault="00D042AD" w:rsidP="001C73D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0E59">
        <w:rPr>
          <w:rFonts w:ascii="Times New Roman" w:hAnsi="Times New Roman" w:cs="Times New Roman"/>
          <w:sz w:val="24"/>
          <w:szCs w:val="24"/>
        </w:rPr>
        <w:t>2024 год- 129671580,46рублей</w:t>
      </w:r>
    </w:p>
    <w:p w:rsidR="00D042AD" w:rsidRPr="00FD5C42" w:rsidRDefault="00D042AD" w:rsidP="004F08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2025 год- 131448000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2AD" w:rsidRPr="00FD5C42" w:rsidRDefault="00D042AD" w:rsidP="004F08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Общий объем средств из местного бюджета – </w:t>
      </w:r>
      <w:r>
        <w:rPr>
          <w:rFonts w:ascii="Times New Roman" w:hAnsi="Times New Roman" w:cs="Times New Roman"/>
          <w:sz w:val="24"/>
          <w:szCs w:val="24"/>
        </w:rPr>
        <w:t>180806910,1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рублей, в т.ч. по годам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42AD" w:rsidRPr="00FD5C42" w:rsidRDefault="00D042AD" w:rsidP="004F08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2021 год- </w:t>
      </w:r>
      <w:r>
        <w:rPr>
          <w:rFonts w:ascii="Times New Roman" w:hAnsi="Times New Roman" w:cs="Times New Roman"/>
          <w:sz w:val="24"/>
          <w:szCs w:val="24"/>
        </w:rPr>
        <w:t>33996810,1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FD5C42" w:rsidRDefault="00D042AD" w:rsidP="004F08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2022 год- </w:t>
      </w:r>
      <w:r>
        <w:rPr>
          <w:rFonts w:ascii="Times New Roman" w:hAnsi="Times New Roman" w:cs="Times New Roman"/>
          <w:sz w:val="24"/>
          <w:szCs w:val="24"/>
        </w:rPr>
        <w:t>29634200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FD5C42" w:rsidRDefault="00D042AD" w:rsidP="004F08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2023 год- </w:t>
      </w:r>
      <w:r>
        <w:rPr>
          <w:rFonts w:ascii="Times New Roman" w:hAnsi="Times New Roman" w:cs="Times New Roman"/>
          <w:sz w:val="24"/>
          <w:szCs w:val="24"/>
        </w:rPr>
        <w:t>33096200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     </w:t>
      </w:r>
    </w:p>
    <w:p w:rsidR="00D042AD" w:rsidRPr="00FD5C42" w:rsidRDefault="00D042AD" w:rsidP="004F08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2024 год-</w:t>
      </w:r>
      <w:r>
        <w:rPr>
          <w:rFonts w:ascii="Times New Roman" w:hAnsi="Times New Roman" w:cs="Times New Roman"/>
          <w:sz w:val="24"/>
          <w:szCs w:val="24"/>
        </w:rPr>
        <w:t>32632700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D042AD" w:rsidRPr="00FD5C42" w:rsidRDefault="00D042AD" w:rsidP="004F08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2025 год- 51447000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2AD" w:rsidRPr="00FD5C42" w:rsidRDefault="00D042AD" w:rsidP="004F08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 Общий объем средств</w:t>
      </w:r>
      <w:r>
        <w:rPr>
          <w:rFonts w:ascii="Times New Roman" w:hAnsi="Times New Roman" w:cs="Times New Roman"/>
          <w:sz w:val="24"/>
          <w:szCs w:val="24"/>
        </w:rPr>
        <w:t xml:space="preserve"> из внебюджетных источников - 197000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рублей, в т.ч. по годам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5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2AD" w:rsidRPr="00FD5C42" w:rsidRDefault="00D042AD" w:rsidP="004F08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2021 год- 0 рублей</w:t>
      </w:r>
    </w:p>
    <w:p w:rsidR="00D042AD" w:rsidRPr="00FD5C42" w:rsidRDefault="00D042AD" w:rsidP="004F08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2022 год-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C42">
        <w:rPr>
          <w:rFonts w:ascii="Times New Roman" w:hAnsi="Times New Roman" w:cs="Times New Roman"/>
          <w:sz w:val="24"/>
          <w:szCs w:val="24"/>
        </w:rPr>
        <w:t xml:space="preserve">0 рублей  </w:t>
      </w:r>
    </w:p>
    <w:p w:rsidR="00D042AD" w:rsidRPr="00FD5C42" w:rsidRDefault="00D042AD" w:rsidP="004F08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2023 год-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C42">
        <w:rPr>
          <w:rFonts w:ascii="Times New Roman" w:hAnsi="Times New Roman" w:cs="Times New Roman"/>
          <w:sz w:val="24"/>
          <w:szCs w:val="24"/>
        </w:rPr>
        <w:t>0 рублей</w:t>
      </w:r>
    </w:p>
    <w:p w:rsidR="00D042AD" w:rsidRPr="00FD5C42" w:rsidRDefault="00D042AD" w:rsidP="004F08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2024 год-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C42">
        <w:rPr>
          <w:rFonts w:ascii="Times New Roman" w:hAnsi="Times New Roman" w:cs="Times New Roman"/>
          <w:sz w:val="24"/>
          <w:szCs w:val="24"/>
        </w:rPr>
        <w:t>0 рублей</w:t>
      </w:r>
    </w:p>
    <w:p w:rsidR="00D042AD" w:rsidRDefault="00D042AD" w:rsidP="004F08B6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  <w:r w:rsidRPr="00FD5C42">
        <w:rPr>
          <w:sz w:val="24"/>
          <w:szCs w:val="24"/>
        </w:rPr>
        <w:t>2025 год- 197000 рублей</w:t>
      </w:r>
      <w:r>
        <w:rPr>
          <w:sz w:val="24"/>
          <w:szCs w:val="24"/>
        </w:rPr>
        <w:t>.</w:t>
      </w:r>
    </w:p>
    <w:p w:rsidR="00D042AD" w:rsidRPr="00D10333" w:rsidRDefault="00D042AD" w:rsidP="004F08B6">
      <w:pPr>
        <w:shd w:val="clear" w:color="auto" w:fill="FFFFFF"/>
        <w:tabs>
          <w:tab w:val="left" w:pos="6663"/>
        </w:tabs>
        <w:jc w:val="both"/>
        <w:rPr>
          <w:spacing w:val="-1"/>
          <w:sz w:val="24"/>
          <w:szCs w:val="24"/>
        </w:rPr>
      </w:pPr>
      <w:r w:rsidRPr="00D10333">
        <w:rPr>
          <w:sz w:val="24"/>
          <w:szCs w:val="24"/>
        </w:rPr>
        <w:t xml:space="preserve">Объемы финансирования подлежат ежегодному уточнению </w:t>
      </w:r>
      <w:r w:rsidRPr="00D10333">
        <w:rPr>
          <w:spacing w:val="-1"/>
          <w:sz w:val="24"/>
          <w:szCs w:val="24"/>
        </w:rPr>
        <w:t>на очередной финансовый год и на пла</w:t>
      </w:r>
      <w:r w:rsidRPr="00D10333">
        <w:rPr>
          <w:spacing w:val="-1"/>
          <w:sz w:val="24"/>
          <w:szCs w:val="24"/>
        </w:rPr>
        <w:softHyphen/>
        <w:t>новый период.»</w:t>
      </w:r>
    </w:p>
    <w:p w:rsidR="00D042AD" w:rsidRPr="00FD5C42" w:rsidRDefault="00D042AD" w:rsidP="00492145">
      <w:pPr>
        <w:shd w:val="clear" w:color="auto" w:fill="FFFFFF"/>
        <w:tabs>
          <w:tab w:val="left" w:pos="6663"/>
        </w:tabs>
        <w:ind w:right="33" w:firstLine="1134"/>
        <w:jc w:val="both"/>
        <w:rPr>
          <w:sz w:val="24"/>
          <w:szCs w:val="24"/>
        </w:rPr>
      </w:pPr>
      <w:r w:rsidRPr="00753EBA">
        <w:rPr>
          <w:color w:val="7030A0"/>
          <w:spacing w:val="-1"/>
          <w:sz w:val="24"/>
          <w:szCs w:val="24"/>
        </w:rPr>
        <w:t>1</w:t>
      </w:r>
      <w:r w:rsidRPr="00FD5C42">
        <w:rPr>
          <w:spacing w:val="-1"/>
          <w:sz w:val="24"/>
          <w:szCs w:val="24"/>
        </w:rPr>
        <w:t>.7.</w:t>
      </w:r>
      <w:r w:rsidRPr="00FD5C42">
        <w:rPr>
          <w:spacing w:val="-3"/>
          <w:sz w:val="24"/>
          <w:szCs w:val="24"/>
        </w:rPr>
        <w:t xml:space="preserve">Позицию </w:t>
      </w:r>
      <w:r w:rsidRPr="00FD5C42">
        <w:rPr>
          <w:spacing w:val="-1"/>
          <w:sz w:val="24"/>
          <w:szCs w:val="24"/>
        </w:rPr>
        <w:t xml:space="preserve">паспорта </w:t>
      </w:r>
      <w:r w:rsidRPr="00FD5C42">
        <w:rPr>
          <w:sz w:val="24"/>
          <w:szCs w:val="24"/>
        </w:rPr>
        <w:t xml:space="preserve">подпрограммы  3 </w:t>
      </w:r>
      <w:r w:rsidRPr="00FD5C42">
        <w:rPr>
          <w:spacing w:val="-3"/>
          <w:sz w:val="24"/>
          <w:szCs w:val="24"/>
        </w:rPr>
        <w:t>«</w:t>
      </w:r>
      <w:r w:rsidRPr="00FD5C42">
        <w:rPr>
          <w:spacing w:val="-1"/>
          <w:sz w:val="24"/>
          <w:szCs w:val="24"/>
        </w:rPr>
        <w:t>Развитие дополнительного образования детей  и сферы отдыха и оздоровления детей в Змеиногорском районе»</w:t>
      </w:r>
      <w:r w:rsidRPr="00FD5C42">
        <w:rPr>
          <w:spacing w:val="-2"/>
          <w:sz w:val="24"/>
          <w:szCs w:val="24"/>
        </w:rPr>
        <w:t xml:space="preserve"> </w:t>
      </w:r>
      <w:r w:rsidRPr="00FD5C42">
        <w:rPr>
          <w:sz w:val="24"/>
          <w:szCs w:val="24"/>
        </w:rPr>
        <w:t>«</w:t>
      </w:r>
      <w:r w:rsidRPr="00FD5C42">
        <w:rPr>
          <w:spacing w:val="-4"/>
          <w:sz w:val="24"/>
          <w:szCs w:val="24"/>
        </w:rPr>
        <w:t>Объемы финансирования подпрограммы»</w:t>
      </w:r>
      <w:r w:rsidRPr="00FD5C42">
        <w:rPr>
          <w:sz w:val="24"/>
          <w:szCs w:val="24"/>
        </w:rPr>
        <w:t xml:space="preserve"> изложить в следующей редакции:</w:t>
      </w:r>
    </w:p>
    <w:p w:rsidR="00D042AD" w:rsidRPr="00FD5C42" w:rsidRDefault="00D042AD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1"/>
          <w:sz w:val="24"/>
          <w:szCs w:val="24"/>
        </w:rPr>
      </w:pPr>
      <w:r w:rsidRPr="00FD5C42">
        <w:rPr>
          <w:spacing w:val="3"/>
          <w:sz w:val="24"/>
          <w:szCs w:val="24"/>
        </w:rPr>
        <w:t>«Объем финансирования подпрограммы 3</w:t>
      </w:r>
      <w:r w:rsidRPr="00FD5C42">
        <w:rPr>
          <w:spacing w:val="1"/>
          <w:sz w:val="24"/>
          <w:szCs w:val="24"/>
        </w:rPr>
        <w:t xml:space="preserve"> составляет </w:t>
      </w:r>
      <w:r>
        <w:rPr>
          <w:sz w:val="24"/>
          <w:szCs w:val="24"/>
        </w:rPr>
        <w:t>72610065</w:t>
      </w:r>
      <w:r w:rsidRPr="00FD5C42">
        <w:rPr>
          <w:sz w:val="24"/>
          <w:szCs w:val="24"/>
        </w:rPr>
        <w:t xml:space="preserve">  </w:t>
      </w:r>
      <w:r w:rsidRPr="00FD5C42">
        <w:rPr>
          <w:spacing w:val="1"/>
          <w:sz w:val="24"/>
          <w:szCs w:val="24"/>
        </w:rPr>
        <w:t>руб., в том числе по годам:</w:t>
      </w:r>
    </w:p>
    <w:p w:rsidR="00D042AD" w:rsidRPr="00FD5C42" w:rsidRDefault="00D042AD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>2021 год –</w:t>
      </w:r>
      <w:r>
        <w:rPr>
          <w:sz w:val="24"/>
          <w:szCs w:val="24"/>
        </w:rPr>
        <w:t>14529365</w:t>
      </w:r>
      <w:r w:rsidRPr="00FD5C42">
        <w:rPr>
          <w:sz w:val="24"/>
          <w:szCs w:val="24"/>
        </w:rPr>
        <w:t xml:space="preserve">  </w:t>
      </w:r>
      <w:r w:rsidRPr="00FD5C42">
        <w:rPr>
          <w:spacing w:val="-1"/>
          <w:sz w:val="24"/>
          <w:szCs w:val="24"/>
        </w:rPr>
        <w:t>рублей</w:t>
      </w:r>
    </w:p>
    <w:p w:rsidR="00D042AD" w:rsidRPr="00FD5C42" w:rsidRDefault="00D042AD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 xml:space="preserve">2022год – </w:t>
      </w:r>
      <w:r>
        <w:rPr>
          <w:sz w:val="24"/>
          <w:szCs w:val="24"/>
        </w:rPr>
        <w:t>13872900</w:t>
      </w:r>
      <w:r w:rsidRPr="00FD5C42">
        <w:rPr>
          <w:sz w:val="24"/>
          <w:szCs w:val="24"/>
        </w:rPr>
        <w:t xml:space="preserve"> </w:t>
      </w:r>
      <w:r w:rsidRPr="00FD5C42">
        <w:rPr>
          <w:spacing w:val="-1"/>
          <w:sz w:val="24"/>
          <w:szCs w:val="24"/>
        </w:rPr>
        <w:t>рублей</w:t>
      </w:r>
    </w:p>
    <w:p w:rsidR="00D042AD" w:rsidRPr="00FF2D63" w:rsidRDefault="00D042AD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F2D63">
        <w:rPr>
          <w:spacing w:val="-1"/>
          <w:sz w:val="24"/>
          <w:szCs w:val="24"/>
        </w:rPr>
        <w:t>2023 год –</w:t>
      </w:r>
      <w:r w:rsidRPr="00FF2D63">
        <w:rPr>
          <w:sz w:val="24"/>
          <w:szCs w:val="24"/>
        </w:rPr>
        <w:t xml:space="preserve">13872900 </w:t>
      </w:r>
      <w:r w:rsidRPr="00FF2D63">
        <w:rPr>
          <w:spacing w:val="-1"/>
          <w:sz w:val="24"/>
          <w:szCs w:val="24"/>
        </w:rPr>
        <w:t>рублей</w:t>
      </w:r>
    </w:p>
    <w:p w:rsidR="00D042AD" w:rsidRPr="00FD5C42" w:rsidRDefault="00D042AD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F2D63">
        <w:rPr>
          <w:spacing w:val="-1"/>
          <w:sz w:val="24"/>
          <w:szCs w:val="24"/>
        </w:rPr>
        <w:t xml:space="preserve">2024год – </w:t>
      </w:r>
      <w:r w:rsidRPr="00FF2D63">
        <w:rPr>
          <w:sz w:val="24"/>
          <w:szCs w:val="24"/>
        </w:rPr>
        <w:t xml:space="preserve">13872900 </w:t>
      </w:r>
      <w:r w:rsidRPr="00FF2D63">
        <w:rPr>
          <w:spacing w:val="-1"/>
          <w:sz w:val="24"/>
          <w:szCs w:val="24"/>
        </w:rPr>
        <w:t>рублей</w:t>
      </w:r>
    </w:p>
    <w:p w:rsidR="00D042AD" w:rsidRPr="00FD5C42" w:rsidRDefault="00D042AD" w:rsidP="00492145">
      <w:pPr>
        <w:pStyle w:val="Style5"/>
        <w:widowControl/>
        <w:spacing w:line="240" w:lineRule="auto"/>
        <w:ind w:firstLine="0"/>
        <w:rPr>
          <w:spacing w:val="-1"/>
        </w:rPr>
      </w:pPr>
      <w:r w:rsidRPr="00FD5C42">
        <w:rPr>
          <w:spacing w:val="-1"/>
        </w:rPr>
        <w:t xml:space="preserve">2025год – </w:t>
      </w:r>
      <w:r>
        <w:t xml:space="preserve">16462000 </w:t>
      </w:r>
      <w:r w:rsidRPr="00FD5C42">
        <w:rPr>
          <w:spacing w:val="-1"/>
        </w:rPr>
        <w:t>рублей</w:t>
      </w:r>
      <w:r>
        <w:rPr>
          <w:spacing w:val="-1"/>
        </w:rPr>
        <w:t>.</w:t>
      </w:r>
    </w:p>
    <w:p w:rsidR="00D042AD" w:rsidRPr="00FD5C42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D042AD" w:rsidRPr="00FD5C42" w:rsidRDefault="00D042AD" w:rsidP="0049214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Общий объем средств из краевого бюджета -  10</w:t>
      </w:r>
      <w:r>
        <w:rPr>
          <w:rFonts w:ascii="Times New Roman" w:hAnsi="Times New Roman" w:cs="Times New Roman"/>
          <w:sz w:val="24"/>
          <w:szCs w:val="24"/>
        </w:rPr>
        <w:t>370400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рублей,  в т.ч. по годам: </w:t>
      </w:r>
    </w:p>
    <w:p w:rsidR="00D042AD" w:rsidRPr="00FD5C42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2021 год- 3642600 рублей</w:t>
      </w:r>
    </w:p>
    <w:p w:rsidR="00D042AD" w:rsidRPr="00FD5C42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2022 год- 1642600 рублей</w:t>
      </w:r>
    </w:p>
    <w:p w:rsidR="00D042AD" w:rsidRPr="00FD5C42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2023 год- 1642600 рублей</w:t>
      </w:r>
    </w:p>
    <w:p w:rsidR="00D042AD" w:rsidRPr="00FD5C42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2024 год-1</w:t>
      </w:r>
      <w:r>
        <w:rPr>
          <w:rFonts w:ascii="Times New Roman" w:hAnsi="Times New Roman" w:cs="Times New Roman"/>
          <w:sz w:val="24"/>
          <w:szCs w:val="24"/>
        </w:rPr>
        <w:t>1642600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FD5C42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2025 год- 1800000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2AD" w:rsidRPr="00FD5C42" w:rsidRDefault="00D042AD" w:rsidP="00492145">
      <w:pPr>
        <w:jc w:val="both"/>
        <w:rPr>
          <w:sz w:val="24"/>
          <w:szCs w:val="24"/>
        </w:rPr>
      </w:pPr>
      <w:r w:rsidRPr="00FD5C42">
        <w:rPr>
          <w:sz w:val="24"/>
          <w:szCs w:val="24"/>
        </w:rPr>
        <w:t xml:space="preserve">Общий объем средств из местного бюджета -   </w:t>
      </w:r>
      <w:r>
        <w:rPr>
          <w:sz w:val="24"/>
          <w:szCs w:val="24"/>
        </w:rPr>
        <w:t>62227665</w:t>
      </w:r>
      <w:r w:rsidRPr="00FD5C42">
        <w:rPr>
          <w:sz w:val="24"/>
          <w:szCs w:val="24"/>
        </w:rPr>
        <w:t xml:space="preserve">  рублей, в т.ч. по годам: </w:t>
      </w:r>
    </w:p>
    <w:p w:rsidR="00D042AD" w:rsidRPr="003919CE" w:rsidRDefault="00D042AD" w:rsidP="00492145">
      <w:pPr>
        <w:jc w:val="both"/>
        <w:rPr>
          <w:sz w:val="24"/>
          <w:szCs w:val="24"/>
        </w:rPr>
      </w:pPr>
      <w:r w:rsidRPr="003919CE">
        <w:rPr>
          <w:sz w:val="24"/>
          <w:szCs w:val="24"/>
        </w:rPr>
        <w:t>2021 год- 10886765 рублей</w:t>
      </w:r>
    </w:p>
    <w:p w:rsidR="00D042AD" w:rsidRPr="003919CE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2022 год- 12230300 рублей</w:t>
      </w:r>
    </w:p>
    <w:p w:rsidR="00D042AD" w:rsidRPr="003919CE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2023 год- 12230300 рублей</w:t>
      </w:r>
    </w:p>
    <w:p w:rsidR="00D042AD" w:rsidRPr="008232DE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32DE">
        <w:rPr>
          <w:rFonts w:ascii="Times New Roman" w:hAnsi="Times New Roman" w:cs="Times New Roman"/>
          <w:sz w:val="24"/>
          <w:szCs w:val="24"/>
        </w:rPr>
        <w:t>2024 год- 12230300 рублей</w:t>
      </w:r>
    </w:p>
    <w:p w:rsidR="00D042AD" w:rsidRPr="003919CE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2025 год- 14650000 рублей.</w:t>
      </w:r>
    </w:p>
    <w:p w:rsidR="00D042AD" w:rsidRPr="003919CE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 xml:space="preserve">Общий объем средств из внебюджетных источников - 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919CE">
        <w:rPr>
          <w:rFonts w:ascii="Times New Roman" w:hAnsi="Times New Roman" w:cs="Times New Roman"/>
          <w:sz w:val="24"/>
          <w:szCs w:val="24"/>
        </w:rPr>
        <w:t>000 рублей, в т.ч. по годам:</w:t>
      </w:r>
    </w:p>
    <w:p w:rsidR="00D042AD" w:rsidRPr="003919CE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2021 год-  0 рублей</w:t>
      </w:r>
    </w:p>
    <w:p w:rsidR="00D042AD" w:rsidRPr="003919CE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2022 год- 0 рублей</w:t>
      </w:r>
    </w:p>
    <w:p w:rsidR="00D042AD" w:rsidRPr="003919CE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2023 год- 0 рублей</w:t>
      </w:r>
    </w:p>
    <w:p w:rsidR="00D042AD" w:rsidRPr="003919CE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2024 год- 0 рублей</w:t>
      </w:r>
    </w:p>
    <w:p w:rsidR="00D042AD" w:rsidRPr="003919CE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2025 год- 12000 рублей</w:t>
      </w:r>
      <w:r w:rsidRPr="003919CE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D042AD" w:rsidRPr="003919CE" w:rsidRDefault="00D042AD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 xml:space="preserve">Объемы финансирования подлежат ежегодному уточнению </w:t>
      </w:r>
      <w:r w:rsidRPr="003919CE">
        <w:rPr>
          <w:rFonts w:ascii="Times New Roman" w:hAnsi="Times New Roman" w:cs="Times New Roman"/>
          <w:spacing w:val="-1"/>
          <w:sz w:val="24"/>
          <w:szCs w:val="24"/>
        </w:rPr>
        <w:t>на очередной финансовый год и на пла</w:t>
      </w:r>
      <w:r w:rsidRPr="003919CE">
        <w:rPr>
          <w:rFonts w:ascii="Times New Roman" w:hAnsi="Times New Roman" w:cs="Times New Roman"/>
          <w:spacing w:val="-1"/>
          <w:sz w:val="24"/>
          <w:szCs w:val="24"/>
        </w:rPr>
        <w:softHyphen/>
        <w:t>новый период.»</w:t>
      </w:r>
    </w:p>
    <w:p w:rsidR="00D042AD" w:rsidRPr="003919CE" w:rsidRDefault="00D042AD" w:rsidP="00492145">
      <w:pPr>
        <w:pStyle w:val="ConsPlusTitle"/>
        <w:tabs>
          <w:tab w:val="left" w:pos="426"/>
        </w:tabs>
        <w:ind w:firstLine="1134"/>
        <w:jc w:val="both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19CE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>1.8.Р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аздел </w:t>
      </w:r>
      <w:r w:rsidRPr="003919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 «Объем финансирования подпрограммы 3»  паспорта </w:t>
      </w:r>
      <w:r w:rsidRPr="003919CE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>подпрограммы 3 «</w:t>
      </w:r>
      <w:r w:rsidRPr="003919CE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Развитие дополнительного образования детей  и сферы отдыха и оздоровления детей в Змеиногорском районе»</w:t>
      </w:r>
      <w:r w:rsidRPr="003919CE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3919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изложить в следующей редакции:</w:t>
      </w:r>
    </w:p>
    <w:p w:rsidR="00D042AD" w:rsidRPr="00FD5C42" w:rsidRDefault="00D042AD" w:rsidP="008232DE">
      <w:pPr>
        <w:shd w:val="clear" w:color="auto" w:fill="FFFFFF"/>
        <w:tabs>
          <w:tab w:val="left" w:pos="6663"/>
        </w:tabs>
        <w:ind w:right="33"/>
        <w:jc w:val="both"/>
        <w:rPr>
          <w:spacing w:val="1"/>
          <w:sz w:val="24"/>
          <w:szCs w:val="24"/>
        </w:rPr>
      </w:pPr>
      <w:r w:rsidRPr="003919CE">
        <w:rPr>
          <w:spacing w:val="3"/>
          <w:sz w:val="24"/>
          <w:szCs w:val="24"/>
        </w:rPr>
        <w:t xml:space="preserve"> «Объем финансирования подпрограммы 3   </w:t>
      </w:r>
      <w:r w:rsidRPr="003919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72610065</w:t>
      </w:r>
      <w:r w:rsidRPr="00FD5C42">
        <w:rPr>
          <w:sz w:val="24"/>
          <w:szCs w:val="24"/>
        </w:rPr>
        <w:t xml:space="preserve">  </w:t>
      </w:r>
      <w:r w:rsidRPr="00FD5C42">
        <w:rPr>
          <w:spacing w:val="1"/>
          <w:sz w:val="24"/>
          <w:szCs w:val="24"/>
        </w:rPr>
        <w:t>руб., в том числе по годам:</w:t>
      </w:r>
    </w:p>
    <w:p w:rsidR="00D042AD" w:rsidRPr="00FD5C42" w:rsidRDefault="00D042AD" w:rsidP="008232DE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>2021 год –</w:t>
      </w:r>
      <w:r>
        <w:rPr>
          <w:sz w:val="24"/>
          <w:szCs w:val="24"/>
        </w:rPr>
        <w:t>14529365</w:t>
      </w:r>
      <w:r w:rsidRPr="00FD5C42">
        <w:rPr>
          <w:sz w:val="24"/>
          <w:szCs w:val="24"/>
        </w:rPr>
        <w:t xml:space="preserve">  </w:t>
      </w:r>
      <w:r w:rsidRPr="00FD5C42">
        <w:rPr>
          <w:spacing w:val="-1"/>
          <w:sz w:val="24"/>
          <w:szCs w:val="24"/>
        </w:rPr>
        <w:t>рублей</w:t>
      </w:r>
    </w:p>
    <w:p w:rsidR="00D042AD" w:rsidRPr="00FD5C42" w:rsidRDefault="00D042AD" w:rsidP="008232DE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 xml:space="preserve">2022год – </w:t>
      </w:r>
      <w:r>
        <w:rPr>
          <w:sz w:val="24"/>
          <w:szCs w:val="24"/>
        </w:rPr>
        <w:t>13872900</w:t>
      </w:r>
      <w:r w:rsidRPr="00FD5C42">
        <w:rPr>
          <w:sz w:val="24"/>
          <w:szCs w:val="24"/>
        </w:rPr>
        <w:t xml:space="preserve"> </w:t>
      </w:r>
      <w:r w:rsidRPr="00FD5C42">
        <w:rPr>
          <w:spacing w:val="-1"/>
          <w:sz w:val="24"/>
          <w:szCs w:val="24"/>
        </w:rPr>
        <w:t>рублей</w:t>
      </w:r>
    </w:p>
    <w:p w:rsidR="00D042AD" w:rsidRPr="00FD5C42" w:rsidRDefault="00D042AD" w:rsidP="008232DE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>2023 год –</w:t>
      </w:r>
      <w:r>
        <w:rPr>
          <w:sz w:val="24"/>
          <w:szCs w:val="24"/>
        </w:rPr>
        <w:t>13872900</w:t>
      </w:r>
      <w:r w:rsidRPr="00FD5C42">
        <w:rPr>
          <w:sz w:val="24"/>
          <w:szCs w:val="24"/>
        </w:rPr>
        <w:t xml:space="preserve"> </w:t>
      </w:r>
      <w:r w:rsidRPr="00FD5C42">
        <w:rPr>
          <w:spacing w:val="-1"/>
          <w:sz w:val="24"/>
          <w:szCs w:val="24"/>
        </w:rPr>
        <w:t>рублей</w:t>
      </w:r>
    </w:p>
    <w:p w:rsidR="00D042AD" w:rsidRPr="00FD5C42" w:rsidRDefault="00D042AD" w:rsidP="008232DE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 xml:space="preserve">2024год – </w:t>
      </w:r>
      <w:r>
        <w:rPr>
          <w:sz w:val="24"/>
          <w:szCs w:val="24"/>
        </w:rPr>
        <w:t>13872900</w:t>
      </w:r>
      <w:r w:rsidRPr="00FD5C42">
        <w:rPr>
          <w:sz w:val="24"/>
          <w:szCs w:val="24"/>
        </w:rPr>
        <w:t xml:space="preserve"> </w:t>
      </w:r>
      <w:r w:rsidRPr="00FD5C42">
        <w:rPr>
          <w:spacing w:val="-1"/>
          <w:sz w:val="24"/>
          <w:szCs w:val="24"/>
        </w:rPr>
        <w:t>рублей</w:t>
      </w:r>
    </w:p>
    <w:p w:rsidR="00D042AD" w:rsidRPr="00FD5C42" w:rsidRDefault="00D042AD" w:rsidP="008232DE">
      <w:pPr>
        <w:pStyle w:val="Style5"/>
        <w:widowControl/>
        <w:spacing w:line="240" w:lineRule="auto"/>
        <w:ind w:firstLine="0"/>
        <w:rPr>
          <w:spacing w:val="-1"/>
        </w:rPr>
      </w:pPr>
      <w:r w:rsidRPr="00FD5C42">
        <w:rPr>
          <w:spacing w:val="-1"/>
        </w:rPr>
        <w:t xml:space="preserve">2025год – </w:t>
      </w:r>
      <w:r>
        <w:t xml:space="preserve">16462000 </w:t>
      </w:r>
      <w:r w:rsidRPr="00FD5C42">
        <w:rPr>
          <w:spacing w:val="-1"/>
        </w:rPr>
        <w:t>рублей</w:t>
      </w:r>
      <w:r>
        <w:rPr>
          <w:spacing w:val="-1"/>
        </w:rPr>
        <w:t>.</w:t>
      </w:r>
    </w:p>
    <w:p w:rsidR="00D042AD" w:rsidRPr="00FD5C42" w:rsidRDefault="00D042AD" w:rsidP="008232D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D042AD" w:rsidRPr="00FD5C42" w:rsidRDefault="00D042AD" w:rsidP="008232D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Общий объем средств из краевого бюджета -  10</w:t>
      </w:r>
      <w:r>
        <w:rPr>
          <w:rFonts w:ascii="Times New Roman" w:hAnsi="Times New Roman" w:cs="Times New Roman"/>
          <w:sz w:val="24"/>
          <w:szCs w:val="24"/>
        </w:rPr>
        <w:t>370400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рублей,  в т.ч. по годам: </w:t>
      </w:r>
    </w:p>
    <w:p w:rsidR="00D042AD" w:rsidRPr="00FD5C42" w:rsidRDefault="00D042AD" w:rsidP="008232D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2021 год- 3642600 рублей</w:t>
      </w:r>
    </w:p>
    <w:p w:rsidR="00D042AD" w:rsidRPr="00FD5C42" w:rsidRDefault="00D042AD" w:rsidP="008232D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2022 год- 1642600 рублей</w:t>
      </w:r>
    </w:p>
    <w:p w:rsidR="00D042AD" w:rsidRPr="00FD5C42" w:rsidRDefault="00D042AD" w:rsidP="008232D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2023 год- 1642600 рублей</w:t>
      </w:r>
    </w:p>
    <w:p w:rsidR="00D042AD" w:rsidRPr="00FD5C42" w:rsidRDefault="00D042AD" w:rsidP="008232D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2024 год-1</w:t>
      </w:r>
      <w:r>
        <w:rPr>
          <w:rFonts w:ascii="Times New Roman" w:hAnsi="Times New Roman" w:cs="Times New Roman"/>
          <w:sz w:val="24"/>
          <w:szCs w:val="24"/>
        </w:rPr>
        <w:t>1642600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FD5C42" w:rsidRDefault="00D042AD" w:rsidP="008232D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2025 год- 1800000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2AD" w:rsidRPr="00FD5C42" w:rsidRDefault="00D042AD" w:rsidP="008232DE">
      <w:pPr>
        <w:jc w:val="both"/>
        <w:rPr>
          <w:sz w:val="24"/>
          <w:szCs w:val="24"/>
        </w:rPr>
      </w:pPr>
      <w:r w:rsidRPr="00FD5C42">
        <w:rPr>
          <w:sz w:val="24"/>
          <w:szCs w:val="24"/>
        </w:rPr>
        <w:t xml:space="preserve">Общий объем средств из местного бюджета -   </w:t>
      </w:r>
      <w:r>
        <w:rPr>
          <w:sz w:val="24"/>
          <w:szCs w:val="24"/>
        </w:rPr>
        <w:t>62227665</w:t>
      </w:r>
      <w:r w:rsidRPr="00FD5C42">
        <w:rPr>
          <w:sz w:val="24"/>
          <w:szCs w:val="24"/>
        </w:rPr>
        <w:t xml:space="preserve">  рублей, в т.ч. по годам: </w:t>
      </w:r>
    </w:p>
    <w:p w:rsidR="00D042AD" w:rsidRPr="003919CE" w:rsidRDefault="00D042AD" w:rsidP="008232DE">
      <w:pPr>
        <w:jc w:val="both"/>
        <w:rPr>
          <w:sz w:val="24"/>
          <w:szCs w:val="24"/>
        </w:rPr>
      </w:pPr>
      <w:r w:rsidRPr="003919CE">
        <w:rPr>
          <w:sz w:val="24"/>
          <w:szCs w:val="24"/>
        </w:rPr>
        <w:t>2021 год- 10886765 рублей</w:t>
      </w:r>
    </w:p>
    <w:p w:rsidR="00D042AD" w:rsidRPr="003919CE" w:rsidRDefault="00D042AD" w:rsidP="008232D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2022 год- 12230300 рублей</w:t>
      </w:r>
    </w:p>
    <w:p w:rsidR="00D042AD" w:rsidRPr="003919CE" w:rsidRDefault="00D042AD" w:rsidP="008232D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2023 год- 12230300 рублей</w:t>
      </w:r>
    </w:p>
    <w:p w:rsidR="00D042AD" w:rsidRPr="008232DE" w:rsidRDefault="00D042AD" w:rsidP="008232D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32DE">
        <w:rPr>
          <w:rFonts w:ascii="Times New Roman" w:hAnsi="Times New Roman" w:cs="Times New Roman"/>
          <w:sz w:val="24"/>
          <w:szCs w:val="24"/>
        </w:rPr>
        <w:t>2024 год- 12230300 рублей</w:t>
      </w:r>
    </w:p>
    <w:p w:rsidR="00D042AD" w:rsidRPr="003919CE" w:rsidRDefault="00D042AD" w:rsidP="008232D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2025 год- 14650000 рублей.</w:t>
      </w:r>
    </w:p>
    <w:p w:rsidR="00D042AD" w:rsidRPr="003919CE" w:rsidRDefault="00D042AD" w:rsidP="008232D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 xml:space="preserve">Общий объем средств из внебюджетных источников - 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919CE">
        <w:rPr>
          <w:rFonts w:ascii="Times New Roman" w:hAnsi="Times New Roman" w:cs="Times New Roman"/>
          <w:sz w:val="24"/>
          <w:szCs w:val="24"/>
        </w:rPr>
        <w:t>000 рублей, в т.ч. по годам:</w:t>
      </w:r>
    </w:p>
    <w:p w:rsidR="00D042AD" w:rsidRPr="003919CE" w:rsidRDefault="00D042AD" w:rsidP="008232D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2021 год-  0 рублей</w:t>
      </w:r>
    </w:p>
    <w:p w:rsidR="00D042AD" w:rsidRPr="003919CE" w:rsidRDefault="00D042AD" w:rsidP="008232D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2022 год- 0 рублей</w:t>
      </w:r>
    </w:p>
    <w:p w:rsidR="00D042AD" w:rsidRPr="003919CE" w:rsidRDefault="00D042AD" w:rsidP="008232D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2023 год- 0 рублей</w:t>
      </w:r>
    </w:p>
    <w:p w:rsidR="00D042AD" w:rsidRPr="003919CE" w:rsidRDefault="00D042AD" w:rsidP="008232D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2024 год- 0 рублей</w:t>
      </w:r>
    </w:p>
    <w:p w:rsidR="00D042AD" w:rsidRPr="003919CE" w:rsidRDefault="00D042AD" w:rsidP="008232D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2025 год- 12000 рублей</w:t>
      </w:r>
      <w:r w:rsidRPr="003919CE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D042AD" w:rsidRPr="003919CE" w:rsidRDefault="00D042AD" w:rsidP="008232DE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3919CE">
        <w:rPr>
          <w:sz w:val="24"/>
          <w:szCs w:val="24"/>
        </w:rPr>
        <w:t xml:space="preserve">Объемы финансирования подлежат ежегодному уточнению </w:t>
      </w:r>
      <w:r w:rsidRPr="003919CE">
        <w:rPr>
          <w:spacing w:val="-1"/>
          <w:sz w:val="24"/>
          <w:szCs w:val="24"/>
        </w:rPr>
        <w:t>на очередной финансовый год и на пла</w:t>
      </w:r>
      <w:r w:rsidRPr="003919CE">
        <w:rPr>
          <w:spacing w:val="-1"/>
          <w:sz w:val="24"/>
          <w:szCs w:val="24"/>
        </w:rPr>
        <w:softHyphen/>
        <w:t>новый период.»</w:t>
      </w:r>
    </w:p>
    <w:p w:rsidR="00D042AD" w:rsidRPr="003919CE" w:rsidRDefault="00D042AD" w:rsidP="00492145">
      <w:pPr>
        <w:shd w:val="clear" w:color="auto" w:fill="FFFFFF"/>
        <w:jc w:val="both"/>
        <w:rPr>
          <w:sz w:val="24"/>
          <w:szCs w:val="24"/>
        </w:rPr>
      </w:pPr>
      <w:r w:rsidRPr="003919CE">
        <w:rPr>
          <w:sz w:val="24"/>
          <w:szCs w:val="24"/>
        </w:rPr>
        <w:t xml:space="preserve">             1.9.</w:t>
      </w:r>
      <w:r w:rsidRPr="003919CE">
        <w:rPr>
          <w:spacing w:val="-3"/>
          <w:sz w:val="24"/>
          <w:szCs w:val="24"/>
        </w:rPr>
        <w:t xml:space="preserve"> Позицию </w:t>
      </w:r>
      <w:r w:rsidRPr="003919CE">
        <w:rPr>
          <w:spacing w:val="-1"/>
          <w:sz w:val="24"/>
          <w:szCs w:val="24"/>
        </w:rPr>
        <w:t xml:space="preserve">паспорта </w:t>
      </w:r>
      <w:r w:rsidRPr="003919CE">
        <w:rPr>
          <w:sz w:val="24"/>
          <w:szCs w:val="24"/>
        </w:rPr>
        <w:t xml:space="preserve">подпрограммы  5 </w:t>
      </w:r>
      <w:r w:rsidRPr="003919CE">
        <w:rPr>
          <w:spacing w:val="-2"/>
          <w:sz w:val="24"/>
          <w:szCs w:val="24"/>
        </w:rPr>
        <w:t xml:space="preserve">«Профессиональная подготовка, переподготовка, </w:t>
      </w:r>
      <w:r w:rsidRPr="003919CE">
        <w:rPr>
          <w:spacing w:val="-3"/>
          <w:sz w:val="24"/>
          <w:szCs w:val="24"/>
        </w:rPr>
        <w:t xml:space="preserve">повышение квалификации и развитие кадрового потенциала  Змеиногорского района» </w:t>
      </w:r>
      <w:r w:rsidRPr="003919CE">
        <w:rPr>
          <w:sz w:val="24"/>
          <w:szCs w:val="24"/>
        </w:rPr>
        <w:t xml:space="preserve"> «</w:t>
      </w:r>
      <w:r w:rsidRPr="003919CE">
        <w:rPr>
          <w:spacing w:val="-4"/>
          <w:sz w:val="24"/>
          <w:szCs w:val="24"/>
        </w:rPr>
        <w:t>Объемы финансирования подпрограммы»</w:t>
      </w:r>
      <w:r w:rsidRPr="003919CE">
        <w:rPr>
          <w:sz w:val="24"/>
          <w:szCs w:val="24"/>
        </w:rPr>
        <w:t xml:space="preserve"> изложить в следующей редакции:</w:t>
      </w:r>
    </w:p>
    <w:p w:rsidR="00D042AD" w:rsidRPr="003919CE" w:rsidRDefault="00D042AD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1"/>
          <w:sz w:val="24"/>
          <w:szCs w:val="24"/>
        </w:rPr>
      </w:pPr>
      <w:r w:rsidRPr="003919CE">
        <w:rPr>
          <w:spacing w:val="3"/>
          <w:sz w:val="24"/>
          <w:szCs w:val="24"/>
        </w:rPr>
        <w:t xml:space="preserve"> «Объем финансирования </w:t>
      </w:r>
      <w:r w:rsidRPr="003919CE">
        <w:rPr>
          <w:sz w:val="24"/>
          <w:szCs w:val="24"/>
        </w:rPr>
        <w:t>подпрограммы</w:t>
      </w:r>
      <w:r w:rsidRPr="003919CE">
        <w:rPr>
          <w:spacing w:val="3"/>
          <w:sz w:val="24"/>
          <w:szCs w:val="24"/>
        </w:rPr>
        <w:t xml:space="preserve"> 5</w:t>
      </w:r>
      <w:r w:rsidRPr="003919CE">
        <w:rPr>
          <w:spacing w:val="1"/>
          <w:sz w:val="24"/>
          <w:szCs w:val="24"/>
        </w:rPr>
        <w:t xml:space="preserve">    составляет</w:t>
      </w:r>
      <w:r>
        <w:rPr>
          <w:spacing w:val="1"/>
          <w:sz w:val="24"/>
          <w:szCs w:val="24"/>
        </w:rPr>
        <w:t xml:space="preserve"> </w:t>
      </w:r>
      <w:r w:rsidRPr="003919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967500</w:t>
      </w:r>
      <w:r w:rsidRPr="003919CE">
        <w:rPr>
          <w:sz w:val="24"/>
          <w:szCs w:val="24"/>
        </w:rPr>
        <w:t xml:space="preserve"> </w:t>
      </w:r>
      <w:r w:rsidRPr="003919CE">
        <w:rPr>
          <w:spacing w:val="1"/>
          <w:sz w:val="24"/>
          <w:szCs w:val="24"/>
        </w:rPr>
        <w:t>руб., в том числе по годам:</w:t>
      </w:r>
    </w:p>
    <w:p w:rsidR="00D042AD" w:rsidRPr="003919CE" w:rsidRDefault="00D042AD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3919CE">
        <w:rPr>
          <w:spacing w:val="-1"/>
          <w:sz w:val="24"/>
          <w:szCs w:val="24"/>
        </w:rPr>
        <w:t xml:space="preserve">2021 год –  </w:t>
      </w:r>
      <w:r w:rsidRPr="003919CE">
        <w:rPr>
          <w:sz w:val="24"/>
          <w:szCs w:val="24"/>
        </w:rPr>
        <w:t>56500 рублей</w:t>
      </w:r>
      <w:r w:rsidRPr="003919CE">
        <w:rPr>
          <w:spacing w:val="-1"/>
          <w:sz w:val="24"/>
          <w:szCs w:val="24"/>
        </w:rPr>
        <w:t>.</w:t>
      </w:r>
    </w:p>
    <w:p w:rsidR="00D042AD" w:rsidRPr="003919CE" w:rsidRDefault="00D042AD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3919CE">
        <w:rPr>
          <w:spacing w:val="-1"/>
          <w:sz w:val="24"/>
          <w:szCs w:val="24"/>
        </w:rPr>
        <w:t>2022год –   8000</w:t>
      </w:r>
      <w:r w:rsidRPr="003919CE">
        <w:rPr>
          <w:sz w:val="24"/>
          <w:szCs w:val="24"/>
        </w:rPr>
        <w:t>0 рублей</w:t>
      </w:r>
    </w:p>
    <w:p w:rsidR="00D042AD" w:rsidRPr="003919CE" w:rsidRDefault="00D042AD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3919CE">
        <w:rPr>
          <w:spacing w:val="-1"/>
          <w:sz w:val="24"/>
          <w:szCs w:val="24"/>
        </w:rPr>
        <w:t xml:space="preserve">2023 год – </w:t>
      </w:r>
      <w:r w:rsidRPr="003919CE">
        <w:rPr>
          <w:sz w:val="24"/>
          <w:szCs w:val="24"/>
        </w:rPr>
        <w:t xml:space="preserve"> </w:t>
      </w:r>
      <w:r w:rsidRPr="003919CE">
        <w:rPr>
          <w:spacing w:val="-1"/>
          <w:sz w:val="24"/>
          <w:szCs w:val="24"/>
        </w:rPr>
        <w:t>8000</w:t>
      </w:r>
      <w:r w:rsidRPr="003919CE">
        <w:rPr>
          <w:sz w:val="24"/>
          <w:szCs w:val="24"/>
        </w:rPr>
        <w:t>0рублей</w:t>
      </w:r>
    </w:p>
    <w:p w:rsidR="00D042AD" w:rsidRPr="003919CE" w:rsidRDefault="00D042AD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3919CE">
        <w:rPr>
          <w:spacing w:val="-1"/>
          <w:sz w:val="24"/>
          <w:szCs w:val="24"/>
        </w:rPr>
        <w:t>2024год –   8000</w:t>
      </w:r>
      <w:r w:rsidRPr="003919CE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919CE">
        <w:rPr>
          <w:sz w:val="24"/>
          <w:szCs w:val="24"/>
        </w:rPr>
        <w:t>рублей</w:t>
      </w:r>
    </w:p>
    <w:p w:rsidR="00D042AD" w:rsidRPr="003919CE" w:rsidRDefault="00D042AD" w:rsidP="00492145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pacing w:val="-1"/>
          <w:sz w:val="24"/>
          <w:szCs w:val="24"/>
        </w:rPr>
        <w:t xml:space="preserve">2025год –   </w:t>
      </w:r>
      <w:r w:rsidRPr="003919CE">
        <w:rPr>
          <w:rFonts w:ascii="Times New Roman" w:hAnsi="Times New Roman" w:cs="Times New Roman"/>
          <w:sz w:val="24"/>
          <w:szCs w:val="24"/>
        </w:rPr>
        <w:t>671000 рублей</w:t>
      </w:r>
    </w:p>
    <w:p w:rsidR="00D042AD" w:rsidRPr="003919CE" w:rsidRDefault="00D042AD" w:rsidP="00492145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D042AD" w:rsidRPr="003919CE" w:rsidRDefault="00D042AD" w:rsidP="00492145">
      <w:pPr>
        <w:pStyle w:val="ConsPlusNormal"/>
        <w:widowControl/>
        <w:ind w:right="-108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-  0 рублей, в т.ч. по годам: </w:t>
      </w:r>
    </w:p>
    <w:p w:rsidR="00D042AD" w:rsidRPr="003919CE" w:rsidRDefault="00D042AD" w:rsidP="00492145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2021 год-0 рублей</w:t>
      </w:r>
    </w:p>
    <w:p w:rsidR="00D042AD" w:rsidRPr="003919CE" w:rsidRDefault="00D042AD" w:rsidP="00492145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2022 год-0 рублей</w:t>
      </w:r>
    </w:p>
    <w:p w:rsidR="00D042AD" w:rsidRPr="003919CE" w:rsidRDefault="00D042AD" w:rsidP="00492145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2023 год- 0рублей</w:t>
      </w:r>
    </w:p>
    <w:p w:rsidR="00D042AD" w:rsidRPr="003919CE" w:rsidRDefault="00D042AD" w:rsidP="00492145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2024 год- 0рублей</w:t>
      </w:r>
    </w:p>
    <w:p w:rsidR="00D042AD" w:rsidRPr="003919CE" w:rsidRDefault="00D042AD" w:rsidP="00492145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2025 год- 0рублей</w:t>
      </w:r>
    </w:p>
    <w:p w:rsidR="00D042AD" w:rsidRPr="003919CE" w:rsidRDefault="00D042AD" w:rsidP="008232DE">
      <w:pPr>
        <w:shd w:val="clear" w:color="auto" w:fill="FFFFFF"/>
        <w:tabs>
          <w:tab w:val="left" w:pos="6663"/>
        </w:tabs>
        <w:ind w:right="33"/>
        <w:jc w:val="both"/>
        <w:rPr>
          <w:spacing w:val="1"/>
          <w:sz w:val="24"/>
          <w:szCs w:val="24"/>
        </w:rPr>
      </w:pPr>
      <w:r w:rsidRPr="003919CE">
        <w:rPr>
          <w:sz w:val="24"/>
          <w:szCs w:val="24"/>
        </w:rPr>
        <w:t xml:space="preserve">Общий объем средств из местного бюджета -  </w:t>
      </w:r>
      <w:r>
        <w:rPr>
          <w:sz w:val="24"/>
          <w:szCs w:val="24"/>
        </w:rPr>
        <w:t>967500</w:t>
      </w:r>
      <w:r w:rsidRPr="003919CE">
        <w:rPr>
          <w:sz w:val="24"/>
          <w:szCs w:val="24"/>
        </w:rPr>
        <w:t xml:space="preserve"> </w:t>
      </w:r>
      <w:r w:rsidRPr="003919CE">
        <w:rPr>
          <w:spacing w:val="1"/>
          <w:sz w:val="24"/>
          <w:szCs w:val="24"/>
        </w:rPr>
        <w:t>руб., в том числе по годам:</w:t>
      </w:r>
    </w:p>
    <w:p w:rsidR="00D042AD" w:rsidRPr="003919CE" w:rsidRDefault="00D042AD" w:rsidP="008232DE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3919CE">
        <w:rPr>
          <w:spacing w:val="-1"/>
          <w:sz w:val="24"/>
          <w:szCs w:val="24"/>
        </w:rPr>
        <w:t xml:space="preserve">2021 год –  </w:t>
      </w:r>
      <w:r w:rsidRPr="003919CE">
        <w:rPr>
          <w:sz w:val="24"/>
          <w:szCs w:val="24"/>
        </w:rPr>
        <w:t>56500 рублей</w:t>
      </w:r>
      <w:r w:rsidRPr="003919CE">
        <w:rPr>
          <w:spacing w:val="-1"/>
          <w:sz w:val="24"/>
          <w:szCs w:val="24"/>
        </w:rPr>
        <w:t>.</w:t>
      </w:r>
    </w:p>
    <w:p w:rsidR="00D042AD" w:rsidRPr="003919CE" w:rsidRDefault="00D042AD" w:rsidP="008232DE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3919CE">
        <w:rPr>
          <w:spacing w:val="-1"/>
          <w:sz w:val="24"/>
          <w:szCs w:val="24"/>
        </w:rPr>
        <w:t>2022год –   8000</w:t>
      </w:r>
      <w:r w:rsidRPr="003919CE">
        <w:rPr>
          <w:sz w:val="24"/>
          <w:szCs w:val="24"/>
        </w:rPr>
        <w:t>0 рублей</w:t>
      </w:r>
    </w:p>
    <w:p w:rsidR="00D042AD" w:rsidRPr="003919CE" w:rsidRDefault="00D042AD" w:rsidP="008232DE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3919CE">
        <w:rPr>
          <w:spacing w:val="-1"/>
          <w:sz w:val="24"/>
          <w:szCs w:val="24"/>
        </w:rPr>
        <w:t xml:space="preserve">2023 год – </w:t>
      </w:r>
      <w:r w:rsidRPr="003919CE">
        <w:rPr>
          <w:sz w:val="24"/>
          <w:szCs w:val="24"/>
        </w:rPr>
        <w:t xml:space="preserve"> </w:t>
      </w:r>
      <w:r w:rsidRPr="003919CE">
        <w:rPr>
          <w:spacing w:val="-1"/>
          <w:sz w:val="24"/>
          <w:szCs w:val="24"/>
        </w:rPr>
        <w:t>8000</w:t>
      </w:r>
      <w:r w:rsidRPr="003919CE">
        <w:rPr>
          <w:sz w:val="24"/>
          <w:szCs w:val="24"/>
        </w:rPr>
        <w:t>0рублей</w:t>
      </w:r>
    </w:p>
    <w:p w:rsidR="00D042AD" w:rsidRPr="003919CE" w:rsidRDefault="00D042AD" w:rsidP="008232DE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3919CE">
        <w:rPr>
          <w:spacing w:val="-1"/>
          <w:sz w:val="24"/>
          <w:szCs w:val="24"/>
        </w:rPr>
        <w:t>2024год –   8000</w:t>
      </w:r>
      <w:r w:rsidRPr="003919CE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919CE">
        <w:rPr>
          <w:sz w:val="24"/>
          <w:szCs w:val="24"/>
        </w:rPr>
        <w:t>рублей</w:t>
      </w:r>
    </w:p>
    <w:p w:rsidR="00D042AD" w:rsidRPr="003919CE" w:rsidRDefault="00D042AD" w:rsidP="008232DE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pacing w:val="-1"/>
          <w:sz w:val="24"/>
          <w:szCs w:val="24"/>
        </w:rPr>
        <w:t xml:space="preserve">2025год –   </w:t>
      </w:r>
      <w:r w:rsidRPr="003919CE">
        <w:rPr>
          <w:rFonts w:ascii="Times New Roman" w:hAnsi="Times New Roman" w:cs="Times New Roman"/>
          <w:sz w:val="24"/>
          <w:szCs w:val="24"/>
        </w:rPr>
        <w:t>671000 рублей</w:t>
      </w:r>
    </w:p>
    <w:p w:rsidR="00D042AD" w:rsidRPr="003919CE" w:rsidRDefault="00D042AD" w:rsidP="008232DE">
      <w:pPr>
        <w:shd w:val="clear" w:color="auto" w:fill="FFFFFF"/>
        <w:tabs>
          <w:tab w:val="left" w:pos="6663"/>
        </w:tabs>
        <w:ind w:right="33"/>
        <w:jc w:val="both"/>
        <w:rPr>
          <w:sz w:val="24"/>
          <w:szCs w:val="24"/>
        </w:rPr>
      </w:pPr>
      <w:r w:rsidRPr="003919CE">
        <w:rPr>
          <w:sz w:val="24"/>
          <w:szCs w:val="24"/>
        </w:rPr>
        <w:t xml:space="preserve">Общий объем средств из внебюджетных источников – 0 рублей, в т.ч. по годам: </w:t>
      </w:r>
    </w:p>
    <w:p w:rsidR="00D042AD" w:rsidRPr="003919CE" w:rsidRDefault="00D042AD" w:rsidP="00492145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2021 год- 0 рублей</w:t>
      </w:r>
    </w:p>
    <w:p w:rsidR="00D042AD" w:rsidRPr="003919CE" w:rsidRDefault="00D042AD" w:rsidP="00492145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2022 год- 0 рублей</w:t>
      </w:r>
    </w:p>
    <w:p w:rsidR="00D042AD" w:rsidRPr="003919CE" w:rsidRDefault="00D042AD" w:rsidP="00492145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2023 год- 0 рублей</w:t>
      </w:r>
    </w:p>
    <w:p w:rsidR="00D042AD" w:rsidRPr="003919CE" w:rsidRDefault="00D042AD" w:rsidP="00492145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2024 год- 0 рублей</w:t>
      </w:r>
    </w:p>
    <w:p w:rsidR="00D042AD" w:rsidRPr="003919CE" w:rsidRDefault="00D042AD" w:rsidP="00492145">
      <w:pPr>
        <w:pStyle w:val="ConsPlusNormal"/>
        <w:widowControl/>
        <w:ind w:right="851" w:firstLine="34"/>
        <w:jc w:val="both"/>
        <w:outlineLvl w:val="1"/>
        <w:rPr>
          <w:spacing w:val="-1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2025 год- 0 рублей.</w:t>
      </w:r>
      <w:r w:rsidRPr="003919CE">
        <w:rPr>
          <w:spacing w:val="-1"/>
          <w:sz w:val="24"/>
          <w:szCs w:val="24"/>
        </w:rPr>
        <w:t>».</w:t>
      </w:r>
    </w:p>
    <w:p w:rsidR="00D042AD" w:rsidRPr="003919CE" w:rsidRDefault="00D042AD" w:rsidP="00492145">
      <w:pPr>
        <w:shd w:val="clear" w:color="auto" w:fill="FFFFFF"/>
        <w:tabs>
          <w:tab w:val="left" w:pos="-142"/>
          <w:tab w:val="left" w:pos="851"/>
        </w:tabs>
        <w:spacing w:line="240" w:lineRule="exact"/>
        <w:ind w:left="-142"/>
        <w:jc w:val="both"/>
        <w:rPr>
          <w:sz w:val="24"/>
          <w:szCs w:val="24"/>
        </w:rPr>
      </w:pPr>
      <w:r w:rsidRPr="003919CE">
        <w:rPr>
          <w:spacing w:val="-1"/>
          <w:sz w:val="24"/>
          <w:szCs w:val="24"/>
        </w:rPr>
        <w:t xml:space="preserve">                   1.10.</w:t>
      </w:r>
      <w:r w:rsidRPr="003919CE">
        <w:rPr>
          <w:spacing w:val="-3"/>
          <w:sz w:val="24"/>
          <w:szCs w:val="24"/>
        </w:rPr>
        <w:t xml:space="preserve"> Р</w:t>
      </w:r>
      <w:r w:rsidRPr="003919CE">
        <w:rPr>
          <w:sz w:val="24"/>
          <w:szCs w:val="24"/>
        </w:rPr>
        <w:t xml:space="preserve">аздел  3 «Объем финансирования подпрограммы 5»  паспорта </w:t>
      </w:r>
      <w:r w:rsidRPr="003919CE">
        <w:rPr>
          <w:spacing w:val="-3"/>
          <w:sz w:val="24"/>
          <w:szCs w:val="24"/>
        </w:rPr>
        <w:t xml:space="preserve">подпрограммы </w:t>
      </w:r>
      <w:r w:rsidRPr="003919CE">
        <w:rPr>
          <w:sz w:val="24"/>
          <w:szCs w:val="24"/>
        </w:rPr>
        <w:t xml:space="preserve">5 </w:t>
      </w:r>
      <w:r w:rsidRPr="003919CE">
        <w:rPr>
          <w:spacing w:val="-2"/>
          <w:sz w:val="24"/>
          <w:szCs w:val="24"/>
        </w:rPr>
        <w:t xml:space="preserve">«Профессиональная подготовка, переподготовка, </w:t>
      </w:r>
      <w:r w:rsidRPr="003919CE">
        <w:rPr>
          <w:spacing w:val="-3"/>
          <w:sz w:val="24"/>
          <w:szCs w:val="24"/>
        </w:rPr>
        <w:t xml:space="preserve">повышение квалификации и развитие кадрового потенциала  Змеиногорского района» </w:t>
      </w:r>
      <w:r w:rsidRPr="003919CE">
        <w:rPr>
          <w:sz w:val="24"/>
          <w:szCs w:val="24"/>
        </w:rPr>
        <w:t xml:space="preserve"> </w:t>
      </w:r>
      <w:r w:rsidRPr="003919CE">
        <w:rPr>
          <w:spacing w:val="-1"/>
          <w:sz w:val="24"/>
          <w:szCs w:val="24"/>
        </w:rPr>
        <w:t xml:space="preserve"> </w:t>
      </w:r>
      <w:r w:rsidRPr="003919CE">
        <w:rPr>
          <w:spacing w:val="-2"/>
          <w:sz w:val="24"/>
          <w:szCs w:val="24"/>
        </w:rPr>
        <w:t xml:space="preserve"> </w:t>
      </w:r>
      <w:r w:rsidRPr="003919CE">
        <w:rPr>
          <w:sz w:val="24"/>
          <w:szCs w:val="24"/>
        </w:rPr>
        <w:t xml:space="preserve"> изложить в следующей редакции:</w:t>
      </w:r>
    </w:p>
    <w:p w:rsidR="00D042AD" w:rsidRPr="003919CE" w:rsidRDefault="00D042AD" w:rsidP="008232DE">
      <w:pPr>
        <w:shd w:val="clear" w:color="auto" w:fill="FFFFFF"/>
        <w:tabs>
          <w:tab w:val="left" w:pos="6663"/>
        </w:tabs>
        <w:ind w:right="33"/>
        <w:jc w:val="both"/>
        <w:rPr>
          <w:spacing w:val="1"/>
          <w:sz w:val="24"/>
          <w:szCs w:val="24"/>
        </w:rPr>
      </w:pPr>
      <w:r w:rsidRPr="003919CE">
        <w:rPr>
          <w:spacing w:val="3"/>
          <w:sz w:val="24"/>
          <w:szCs w:val="24"/>
        </w:rPr>
        <w:t xml:space="preserve">«Объем финансирования </w:t>
      </w:r>
      <w:r w:rsidRPr="003919CE">
        <w:rPr>
          <w:sz w:val="24"/>
          <w:szCs w:val="24"/>
        </w:rPr>
        <w:t>подпрограммы</w:t>
      </w:r>
      <w:r w:rsidRPr="003919CE">
        <w:rPr>
          <w:spacing w:val="3"/>
          <w:sz w:val="24"/>
          <w:szCs w:val="24"/>
        </w:rPr>
        <w:t xml:space="preserve"> 5</w:t>
      </w:r>
      <w:r w:rsidRPr="003919CE">
        <w:rPr>
          <w:spacing w:val="1"/>
          <w:sz w:val="24"/>
          <w:szCs w:val="24"/>
        </w:rPr>
        <w:t xml:space="preserve">    составляет</w:t>
      </w:r>
      <w:r>
        <w:rPr>
          <w:spacing w:val="1"/>
          <w:sz w:val="24"/>
          <w:szCs w:val="24"/>
        </w:rPr>
        <w:t xml:space="preserve"> </w:t>
      </w:r>
      <w:r w:rsidRPr="003919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967500</w:t>
      </w:r>
      <w:r w:rsidRPr="003919CE">
        <w:rPr>
          <w:sz w:val="24"/>
          <w:szCs w:val="24"/>
        </w:rPr>
        <w:t xml:space="preserve"> </w:t>
      </w:r>
      <w:r w:rsidRPr="003919CE">
        <w:rPr>
          <w:spacing w:val="1"/>
          <w:sz w:val="24"/>
          <w:szCs w:val="24"/>
        </w:rPr>
        <w:t>руб., в том числе по годам:</w:t>
      </w:r>
    </w:p>
    <w:p w:rsidR="00D042AD" w:rsidRPr="003919CE" w:rsidRDefault="00D042AD" w:rsidP="008232DE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3919CE">
        <w:rPr>
          <w:spacing w:val="-1"/>
          <w:sz w:val="24"/>
          <w:szCs w:val="24"/>
        </w:rPr>
        <w:t xml:space="preserve">2021 год –  </w:t>
      </w:r>
      <w:r w:rsidRPr="003919CE">
        <w:rPr>
          <w:sz w:val="24"/>
          <w:szCs w:val="24"/>
        </w:rPr>
        <w:t>56500 рублей</w:t>
      </w:r>
      <w:r w:rsidRPr="003919CE">
        <w:rPr>
          <w:spacing w:val="-1"/>
          <w:sz w:val="24"/>
          <w:szCs w:val="24"/>
        </w:rPr>
        <w:t>.</w:t>
      </w:r>
    </w:p>
    <w:p w:rsidR="00D042AD" w:rsidRPr="003919CE" w:rsidRDefault="00D042AD" w:rsidP="008232DE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3919CE">
        <w:rPr>
          <w:spacing w:val="-1"/>
          <w:sz w:val="24"/>
          <w:szCs w:val="24"/>
        </w:rPr>
        <w:t>2022год –   8000</w:t>
      </w:r>
      <w:r w:rsidRPr="003919CE">
        <w:rPr>
          <w:sz w:val="24"/>
          <w:szCs w:val="24"/>
        </w:rPr>
        <w:t>0 рублей</w:t>
      </w:r>
    </w:p>
    <w:p w:rsidR="00D042AD" w:rsidRPr="003919CE" w:rsidRDefault="00D042AD" w:rsidP="008232DE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3919CE">
        <w:rPr>
          <w:spacing w:val="-1"/>
          <w:sz w:val="24"/>
          <w:szCs w:val="24"/>
        </w:rPr>
        <w:t xml:space="preserve">2023 год – </w:t>
      </w:r>
      <w:r w:rsidRPr="003919CE">
        <w:rPr>
          <w:sz w:val="24"/>
          <w:szCs w:val="24"/>
        </w:rPr>
        <w:t xml:space="preserve"> </w:t>
      </w:r>
      <w:r w:rsidRPr="003919CE">
        <w:rPr>
          <w:spacing w:val="-1"/>
          <w:sz w:val="24"/>
          <w:szCs w:val="24"/>
        </w:rPr>
        <w:t>8000</w:t>
      </w:r>
      <w:r w:rsidRPr="003919CE">
        <w:rPr>
          <w:sz w:val="24"/>
          <w:szCs w:val="24"/>
        </w:rPr>
        <w:t>0рублей</w:t>
      </w:r>
    </w:p>
    <w:p w:rsidR="00D042AD" w:rsidRPr="003919CE" w:rsidRDefault="00D042AD" w:rsidP="008232DE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3919CE">
        <w:rPr>
          <w:spacing w:val="-1"/>
          <w:sz w:val="24"/>
          <w:szCs w:val="24"/>
        </w:rPr>
        <w:t>2024год –   8000</w:t>
      </w:r>
      <w:r w:rsidRPr="003919CE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919CE">
        <w:rPr>
          <w:sz w:val="24"/>
          <w:szCs w:val="24"/>
        </w:rPr>
        <w:t>рублей</w:t>
      </w:r>
    </w:p>
    <w:p w:rsidR="00D042AD" w:rsidRPr="003919CE" w:rsidRDefault="00D042AD" w:rsidP="008232DE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pacing w:val="-1"/>
          <w:sz w:val="24"/>
          <w:szCs w:val="24"/>
        </w:rPr>
        <w:t xml:space="preserve">2025год –   </w:t>
      </w:r>
      <w:r w:rsidRPr="003919CE">
        <w:rPr>
          <w:rFonts w:ascii="Times New Roman" w:hAnsi="Times New Roman" w:cs="Times New Roman"/>
          <w:sz w:val="24"/>
          <w:szCs w:val="24"/>
        </w:rPr>
        <w:t>671000 рублей</w:t>
      </w:r>
    </w:p>
    <w:p w:rsidR="00D042AD" w:rsidRPr="003919CE" w:rsidRDefault="00D042AD" w:rsidP="008232DE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D042AD" w:rsidRPr="003919CE" w:rsidRDefault="00D042AD" w:rsidP="008232DE">
      <w:pPr>
        <w:pStyle w:val="ConsPlusNormal"/>
        <w:widowControl/>
        <w:ind w:right="-108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-  0 рублей, в т.ч. по годам: </w:t>
      </w:r>
    </w:p>
    <w:p w:rsidR="00D042AD" w:rsidRPr="003919CE" w:rsidRDefault="00D042AD" w:rsidP="008232DE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2021 год-0 рублей</w:t>
      </w:r>
    </w:p>
    <w:p w:rsidR="00D042AD" w:rsidRPr="003919CE" w:rsidRDefault="00D042AD" w:rsidP="008232DE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2022 год-0 рублей</w:t>
      </w:r>
    </w:p>
    <w:p w:rsidR="00D042AD" w:rsidRPr="003919CE" w:rsidRDefault="00D042AD" w:rsidP="008232DE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2023 год- 0рублей</w:t>
      </w:r>
    </w:p>
    <w:p w:rsidR="00D042AD" w:rsidRPr="003919CE" w:rsidRDefault="00D042AD" w:rsidP="008232DE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2024 год- 0рублей</w:t>
      </w:r>
    </w:p>
    <w:p w:rsidR="00D042AD" w:rsidRPr="003919CE" w:rsidRDefault="00D042AD" w:rsidP="008232DE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2025 год- 0рублей</w:t>
      </w:r>
    </w:p>
    <w:p w:rsidR="00D042AD" w:rsidRPr="003919CE" w:rsidRDefault="00D042AD" w:rsidP="008232DE">
      <w:pPr>
        <w:shd w:val="clear" w:color="auto" w:fill="FFFFFF"/>
        <w:tabs>
          <w:tab w:val="left" w:pos="6663"/>
        </w:tabs>
        <w:ind w:right="33"/>
        <w:jc w:val="both"/>
        <w:rPr>
          <w:spacing w:val="1"/>
          <w:sz w:val="24"/>
          <w:szCs w:val="24"/>
        </w:rPr>
      </w:pPr>
      <w:r w:rsidRPr="003919CE">
        <w:rPr>
          <w:sz w:val="24"/>
          <w:szCs w:val="24"/>
        </w:rPr>
        <w:t xml:space="preserve">Общий объем средств из местного бюджета -  </w:t>
      </w:r>
      <w:r>
        <w:rPr>
          <w:sz w:val="24"/>
          <w:szCs w:val="24"/>
        </w:rPr>
        <w:t>967500</w:t>
      </w:r>
      <w:r w:rsidRPr="003919CE">
        <w:rPr>
          <w:sz w:val="24"/>
          <w:szCs w:val="24"/>
        </w:rPr>
        <w:t xml:space="preserve"> </w:t>
      </w:r>
      <w:r w:rsidRPr="003919CE">
        <w:rPr>
          <w:spacing w:val="1"/>
          <w:sz w:val="24"/>
          <w:szCs w:val="24"/>
        </w:rPr>
        <w:t>руб., в том числе по годам:</w:t>
      </w:r>
    </w:p>
    <w:p w:rsidR="00D042AD" w:rsidRPr="003919CE" w:rsidRDefault="00D042AD" w:rsidP="008232DE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3919CE">
        <w:rPr>
          <w:spacing w:val="-1"/>
          <w:sz w:val="24"/>
          <w:szCs w:val="24"/>
        </w:rPr>
        <w:t xml:space="preserve">2021 год –  </w:t>
      </w:r>
      <w:r w:rsidRPr="003919CE">
        <w:rPr>
          <w:sz w:val="24"/>
          <w:szCs w:val="24"/>
        </w:rPr>
        <w:t>56500 рублей</w:t>
      </w:r>
      <w:r w:rsidRPr="003919CE">
        <w:rPr>
          <w:spacing w:val="-1"/>
          <w:sz w:val="24"/>
          <w:szCs w:val="24"/>
        </w:rPr>
        <w:t>.</w:t>
      </w:r>
    </w:p>
    <w:p w:rsidR="00D042AD" w:rsidRPr="003919CE" w:rsidRDefault="00D042AD" w:rsidP="008232DE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3919CE">
        <w:rPr>
          <w:spacing w:val="-1"/>
          <w:sz w:val="24"/>
          <w:szCs w:val="24"/>
        </w:rPr>
        <w:t>2022год –   8000</w:t>
      </w:r>
      <w:r w:rsidRPr="003919CE">
        <w:rPr>
          <w:sz w:val="24"/>
          <w:szCs w:val="24"/>
        </w:rPr>
        <w:t>0 рублей</w:t>
      </w:r>
    </w:p>
    <w:p w:rsidR="00D042AD" w:rsidRPr="003919CE" w:rsidRDefault="00D042AD" w:rsidP="008232DE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3919CE">
        <w:rPr>
          <w:spacing w:val="-1"/>
          <w:sz w:val="24"/>
          <w:szCs w:val="24"/>
        </w:rPr>
        <w:t xml:space="preserve">2023 год – </w:t>
      </w:r>
      <w:r w:rsidRPr="003919CE">
        <w:rPr>
          <w:sz w:val="24"/>
          <w:szCs w:val="24"/>
        </w:rPr>
        <w:t xml:space="preserve"> </w:t>
      </w:r>
      <w:r w:rsidRPr="003919CE">
        <w:rPr>
          <w:spacing w:val="-1"/>
          <w:sz w:val="24"/>
          <w:szCs w:val="24"/>
        </w:rPr>
        <w:t>8000</w:t>
      </w:r>
      <w:r w:rsidRPr="003919CE">
        <w:rPr>
          <w:sz w:val="24"/>
          <w:szCs w:val="24"/>
        </w:rPr>
        <w:t>0рублей</w:t>
      </w:r>
    </w:p>
    <w:p w:rsidR="00D042AD" w:rsidRPr="003919CE" w:rsidRDefault="00D042AD" w:rsidP="008232DE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3919CE">
        <w:rPr>
          <w:spacing w:val="-1"/>
          <w:sz w:val="24"/>
          <w:szCs w:val="24"/>
        </w:rPr>
        <w:t>2024год –   8000</w:t>
      </w:r>
      <w:r w:rsidRPr="003919CE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919CE">
        <w:rPr>
          <w:sz w:val="24"/>
          <w:szCs w:val="24"/>
        </w:rPr>
        <w:t>рублей</w:t>
      </w:r>
    </w:p>
    <w:p w:rsidR="00D042AD" w:rsidRPr="003919CE" w:rsidRDefault="00D042AD" w:rsidP="008232DE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pacing w:val="-1"/>
          <w:sz w:val="24"/>
          <w:szCs w:val="24"/>
        </w:rPr>
        <w:t xml:space="preserve">2025год –   </w:t>
      </w:r>
      <w:r w:rsidRPr="003919CE">
        <w:rPr>
          <w:rFonts w:ascii="Times New Roman" w:hAnsi="Times New Roman" w:cs="Times New Roman"/>
          <w:sz w:val="24"/>
          <w:szCs w:val="24"/>
        </w:rPr>
        <w:t>671000 рублей</w:t>
      </w:r>
    </w:p>
    <w:p w:rsidR="00D042AD" w:rsidRPr="003919CE" w:rsidRDefault="00D042AD" w:rsidP="008232DE">
      <w:pPr>
        <w:shd w:val="clear" w:color="auto" w:fill="FFFFFF"/>
        <w:tabs>
          <w:tab w:val="left" w:pos="6663"/>
        </w:tabs>
        <w:ind w:right="33"/>
        <w:jc w:val="both"/>
        <w:rPr>
          <w:sz w:val="24"/>
          <w:szCs w:val="24"/>
        </w:rPr>
      </w:pPr>
      <w:r w:rsidRPr="003919CE">
        <w:rPr>
          <w:sz w:val="24"/>
          <w:szCs w:val="24"/>
        </w:rPr>
        <w:t xml:space="preserve">Общий объем средств из внебюджетных источников – 0 рублей, в т.ч. по годам: </w:t>
      </w:r>
    </w:p>
    <w:p w:rsidR="00D042AD" w:rsidRPr="003919CE" w:rsidRDefault="00D042AD" w:rsidP="008232DE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2021 год- 0 рублей</w:t>
      </w:r>
    </w:p>
    <w:p w:rsidR="00D042AD" w:rsidRPr="003919CE" w:rsidRDefault="00D042AD" w:rsidP="008232DE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2022 год- 0 рублей</w:t>
      </w:r>
    </w:p>
    <w:p w:rsidR="00D042AD" w:rsidRPr="003919CE" w:rsidRDefault="00D042AD" w:rsidP="008232DE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2023 год- 0 рублей</w:t>
      </w:r>
    </w:p>
    <w:p w:rsidR="00D042AD" w:rsidRPr="003919CE" w:rsidRDefault="00D042AD" w:rsidP="008232DE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2024 год- 0 рублей</w:t>
      </w:r>
    </w:p>
    <w:p w:rsidR="00D042AD" w:rsidRPr="003919CE" w:rsidRDefault="00D042AD" w:rsidP="008232DE">
      <w:pPr>
        <w:pStyle w:val="ConsPlusNormal"/>
        <w:widowControl/>
        <w:ind w:right="851" w:firstLine="34"/>
        <w:jc w:val="both"/>
        <w:outlineLvl w:val="1"/>
        <w:rPr>
          <w:spacing w:val="-1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2025 год- 0 рублей.</w:t>
      </w:r>
      <w:r w:rsidRPr="003919CE">
        <w:rPr>
          <w:spacing w:val="-1"/>
          <w:sz w:val="24"/>
          <w:szCs w:val="24"/>
        </w:rPr>
        <w:t>».</w:t>
      </w:r>
    </w:p>
    <w:p w:rsidR="00D042AD" w:rsidRPr="006F2EDC" w:rsidRDefault="00D042AD" w:rsidP="008232DE">
      <w:pPr>
        <w:shd w:val="clear" w:color="auto" w:fill="FFFFFF"/>
        <w:tabs>
          <w:tab w:val="left" w:pos="6663"/>
        </w:tabs>
        <w:ind w:right="33"/>
        <w:jc w:val="both"/>
        <w:rPr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             </w:t>
      </w:r>
      <w:r>
        <w:rPr>
          <w:spacing w:val="-1"/>
          <w:sz w:val="24"/>
          <w:szCs w:val="24"/>
        </w:rPr>
        <w:t xml:space="preserve">      </w:t>
      </w:r>
      <w:r w:rsidRPr="006F2EDC">
        <w:rPr>
          <w:spacing w:val="-1"/>
          <w:sz w:val="24"/>
          <w:szCs w:val="24"/>
        </w:rPr>
        <w:t>1.</w:t>
      </w:r>
      <w:r>
        <w:rPr>
          <w:spacing w:val="-1"/>
          <w:sz w:val="24"/>
          <w:szCs w:val="24"/>
        </w:rPr>
        <w:t>11</w:t>
      </w:r>
      <w:r w:rsidRPr="006F2EDC">
        <w:rPr>
          <w:spacing w:val="-1"/>
          <w:sz w:val="24"/>
          <w:szCs w:val="24"/>
        </w:rPr>
        <w:t>.</w:t>
      </w:r>
      <w:r w:rsidRPr="006F2EDC">
        <w:rPr>
          <w:spacing w:val="-3"/>
          <w:sz w:val="24"/>
          <w:szCs w:val="24"/>
        </w:rPr>
        <w:t xml:space="preserve">Позицию </w:t>
      </w:r>
      <w:r w:rsidRPr="006F2EDC">
        <w:rPr>
          <w:spacing w:val="-1"/>
          <w:sz w:val="24"/>
          <w:szCs w:val="24"/>
        </w:rPr>
        <w:t xml:space="preserve">паспорта </w:t>
      </w:r>
      <w:r>
        <w:rPr>
          <w:sz w:val="24"/>
          <w:szCs w:val="24"/>
        </w:rPr>
        <w:t xml:space="preserve">подпрограммы </w:t>
      </w:r>
      <w:r w:rsidRPr="006F2ED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6F2EDC">
        <w:rPr>
          <w:spacing w:val="1"/>
          <w:sz w:val="24"/>
          <w:szCs w:val="24"/>
        </w:rPr>
        <w:t>«Создание новых мест в общеобразова</w:t>
      </w:r>
      <w:r w:rsidRPr="006F2EDC">
        <w:rPr>
          <w:spacing w:val="-2"/>
          <w:sz w:val="24"/>
          <w:szCs w:val="24"/>
        </w:rPr>
        <w:t xml:space="preserve">тельных организациях в соответствии с прогнозируемой потребностью, приведение инфраструктуры образовательных учреждений в соответствие с современными условиями обучения» </w:t>
      </w:r>
      <w:r w:rsidRPr="006F2EDC">
        <w:rPr>
          <w:sz w:val="24"/>
          <w:szCs w:val="24"/>
        </w:rPr>
        <w:t xml:space="preserve"> «</w:t>
      </w:r>
      <w:r w:rsidRPr="006F2EDC">
        <w:rPr>
          <w:spacing w:val="-4"/>
          <w:sz w:val="24"/>
          <w:szCs w:val="24"/>
        </w:rPr>
        <w:t>Объемы финансирования подпрограммы»</w:t>
      </w:r>
      <w:r w:rsidRPr="006F2EDC">
        <w:rPr>
          <w:sz w:val="24"/>
          <w:szCs w:val="24"/>
        </w:rPr>
        <w:t xml:space="preserve"> изложить в следующей редакции:</w:t>
      </w:r>
    </w:p>
    <w:tbl>
      <w:tblPr>
        <w:tblW w:w="9798" w:type="dxa"/>
        <w:tblInd w:w="-106" w:type="dxa"/>
        <w:tblLayout w:type="fixed"/>
        <w:tblLook w:val="00A0"/>
      </w:tblPr>
      <w:tblGrid>
        <w:gridCol w:w="236"/>
        <w:gridCol w:w="9562"/>
      </w:tblGrid>
      <w:tr w:rsidR="00D042AD" w:rsidRPr="009F3D9C">
        <w:trPr>
          <w:trHeight w:val="1626"/>
        </w:trPr>
        <w:tc>
          <w:tcPr>
            <w:tcW w:w="235" w:type="dxa"/>
          </w:tcPr>
          <w:p w:rsidR="00D042AD" w:rsidRPr="009F3D9C" w:rsidRDefault="00D042AD" w:rsidP="00492145">
            <w:pPr>
              <w:shd w:val="clear" w:color="auto" w:fill="FFFFFF"/>
              <w:tabs>
                <w:tab w:val="left" w:pos="35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D042AD" w:rsidRPr="009F3D9C" w:rsidRDefault="00D042AD" w:rsidP="00492145">
            <w:pPr>
              <w:shd w:val="clear" w:color="auto" w:fill="FFFFFF"/>
              <w:tabs>
                <w:tab w:val="left" w:pos="7182"/>
              </w:tabs>
              <w:ind w:right="33"/>
              <w:jc w:val="both"/>
              <w:rPr>
                <w:sz w:val="24"/>
                <w:szCs w:val="24"/>
              </w:rPr>
            </w:pPr>
            <w:r w:rsidRPr="009F3D9C">
              <w:rPr>
                <w:sz w:val="24"/>
                <w:szCs w:val="24"/>
              </w:rPr>
              <w:t>«</w:t>
            </w:r>
            <w:r w:rsidRPr="009F3D9C">
              <w:rPr>
                <w:spacing w:val="3"/>
                <w:sz w:val="24"/>
                <w:szCs w:val="24"/>
              </w:rPr>
              <w:t xml:space="preserve">Объем финансирования </w:t>
            </w:r>
            <w:r w:rsidRPr="009F3D9C">
              <w:rPr>
                <w:sz w:val="24"/>
                <w:szCs w:val="24"/>
              </w:rPr>
              <w:t xml:space="preserve">для реализации подпрограммы  7  в 2021-2025 годах составляет </w:t>
            </w:r>
          </w:p>
          <w:p w:rsidR="00D042AD" w:rsidRPr="009F3D9C" w:rsidRDefault="00D042AD" w:rsidP="00492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10124700 </w:t>
            </w:r>
            <w:r w:rsidRPr="009F3D9C">
              <w:rPr>
                <w:sz w:val="24"/>
                <w:szCs w:val="24"/>
              </w:rPr>
              <w:t>рублей, в том числе:</w:t>
            </w:r>
          </w:p>
          <w:p w:rsidR="00D042AD" w:rsidRPr="009F3D9C" w:rsidRDefault="00D042AD" w:rsidP="00492145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9144700</w:t>
            </w:r>
            <w:r w:rsidRPr="009F3D9C">
              <w:rPr>
                <w:sz w:val="24"/>
                <w:szCs w:val="24"/>
                <w:lang w:eastAsia="en-US"/>
              </w:rPr>
              <w:t xml:space="preserve"> </w:t>
            </w:r>
            <w:r w:rsidRPr="009F3D9C">
              <w:rPr>
                <w:spacing w:val="-1"/>
                <w:sz w:val="24"/>
                <w:szCs w:val="24"/>
              </w:rPr>
              <w:t>руб.</w:t>
            </w:r>
          </w:p>
          <w:p w:rsidR="00D042AD" w:rsidRPr="009F3D9C" w:rsidRDefault="00D042AD" w:rsidP="00492145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2022год –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9F3D9C">
              <w:rPr>
                <w:sz w:val="24"/>
                <w:szCs w:val="24"/>
                <w:lang w:eastAsia="en-US"/>
              </w:rPr>
              <w:t xml:space="preserve">0 </w:t>
            </w:r>
            <w:r w:rsidRPr="009F3D9C">
              <w:rPr>
                <w:spacing w:val="-1"/>
                <w:sz w:val="24"/>
                <w:szCs w:val="24"/>
              </w:rPr>
              <w:t>руб.</w:t>
            </w:r>
          </w:p>
          <w:p w:rsidR="00D042AD" w:rsidRPr="009F3D9C" w:rsidRDefault="00D042AD" w:rsidP="00492145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F3D9C">
              <w:rPr>
                <w:sz w:val="24"/>
                <w:szCs w:val="24"/>
                <w:lang w:eastAsia="en-US"/>
              </w:rPr>
              <w:t xml:space="preserve">0 </w:t>
            </w:r>
            <w:r w:rsidRPr="009F3D9C">
              <w:rPr>
                <w:spacing w:val="-1"/>
                <w:sz w:val="24"/>
                <w:szCs w:val="24"/>
              </w:rPr>
              <w:t>руб.</w:t>
            </w:r>
          </w:p>
          <w:p w:rsidR="00D042AD" w:rsidRPr="009F3D9C" w:rsidRDefault="00D042AD" w:rsidP="00492145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2024год –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F3D9C">
              <w:rPr>
                <w:sz w:val="24"/>
                <w:szCs w:val="24"/>
                <w:lang w:eastAsia="en-US"/>
              </w:rPr>
              <w:t xml:space="preserve">0 </w:t>
            </w:r>
            <w:r w:rsidRPr="009F3D9C">
              <w:rPr>
                <w:spacing w:val="-1"/>
                <w:sz w:val="24"/>
                <w:szCs w:val="24"/>
              </w:rPr>
              <w:t>руб.</w:t>
            </w:r>
          </w:p>
          <w:p w:rsidR="00D042AD" w:rsidRPr="009F3D9C" w:rsidRDefault="00D042AD" w:rsidP="00492145">
            <w:pPr>
              <w:tabs>
                <w:tab w:val="left" w:pos="7182"/>
              </w:tabs>
              <w:ind w:right="176"/>
              <w:jc w:val="both"/>
              <w:rPr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2025год –  </w:t>
            </w:r>
            <w:r w:rsidRPr="009F3D9C">
              <w:rPr>
                <w:sz w:val="24"/>
                <w:szCs w:val="24"/>
                <w:lang w:eastAsia="en-US"/>
              </w:rPr>
              <w:t xml:space="preserve">980000 </w:t>
            </w:r>
            <w:r w:rsidRPr="009F3D9C">
              <w:rPr>
                <w:spacing w:val="-1"/>
                <w:sz w:val="24"/>
                <w:szCs w:val="24"/>
              </w:rPr>
              <w:t>руб.</w:t>
            </w:r>
            <w:r w:rsidRPr="009F3D9C">
              <w:rPr>
                <w:sz w:val="24"/>
                <w:szCs w:val="24"/>
              </w:rPr>
              <w:t xml:space="preserve"> </w:t>
            </w:r>
          </w:p>
          <w:p w:rsidR="00D042AD" w:rsidRPr="009F3D9C" w:rsidRDefault="00D042AD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D042AD" w:rsidRPr="009F3D9C" w:rsidRDefault="00D042AD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из краевого бюджета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8616352,94</w:t>
            </w: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т.ч. по годам: </w:t>
            </w:r>
          </w:p>
          <w:p w:rsidR="00D042AD" w:rsidRPr="009F3D9C" w:rsidRDefault="00D042AD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8616352,94 </w:t>
            </w: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042AD" w:rsidRPr="009F3D9C" w:rsidRDefault="00D042AD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2022 год- 0 рублей</w:t>
            </w:r>
          </w:p>
          <w:p w:rsidR="00D042AD" w:rsidRPr="009F3D9C" w:rsidRDefault="00D042AD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2023 год- 0 рублей</w:t>
            </w:r>
          </w:p>
          <w:p w:rsidR="00D042AD" w:rsidRPr="009F3D9C" w:rsidRDefault="00D042AD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2024 год- 0 рублей</w:t>
            </w:r>
          </w:p>
          <w:p w:rsidR="00D042AD" w:rsidRPr="009F3D9C" w:rsidRDefault="00D042AD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2025 год- 0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2AD" w:rsidRPr="009F3D9C" w:rsidRDefault="00D042AD" w:rsidP="00492145">
            <w:pPr>
              <w:jc w:val="both"/>
              <w:rPr>
                <w:sz w:val="24"/>
                <w:szCs w:val="24"/>
              </w:rPr>
            </w:pPr>
            <w:r w:rsidRPr="009F3D9C">
              <w:rPr>
                <w:sz w:val="24"/>
                <w:szCs w:val="24"/>
              </w:rPr>
              <w:t xml:space="preserve">Общий объем средств из местного бюджета -  </w:t>
            </w:r>
            <w:r>
              <w:rPr>
                <w:sz w:val="24"/>
                <w:szCs w:val="24"/>
              </w:rPr>
              <w:t>1508347,06</w:t>
            </w:r>
            <w:r w:rsidRPr="009F3D9C">
              <w:rPr>
                <w:sz w:val="24"/>
                <w:szCs w:val="24"/>
              </w:rPr>
              <w:t xml:space="preserve"> </w:t>
            </w:r>
            <w:r w:rsidRPr="009F3D9C">
              <w:rPr>
                <w:sz w:val="24"/>
                <w:szCs w:val="24"/>
                <w:lang w:eastAsia="en-US"/>
              </w:rPr>
              <w:t xml:space="preserve"> </w:t>
            </w:r>
            <w:r w:rsidRPr="009F3D9C">
              <w:rPr>
                <w:sz w:val="24"/>
                <w:szCs w:val="24"/>
              </w:rPr>
              <w:t>рублей в том числе:</w:t>
            </w:r>
          </w:p>
          <w:p w:rsidR="00D042AD" w:rsidRPr="009F3D9C" w:rsidRDefault="00D042AD" w:rsidP="00492145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528347,06</w:t>
            </w:r>
            <w:r w:rsidRPr="009F3D9C">
              <w:rPr>
                <w:sz w:val="24"/>
                <w:szCs w:val="24"/>
                <w:lang w:eastAsia="en-US"/>
              </w:rPr>
              <w:t xml:space="preserve"> </w:t>
            </w:r>
            <w:r w:rsidRPr="009F3D9C">
              <w:rPr>
                <w:sz w:val="24"/>
                <w:szCs w:val="24"/>
              </w:rPr>
              <w:t>рублей</w:t>
            </w:r>
          </w:p>
          <w:p w:rsidR="00D042AD" w:rsidRDefault="00D042AD" w:rsidP="00492145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2022год –  </w:t>
            </w:r>
            <w:r w:rsidRPr="009F3D9C">
              <w:rPr>
                <w:sz w:val="24"/>
                <w:szCs w:val="24"/>
                <w:lang w:eastAsia="en-US"/>
              </w:rPr>
              <w:t xml:space="preserve">0 </w:t>
            </w:r>
            <w:r w:rsidRPr="009F3D9C">
              <w:rPr>
                <w:sz w:val="24"/>
                <w:szCs w:val="24"/>
              </w:rPr>
              <w:t>рублей</w:t>
            </w:r>
            <w:r w:rsidRPr="009F3D9C">
              <w:rPr>
                <w:spacing w:val="-1"/>
                <w:sz w:val="24"/>
                <w:szCs w:val="24"/>
              </w:rPr>
              <w:t xml:space="preserve"> </w:t>
            </w:r>
          </w:p>
          <w:p w:rsidR="00D042AD" w:rsidRPr="009F3D9C" w:rsidRDefault="00D042AD" w:rsidP="00492145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>2023 год –</w:t>
            </w:r>
            <w:r w:rsidRPr="009F3D9C">
              <w:rPr>
                <w:sz w:val="24"/>
                <w:szCs w:val="24"/>
                <w:lang w:eastAsia="en-US"/>
              </w:rPr>
              <w:t xml:space="preserve">0 </w:t>
            </w:r>
            <w:r w:rsidRPr="009F3D9C">
              <w:rPr>
                <w:sz w:val="24"/>
                <w:szCs w:val="24"/>
              </w:rPr>
              <w:t>рублей</w:t>
            </w:r>
          </w:p>
          <w:p w:rsidR="00D042AD" w:rsidRPr="009F3D9C" w:rsidRDefault="00D042AD" w:rsidP="00492145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2024год – </w:t>
            </w:r>
            <w:r w:rsidRPr="009F3D9C">
              <w:rPr>
                <w:sz w:val="24"/>
                <w:szCs w:val="24"/>
              </w:rPr>
              <w:t xml:space="preserve"> </w:t>
            </w:r>
            <w:r w:rsidRPr="009F3D9C">
              <w:rPr>
                <w:sz w:val="24"/>
                <w:szCs w:val="24"/>
                <w:lang w:eastAsia="en-US"/>
              </w:rPr>
              <w:t xml:space="preserve">0 </w:t>
            </w:r>
            <w:r w:rsidRPr="009F3D9C">
              <w:rPr>
                <w:sz w:val="24"/>
                <w:szCs w:val="24"/>
              </w:rPr>
              <w:t>рублей</w:t>
            </w:r>
          </w:p>
          <w:p w:rsidR="00D042AD" w:rsidRPr="009F3D9C" w:rsidRDefault="00D042AD" w:rsidP="00492145">
            <w:pPr>
              <w:tabs>
                <w:tab w:val="left" w:pos="7182"/>
              </w:tabs>
              <w:ind w:right="176"/>
              <w:jc w:val="both"/>
              <w:rPr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2025год –  </w:t>
            </w:r>
            <w:r w:rsidRPr="009F3D9C">
              <w:rPr>
                <w:sz w:val="24"/>
                <w:szCs w:val="24"/>
                <w:lang w:eastAsia="en-US"/>
              </w:rPr>
              <w:t xml:space="preserve">980000 </w:t>
            </w:r>
            <w:r w:rsidRPr="009F3D9C">
              <w:rPr>
                <w:sz w:val="24"/>
                <w:szCs w:val="24"/>
              </w:rPr>
              <w:t>рублей</w:t>
            </w:r>
            <w:r w:rsidRPr="009F3D9C">
              <w:rPr>
                <w:spacing w:val="-1"/>
                <w:sz w:val="24"/>
                <w:szCs w:val="24"/>
              </w:rPr>
              <w:t>.</w:t>
            </w:r>
            <w:r w:rsidRPr="009F3D9C">
              <w:rPr>
                <w:sz w:val="24"/>
                <w:szCs w:val="24"/>
              </w:rPr>
              <w:t xml:space="preserve"> </w:t>
            </w:r>
          </w:p>
          <w:p w:rsidR="00D042AD" w:rsidRPr="009F3D9C" w:rsidRDefault="00D042AD" w:rsidP="00492145">
            <w:pPr>
              <w:pStyle w:val="ConsPlusNormal"/>
              <w:widowControl/>
              <w:tabs>
                <w:tab w:val="left" w:pos="7182"/>
              </w:tabs>
              <w:ind w:right="-107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из внебюджетных источников – 0 рублей, в т.ч. по годам: </w:t>
            </w:r>
          </w:p>
          <w:p w:rsidR="00D042AD" w:rsidRPr="009F3D9C" w:rsidRDefault="00D042AD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2021 год- 0 рублей</w:t>
            </w:r>
          </w:p>
          <w:p w:rsidR="00D042AD" w:rsidRPr="009F3D9C" w:rsidRDefault="00D042AD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2022 год- 0 рублей</w:t>
            </w:r>
          </w:p>
          <w:p w:rsidR="00D042AD" w:rsidRPr="009F3D9C" w:rsidRDefault="00D042AD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2023 год- 0 рублей</w:t>
            </w:r>
          </w:p>
          <w:p w:rsidR="00D042AD" w:rsidRPr="009F3D9C" w:rsidRDefault="00D042AD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2024 год- 0 рублей</w:t>
            </w:r>
          </w:p>
          <w:p w:rsidR="00D042AD" w:rsidRPr="009F3D9C" w:rsidRDefault="00D042AD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2025 год- 0 рублей.».</w:t>
            </w:r>
          </w:p>
        </w:tc>
      </w:tr>
    </w:tbl>
    <w:p w:rsidR="00D042AD" w:rsidRPr="009F3D9C" w:rsidRDefault="00D042AD" w:rsidP="00492145">
      <w:pPr>
        <w:shd w:val="clear" w:color="auto" w:fill="FFFFFF"/>
        <w:tabs>
          <w:tab w:val="left" w:pos="-142"/>
          <w:tab w:val="left" w:pos="851"/>
        </w:tabs>
        <w:spacing w:line="240" w:lineRule="exact"/>
        <w:ind w:left="-142"/>
        <w:jc w:val="both"/>
        <w:rPr>
          <w:sz w:val="24"/>
          <w:szCs w:val="24"/>
        </w:rPr>
      </w:pPr>
      <w:r w:rsidRPr="009F3D9C">
        <w:rPr>
          <w:spacing w:val="-3"/>
          <w:sz w:val="24"/>
          <w:szCs w:val="24"/>
        </w:rPr>
        <w:t xml:space="preserve">              </w:t>
      </w:r>
      <w:r>
        <w:rPr>
          <w:spacing w:val="-3"/>
          <w:sz w:val="24"/>
          <w:szCs w:val="24"/>
        </w:rPr>
        <w:t xml:space="preserve">       </w:t>
      </w:r>
      <w:r>
        <w:rPr>
          <w:spacing w:val="-1"/>
          <w:sz w:val="24"/>
          <w:szCs w:val="24"/>
        </w:rPr>
        <w:t>1.12</w:t>
      </w:r>
      <w:r w:rsidRPr="009F3D9C">
        <w:rPr>
          <w:spacing w:val="-1"/>
          <w:sz w:val="24"/>
          <w:szCs w:val="24"/>
        </w:rPr>
        <w:t>.</w:t>
      </w:r>
      <w:r w:rsidRPr="009F3D9C"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 xml:space="preserve">аздел 3 </w:t>
      </w:r>
      <w:r w:rsidRPr="009F3D9C">
        <w:rPr>
          <w:sz w:val="24"/>
          <w:szCs w:val="24"/>
        </w:rPr>
        <w:t xml:space="preserve">«Объем </w:t>
      </w:r>
      <w:r>
        <w:rPr>
          <w:sz w:val="24"/>
          <w:szCs w:val="24"/>
        </w:rPr>
        <w:t xml:space="preserve">финансирования подпрограммы 7» </w:t>
      </w:r>
      <w:r w:rsidRPr="009F3D9C">
        <w:rPr>
          <w:sz w:val="24"/>
          <w:szCs w:val="24"/>
        </w:rPr>
        <w:t xml:space="preserve">паспорта </w:t>
      </w:r>
      <w:r w:rsidRPr="009F3D9C">
        <w:rPr>
          <w:spacing w:val="-3"/>
          <w:sz w:val="24"/>
          <w:szCs w:val="24"/>
        </w:rPr>
        <w:t xml:space="preserve">подпрограммы </w:t>
      </w:r>
      <w:r w:rsidRPr="009F3D9C">
        <w:rPr>
          <w:sz w:val="24"/>
          <w:szCs w:val="24"/>
        </w:rPr>
        <w:t xml:space="preserve">7 </w:t>
      </w:r>
      <w:r w:rsidRPr="009F3D9C">
        <w:rPr>
          <w:spacing w:val="1"/>
          <w:sz w:val="24"/>
          <w:szCs w:val="24"/>
        </w:rPr>
        <w:t>«Создание новых мест в общеобразова</w:t>
      </w:r>
      <w:r w:rsidRPr="009F3D9C">
        <w:rPr>
          <w:spacing w:val="-2"/>
          <w:sz w:val="24"/>
          <w:szCs w:val="24"/>
        </w:rPr>
        <w:t xml:space="preserve">тельных организациях в соответствии с прогнозируемой потребностью, приведение инфраструктуры образовательных учреждений в соответствие с современными условиями обучения» </w:t>
      </w:r>
      <w:r w:rsidRPr="009F3D9C">
        <w:rPr>
          <w:spacing w:val="-1"/>
          <w:sz w:val="24"/>
          <w:szCs w:val="24"/>
        </w:rPr>
        <w:t xml:space="preserve"> </w:t>
      </w:r>
      <w:r w:rsidRPr="009F3D9C">
        <w:rPr>
          <w:spacing w:val="-2"/>
          <w:sz w:val="24"/>
          <w:szCs w:val="24"/>
        </w:rPr>
        <w:t xml:space="preserve"> </w:t>
      </w:r>
      <w:r w:rsidRPr="009F3D9C">
        <w:rPr>
          <w:sz w:val="24"/>
          <w:szCs w:val="24"/>
        </w:rPr>
        <w:t xml:space="preserve"> изложить в следующей редакции:</w:t>
      </w:r>
    </w:p>
    <w:p w:rsidR="00D042AD" w:rsidRPr="009F3D9C" w:rsidRDefault="00D042AD" w:rsidP="008232DE">
      <w:pPr>
        <w:jc w:val="both"/>
        <w:rPr>
          <w:sz w:val="24"/>
          <w:szCs w:val="24"/>
        </w:rPr>
      </w:pPr>
      <w:r w:rsidRPr="009F3D9C">
        <w:rPr>
          <w:sz w:val="24"/>
          <w:szCs w:val="24"/>
        </w:rPr>
        <w:t>«</w:t>
      </w:r>
      <w:r w:rsidRPr="009F3D9C">
        <w:rPr>
          <w:spacing w:val="3"/>
          <w:sz w:val="24"/>
          <w:szCs w:val="24"/>
        </w:rPr>
        <w:t xml:space="preserve">Объем финансирования </w:t>
      </w:r>
      <w:r w:rsidRPr="009F3D9C">
        <w:rPr>
          <w:sz w:val="24"/>
          <w:szCs w:val="24"/>
        </w:rPr>
        <w:t xml:space="preserve">для реализации подпрограммы  7  в 2021-2025 годах составляет </w:t>
      </w:r>
      <w:r>
        <w:rPr>
          <w:sz w:val="24"/>
          <w:szCs w:val="24"/>
        </w:rPr>
        <w:t xml:space="preserve">10124700 </w:t>
      </w:r>
      <w:r w:rsidRPr="009F3D9C">
        <w:rPr>
          <w:sz w:val="24"/>
          <w:szCs w:val="24"/>
        </w:rPr>
        <w:t>рублей, в том числе:</w:t>
      </w:r>
    </w:p>
    <w:p w:rsidR="00D042AD" w:rsidRPr="009F3D9C" w:rsidRDefault="00D042AD" w:rsidP="008232DE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2021 год – </w:t>
      </w:r>
      <w:r>
        <w:rPr>
          <w:sz w:val="24"/>
          <w:szCs w:val="24"/>
        </w:rPr>
        <w:t>9144700</w:t>
      </w:r>
      <w:r w:rsidRPr="009F3D9C">
        <w:rPr>
          <w:sz w:val="24"/>
          <w:szCs w:val="24"/>
          <w:lang w:eastAsia="en-US"/>
        </w:rPr>
        <w:t xml:space="preserve"> </w:t>
      </w:r>
      <w:r w:rsidRPr="009F3D9C">
        <w:rPr>
          <w:spacing w:val="-1"/>
          <w:sz w:val="24"/>
          <w:szCs w:val="24"/>
        </w:rPr>
        <w:t>руб.</w:t>
      </w:r>
    </w:p>
    <w:p w:rsidR="00D042AD" w:rsidRPr="009F3D9C" w:rsidRDefault="00D042AD" w:rsidP="008232DE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2022год – </w:t>
      </w:r>
      <w:r>
        <w:rPr>
          <w:spacing w:val="-1"/>
          <w:sz w:val="24"/>
          <w:szCs w:val="24"/>
        </w:rPr>
        <w:t xml:space="preserve"> </w:t>
      </w:r>
      <w:r w:rsidRPr="009F3D9C">
        <w:rPr>
          <w:sz w:val="24"/>
          <w:szCs w:val="24"/>
          <w:lang w:eastAsia="en-US"/>
        </w:rPr>
        <w:t xml:space="preserve">0 </w:t>
      </w:r>
      <w:r w:rsidRPr="009F3D9C">
        <w:rPr>
          <w:spacing w:val="-1"/>
          <w:sz w:val="24"/>
          <w:szCs w:val="24"/>
        </w:rPr>
        <w:t>руб.</w:t>
      </w:r>
    </w:p>
    <w:p w:rsidR="00D042AD" w:rsidRPr="009F3D9C" w:rsidRDefault="00D042AD" w:rsidP="008232DE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2023 год – </w:t>
      </w:r>
      <w:r>
        <w:rPr>
          <w:sz w:val="24"/>
          <w:szCs w:val="24"/>
          <w:lang w:eastAsia="en-US"/>
        </w:rPr>
        <w:t xml:space="preserve"> </w:t>
      </w:r>
      <w:r w:rsidRPr="009F3D9C">
        <w:rPr>
          <w:sz w:val="24"/>
          <w:szCs w:val="24"/>
          <w:lang w:eastAsia="en-US"/>
        </w:rPr>
        <w:t xml:space="preserve">0 </w:t>
      </w:r>
      <w:r w:rsidRPr="009F3D9C">
        <w:rPr>
          <w:spacing w:val="-1"/>
          <w:sz w:val="24"/>
          <w:szCs w:val="24"/>
        </w:rPr>
        <w:t>руб.</w:t>
      </w:r>
    </w:p>
    <w:p w:rsidR="00D042AD" w:rsidRPr="009F3D9C" w:rsidRDefault="00D042AD" w:rsidP="008232DE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2024год –  </w:t>
      </w:r>
      <w:r>
        <w:rPr>
          <w:sz w:val="24"/>
          <w:szCs w:val="24"/>
          <w:lang w:eastAsia="en-US"/>
        </w:rPr>
        <w:t xml:space="preserve"> </w:t>
      </w:r>
      <w:r w:rsidRPr="009F3D9C">
        <w:rPr>
          <w:sz w:val="24"/>
          <w:szCs w:val="24"/>
          <w:lang w:eastAsia="en-US"/>
        </w:rPr>
        <w:t xml:space="preserve">0 </w:t>
      </w:r>
      <w:r w:rsidRPr="009F3D9C">
        <w:rPr>
          <w:spacing w:val="-1"/>
          <w:sz w:val="24"/>
          <w:szCs w:val="24"/>
        </w:rPr>
        <w:t>руб.</w:t>
      </w:r>
    </w:p>
    <w:p w:rsidR="00D042AD" w:rsidRPr="009F3D9C" w:rsidRDefault="00D042AD" w:rsidP="008232DE">
      <w:pPr>
        <w:tabs>
          <w:tab w:val="left" w:pos="7182"/>
        </w:tabs>
        <w:ind w:right="176"/>
        <w:jc w:val="both"/>
        <w:rPr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2025год –  </w:t>
      </w:r>
      <w:r w:rsidRPr="009F3D9C">
        <w:rPr>
          <w:sz w:val="24"/>
          <w:szCs w:val="24"/>
          <w:lang w:eastAsia="en-US"/>
        </w:rPr>
        <w:t xml:space="preserve">980000 </w:t>
      </w:r>
      <w:r w:rsidRPr="009F3D9C">
        <w:rPr>
          <w:spacing w:val="-1"/>
          <w:sz w:val="24"/>
          <w:szCs w:val="24"/>
        </w:rPr>
        <w:t>руб.</w:t>
      </w:r>
      <w:r w:rsidRPr="009F3D9C">
        <w:rPr>
          <w:sz w:val="24"/>
          <w:szCs w:val="24"/>
        </w:rPr>
        <w:t xml:space="preserve"> </w:t>
      </w:r>
    </w:p>
    <w:p w:rsidR="00D042AD" w:rsidRPr="009F3D9C" w:rsidRDefault="00D042AD" w:rsidP="008232DE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 xml:space="preserve">Из них </w:t>
      </w:r>
    </w:p>
    <w:p w:rsidR="00D042AD" w:rsidRPr="009F3D9C" w:rsidRDefault="00D042AD" w:rsidP="008232DE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-  </w:t>
      </w:r>
      <w:r>
        <w:rPr>
          <w:rFonts w:ascii="Times New Roman" w:hAnsi="Times New Roman" w:cs="Times New Roman"/>
          <w:sz w:val="24"/>
          <w:szCs w:val="24"/>
        </w:rPr>
        <w:t xml:space="preserve">8616352,94 </w:t>
      </w:r>
      <w:r w:rsidRPr="009F3D9C">
        <w:rPr>
          <w:rFonts w:ascii="Times New Roman" w:hAnsi="Times New Roman" w:cs="Times New Roman"/>
          <w:sz w:val="24"/>
          <w:szCs w:val="24"/>
        </w:rPr>
        <w:t xml:space="preserve">рублей, в т.ч. по годам: </w:t>
      </w:r>
    </w:p>
    <w:p w:rsidR="00D042AD" w:rsidRPr="009F3D9C" w:rsidRDefault="00D042AD" w:rsidP="008232DE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 xml:space="preserve">2021 год- </w:t>
      </w:r>
      <w:r>
        <w:rPr>
          <w:rFonts w:ascii="Times New Roman" w:hAnsi="Times New Roman" w:cs="Times New Roman"/>
          <w:sz w:val="24"/>
          <w:szCs w:val="24"/>
        </w:rPr>
        <w:t xml:space="preserve">8616352,9 </w:t>
      </w:r>
      <w:r w:rsidRPr="009F3D9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42AD" w:rsidRPr="009F3D9C" w:rsidRDefault="00D042AD" w:rsidP="008232DE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2022 год- 0 рублей</w:t>
      </w:r>
    </w:p>
    <w:p w:rsidR="00D042AD" w:rsidRPr="009F3D9C" w:rsidRDefault="00D042AD" w:rsidP="008232DE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2023 год- 0 рублей</w:t>
      </w:r>
    </w:p>
    <w:p w:rsidR="00D042AD" w:rsidRPr="009F3D9C" w:rsidRDefault="00D042AD" w:rsidP="008232DE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2024 год- 0 рублей</w:t>
      </w:r>
    </w:p>
    <w:p w:rsidR="00D042AD" w:rsidRPr="009F3D9C" w:rsidRDefault="00D042AD" w:rsidP="008232DE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2025 год- 0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3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2AD" w:rsidRPr="009F3D9C" w:rsidRDefault="00D042AD" w:rsidP="008232DE">
      <w:pPr>
        <w:jc w:val="both"/>
        <w:rPr>
          <w:sz w:val="24"/>
          <w:szCs w:val="24"/>
        </w:rPr>
      </w:pPr>
      <w:r w:rsidRPr="009F3D9C">
        <w:rPr>
          <w:sz w:val="24"/>
          <w:szCs w:val="24"/>
        </w:rPr>
        <w:t xml:space="preserve">Общий объем средств из местного бюджета -  </w:t>
      </w:r>
      <w:r>
        <w:rPr>
          <w:sz w:val="24"/>
          <w:szCs w:val="24"/>
        </w:rPr>
        <w:t>1508347,06</w:t>
      </w:r>
      <w:r w:rsidRPr="009F3D9C">
        <w:rPr>
          <w:sz w:val="24"/>
          <w:szCs w:val="24"/>
        </w:rPr>
        <w:t xml:space="preserve"> </w:t>
      </w:r>
      <w:r w:rsidRPr="009F3D9C">
        <w:rPr>
          <w:sz w:val="24"/>
          <w:szCs w:val="24"/>
          <w:lang w:eastAsia="en-US"/>
        </w:rPr>
        <w:t xml:space="preserve"> </w:t>
      </w:r>
      <w:r w:rsidRPr="009F3D9C">
        <w:rPr>
          <w:sz w:val="24"/>
          <w:szCs w:val="24"/>
        </w:rPr>
        <w:t>рублей в том числе:</w:t>
      </w:r>
    </w:p>
    <w:p w:rsidR="00D042AD" w:rsidRPr="009F3D9C" w:rsidRDefault="00D042AD" w:rsidP="008232DE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2021 год – </w:t>
      </w:r>
      <w:r>
        <w:rPr>
          <w:sz w:val="24"/>
          <w:szCs w:val="24"/>
        </w:rPr>
        <w:t>528347,06</w:t>
      </w:r>
      <w:r w:rsidRPr="009F3D9C">
        <w:rPr>
          <w:sz w:val="24"/>
          <w:szCs w:val="24"/>
          <w:lang w:eastAsia="en-US"/>
        </w:rPr>
        <w:t xml:space="preserve"> </w:t>
      </w:r>
      <w:r w:rsidRPr="009F3D9C">
        <w:rPr>
          <w:sz w:val="24"/>
          <w:szCs w:val="24"/>
        </w:rPr>
        <w:t>рублей</w:t>
      </w:r>
    </w:p>
    <w:p w:rsidR="00D042AD" w:rsidRDefault="00D042AD" w:rsidP="008232DE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2022год –  </w:t>
      </w:r>
      <w:r w:rsidRPr="009F3D9C">
        <w:rPr>
          <w:sz w:val="24"/>
          <w:szCs w:val="24"/>
          <w:lang w:eastAsia="en-US"/>
        </w:rPr>
        <w:t xml:space="preserve">0 </w:t>
      </w:r>
      <w:r w:rsidRPr="009F3D9C">
        <w:rPr>
          <w:sz w:val="24"/>
          <w:szCs w:val="24"/>
        </w:rPr>
        <w:t>рублей</w:t>
      </w:r>
      <w:r w:rsidRPr="009F3D9C">
        <w:rPr>
          <w:spacing w:val="-1"/>
          <w:sz w:val="24"/>
          <w:szCs w:val="24"/>
        </w:rPr>
        <w:t xml:space="preserve"> </w:t>
      </w:r>
    </w:p>
    <w:p w:rsidR="00D042AD" w:rsidRPr="009F3D9C" w:rsidRDefault="00D042AD" w:rsidP="008232DE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9F3D9C">
        <w:rPr>
          <w:spacing w:val="-1"/>
          <w:sz w:val="24"/>
          <w:szCs w:val="24"/>
        </w:rPr>
        <w:t>2023 год –</w:t>
      </w:r>
      <w:r w:rsidRPr="009F3D9C">
        <w:rPr>
          <w:sz w:val="24"/>
          <w:szCs w:val="24"/>
          <w:lang w:eastAsia="en-US"/>
        </w:rPr>
        <w:t xml:space="preserve">0 </w:t>
      </w:r>
      <w:r w:rsidRPr="009F3D9C">
        <w:rPr>
          <w:sz w:val="24"/>
          <w:szCs w:val="24"/>
        </w:rPr>
        <w:t>рублей</w:t>
      </w:r>
    </w:p>
    <w:p w:rsidR="00D042AD" w:rsidRPr="009F3D9C" w:rsidRDefault="00D042AD" w:rsidP="008232DE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2024год – </w:t>
      </w:r>
      <w:r w:rsidRPr="009F3D9C">
        <w:rPr>
          <w:sz w:val="24"/>
          <w:szCs w:val="24"/>
        </w:rPr>
        <w:t xml:space="preserve"> </w:t>
      </w:r>
      <w:r w:rsidRPr="009F3D9C">
        <w:rPr>
          <w:sz w:val="24"/>
          <w:szCs w:val="24"/>
          <w:lang w:eastAsia="en-US"/>
        </w:rPr>
        <w:t xml:space="preserve">0 </w:t>
      </w:r>
      <w:r w:rsidRPr="009F3D9C">
        <w:rPr>
          <w:sz w:val="24"/>
          <w:szCs w:val="24"/>
        </w:rPr>
        <w:t>рублей</w:t>
      </w:r>
    </w:p>
    <w:p w:rsidR="00D042AD" w:rsidRPr="009F3D9C" w:rsidRDefault="00D042AD" w:rsidP="008232DE">
      <w:pPr>
        <w:tabs>
          <w:tab w:val="left" w:pos="7182"/>
        </w:tabs>
        <w:ind w:right="176"/>
        <w:jc w:val="both"/>
        <w:rPr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2025год –  </w:t>
      </w:r>
      <w:r w:rsidRPr="009F3D9C">
        <w:rPr>
          <w:sz w:val="24"/>
          <w:szCs w:val="24"/>
          <w:lang w:eastAsia="en-US"/>
        </w:rPr>
        <w:t xml:space="preserve">980000 </w:t>
      </w:r>
      <w:r w:rsidRPr="009F3D9C">
        <w:rPr>
          <w:sz w:val="24"/>
          <w:szCs w:val="24"/>
        </w:rPr>
        <w:t>рублей</w:t>
      </w:r>
      <w:r w:rsidRPr="009F3D9C">
        <w:rPr>
          <w:spacing w:val="-1"/>
          <w:sz w:val="24"/>
          <w:szCs w:val="24"/>
        </w:rPr>
        <w:t>.</w:t>
      </w:r>
      <w:r w:rsidRPr="009F3D9C">
        <w:rPr>
          <w:sz w:val="24"/>
          <w:szCs w:val="24"/>
        </w:rPr>
        <w:t xml:space="preserve"> </w:t>
      </w:r>
    </w:p>
    <w:p w:rsidR="00D042AD" w:rsidRPr="009F3D9C" w:rsidRDefault="00D042AD" w:rsidP="008232DE">
      <w:pPr>
        <w:pStyle w:val="ConsPlusNormal"/>
        <w:widowControl/>
        <w:tabs>
          <w:tab w:val="left" w:pos="7182"/>
        </w:tabs>
        <w:ind w:right="-10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D9C">
        <w:rPr>
          <w:rFonts w:ascii="Times New Roman" w:hAnsi="Times New Roman" w:cs="Times New Roman"/>
          <w:sz w:val="24"/>
          <w:szCs w:val="24"/>
        </w:rPr>
        <w:t xml:space="preserve">Общий объем средств из внебюджетных источников – 0 рублей, в т.ч. по годам: </w:t>
      </w:r>
    </w:p>
    <w:p w:rsidR="00D042AD" w:rsidRPr="009F3D9C" w:rsidRDefault="00D042AD" w:rsidP="008232DE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2021 год- 0 рублей</w:t>
      </w:r>
    </w:p>
    <w:p w:rsidR="00D042AD" w:rsidRPr="009F3D9C" w:rsidRDefault="00D042AD" w:rsidP="008232DE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2022 год- 0 рублей</w:t>
      </w:r>
    </w:p>
    <w:p w:rsidR="00D042AD" w:rsidRPr="009F3D9C" w:rsidRDefault="00D042AD" w:rsidP="008232DE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2023 год- 0 рублей</w:t>
      </w:r>
    </w:p>
    <w:p w:rsidR="00D042AD" w:rsidRPr="009F3D9C" w:rsidRDefault="00D042AD" w:rsidP="008232DE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2024 год- 0 рублей</w:t>
      </w:r>
    </w:p>
    <w:p w:rsidR="00D042AD" w:rsidRDefault="00D042AD" w:rsidP="008232DE">
      <w:pPr>
        <w:jc w:val="both"/>
        <w:rPr>
          <w:sz w:val="24"/>
          <w:szCs w:val="24"/>
        </w:rPr>
      </w:pPr>
      <w:r w:rsidRPr="009F3D9C">
        <w:rPr>
          <w:sz w:val="24"/>
          <w:szCs w:val="24"/>
        </w:rPr>
        <w:t>2025 год- 0 рублей.».</w:t>
      </w:r>
    </w:p>
    <w:p w:rsidR="00D042AD" w:rsidRPr="006E0D14" w:rsidRDefault="00D042AD" w:rsidP="008232DE">
      <w:pPr>
        <w:jc w:val="both"/>
        <w:rPr>
          <w:spacing w:val="3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</w:t>
      </w:r>
      <w:r w:rsidRPr="006E0D14">
        <w:rPr>
          <w:sz w:val="24"/>
          <w:szCs w:val="24"/>
        </w:rPr>
        <w:t>1.11.</w:t>
      </w:r>
      <w:r w:rsidRPr="006E0D14">
        <w:rPr>
          <w:spacing w:val="15"/>
          <w:sz w:val="24"/>
          <w:szCs w:val="24"/>
        </w:rPr>
        <w:t xml:space="preserve">Паспорт </w:t>
      </w:r>
      <w:r w:rsidRPr="006E0D14">
        <w:rPr>
          <w:spacing w:val="3"/>
          <w:sz w:val="24"/>
          <w:szCs w:val="24"/>
        </w:rPr>
        <w:t xml:space="preserve">муниципальной программы «Развитие образования </w:t>
      </w:r>
      <w:r w:rsidRPr="006E0D14">
        <w:rPr>
          <w:sz w:val="24"/>
          <w:szCs w:val="24"/>
        </w:rPr>
        <w:t xml:space="preserve">  </w:t>
      </w:r>
      <w:r w:rsidRPr="006E0D14">
        <w:rPr>
          <w:spacing w:val="3"/>
          <w:sz w:val="24"/>
          <w:szCs w:val="24"/>
        </w:rPr>
        <w:t xml:space="preserve">в Змеиногорском районе» на 2021-2025 годы  </w:t>
      </w:r>
      <w:r w:rsidRPr="006E0D14">
        <w:rPr>
          <w:sz w:val="24"/>
          <w:szCs w:val="24"/>
        </w:rPr>
        <w:t xml:space="preserve"> </w:t>
      </w:r>
      <w:r w:rsidRPr="006E0D14">
        <w:rPr>
          <w:spacing w:val="3"/>
          <w:sz w:val="24"/>
          <w:szCs w:val="24"/>
        </w:rPr>
        <w:t>дополнить строками:</w:t>
      </w:r>
    </w:p>
    <w:p w:rsidR="00D042AD" w:rsidRPr="006E0D14" w:rsidRDefault="00D042AD" w:rsidP="00492145">
      <w:pPr>
        <w:shd w:val="clear" w:color="auto" w:fill="FFFFFF"/>
        <w:jc w:val="both"/>
        <w:rPr>
          <w:sz w:val="24"/>
          <w:szCs w:val="24"/>
        </w:rPr>
      </w:pPr>
      <w:r w:rsidRPr="006E0D14">
        <w:rPr>
          <w:spacing w:val="3"/>
          <w:sz w:val="24"/>
          <w:szCs w:val="24"/>
        </w:rPr>
        <w:t xml:space="preserve"> </w:t>
      </w:r>
      <w:r w:rsidRPr="006E0D14">
        <w:rPr>
          <w:sz w:val="24"/>
          <w:szCs w:val="24"/>
        </w:rPr>
        <w:t>-«Справочно:  объем налоговых расходов Змеиногорского района Алтайского края в рамках реализации муниципальной программы »</w:t>
      </w:r>
    </w:p>
    <w:p w:rsidR="00D042AD" w:rsidRPr="006E0D14" w:rsidRDefault="00D042AD" w:rsidP="00492145">
      <w:pPr>
        <w:shd w:val="clear" w:color="auto" w:fill="FFFFFF"/>
        <w:jc w:val="both"/>
        <w:rPr>
          <w:sz w:val="24"/>
          <w:szCs w:val="24"/>
        </w:rPr>
      </w:pPr>
      <w:r w:rsidRPr="006E0D14">
        <w:rPr>
          <w:sz w:val="24"/>
          <w:szCs w:val="24"/>
        </w:rPr>
        <w:t>-«Программно-целевые инструменты программы».</w:t>
      </w:r>
    </w:p>
    <w:p w:rsidR="00D042AD" w:rsidRDefault="00D042AD" w:rsidP="004B60CB">
      <w:pPr>
        <w:shd w:val="clear" w:color="auto" w:fill="FFFFFF"/>
        <w:tabs>
          <w:tab w:val="left" w:pos="142"/>
        </w:tabs>
        <w:ind w:firstLine="851"/>
        <w:jc w:val="both"/>
        <w:rPr>
          <w:sz w:val="24"/>
          <w:szCs w:val="24"/>
        </w:rPr>
      </w:pPr>
      <w:r w:rsidRPr="006E0D14">
        <w:rPr>
          <w:sz w:val="24"/>
          <w:szCs w:val="24"/>
        </w:rPr>
        <w:t xml:space="preserve">  1.12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>В т</w:t>
      </w:r>
      <w:r w:rsidRPr="00635BF1">
        <w:rPr>
          <w:spacing w:val="-1"/>
          <w:sz w:val="24"/>
          <w:szCs w:val="24"/>
        </w:rPr>
        <w:t>аблиц</w:t>
      </w:r>
      <w:r>
        <w:rPr>
          <w:spacing w:val="-1"/>
          <w:sz w:val="24"/>
          <w:szCs w:val="24"/>
        </w:rPr>
        <w:t xml:space="preserve">е </w:t>
      </w:r>
      <w:r w:rsidRPr="00635BF1">
        <w:rPr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«</w:t>
      </w:r>
      <w:r w:rsidRPr="00635BF1"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ведения   </w:t>
      </w:r>
      <w:r w:rsidRPr="00635BF1">
        <w:rPr>
          <w:spacing w:val="-1"/>
          <w:sz w:val="24"/>
          <w:szCs w:val="24"/>
        </w:rPr>
        <w:t>об индикаторах и их значениях</w:t>
      </w:r>
      <w:r>
        <w:rPr>
          <w:spacing w:val="-1"/>
          <w:sz w:val="24"/>
          <w:szCs w:val="24"/>
        </w:rPr>
        <w:t xml:space="preserve"> </w:t>
      </w:r>
      <w:r w:rsidRPr="00635BF1">
        <w:rPr>
          <w:sz w:val="24"/>
          <w:szCs w:val="24"/>
        </w:rPr>
        <w:t xml:space="preserve">муниципальной программы </w:t>
      </w:r>
      <w:r w:rsidRPr="00635BF1">
        <w:rPr>
          <w:spacing w:val="3"/>
          <w:sz w:val="24"/>
          <w:szCs w:val="24"/>
        </w:rPr>
        <w:t xml:space="preserve">«Развитие образования </w:t>
      </w:r>
      <w:r w:rsidRPr="00635BF1">
        <w:rPr>
          <w:sz w:val="24"/>
          <w:szCs w:val="24"/>
        </w:rPr>
        <w:t xml:space="preserve">  </w:t>
      </w:r>
      <w:r w:rsidRPr="00635BF1">
        <w:rPr>
          <w:spacing w:val="3"/>
          <w:sz w:val="24"/>
          <w:szCs w:val="24"/>
        </w:rPr>
        <w:t>в Змеиногорском районе»</w:t>
      </w:r>
      <w:r w:rsidRPr="00635BF1">
        <w:rPr>
          <w:noProof/>
          <w:sz w:val="24"/>
          <w:szCs w:val="24"/>
        </w:rPr>
        <w:t xml:space="preserve"> </w:t>
      </w:r>
      <w:r w:rsidRPr="00635BF1">
        <w:rPr>
          <w:sz w:val="24"/>
          <w:szCs w:val="24"/>
        </w:rPr>
        <w:t>на 2021-2025 годы</w:t>
      </w:r>
      <w:r>
        <w:rPr>
          <w:sz w:val="24"/>
          <w:szCs w:val="24"/>
        </w:rPr>
        <w:t>»:</w:t>
      </w:r>
    </w:p>
    <w:p w:rsidR="00D042AD" w:rsidRDefault="00D042AD" w:rsidP="0049214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-в основной части программы строку 2 изложить в новой редакции:</w:t>
      </w:r>
    </w:p>
    <w:p w:rsidR="00D042AD" w:rsidRDefault="00D042AD" w:rsidP="00492145">
      <w:pPr>
        <w:shd w:val="clear" w:color="auto" w:fill="FFFFFF"/>
        <w:jc w:val="both"/>
        <w:rPr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708"/>
        <w:gridCol w:w="851"/>
        <w:gridCol w:w="850"/>
        <w:gridCol w:w="993"/>
        <w:gridCol w:w="992"/>
        <w:gridCol w:w="1134"/>
      </w:tblGrid>
      <w:tr w:rsidR="00D042AD" w:rsidRPr="00635BF1">
        <w:trPr>
          <w:trHeight w:val="370"/>
        </w:trPr>
        <w:tc>
          <w:tcPr>
            <w:tcW w:w="567" w:type="dxa"/>
          </w:tcPr>
          <w:p w:rsidR="00D042AD" w:rsidRPr="00635BF1" w:rsidRDefault="00D042AD" w:rsidP="00492145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635BF1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D042AD" w:rsidRPr="00EB2F98" w:rsidRDefault="00D042AD" w:rsidP="00492145">
            <w:pPr>
              <w:jc w:val="both"/>
              <w:rPr>
                <w:sz w:val="24"/>
                <w:szCs w:val="24"/>
              </w:rPr>
            </w:pPr>
            <w:r w:rsidRPr="00EB2F98">
              <w:rPr>
                <w:spacing w:val="-1"/>
                <w:sz w:val="24"/>
                <w:szCs w:val="24"/>
              </w:rPr>
              <w:t xml:space="preserve">Доля детей-сирот,    проживающих   на территории Змеиногорского района от общего количества детей </w:t>
            </w:r>
          </w:p>
        </w:tc>
        <w:tc>
          <w:tcPr>
            <w:tcW w:w="708" w:type="dxa"/>
          </w:tcPr>
          <w:p w:rsidR="00D042AD" w:rsidRPr="00635BF1" w:rsidRDefault="00D042AD" w:rsidP="00492145">
            <w:pPr>
              <w:spacing w:line="276" w:lineRule="auto"/>
              <w:ind w:firstLine="1134"/>
              <w:jc w:val="both"/>
              <w:rPr>
                <w:spacing w:val="-1"/>
                <w:sz w:val="24"/>
                <w:szCs w:val="24"/>
              </w:rPr>
            </w:pPr>
            <w:r w:rsidRPr="00635BF1">
              <w:rPr>
                <w:sz w:val="24"/>
                <w:szCs w:val="24"/>
              </w:rPr>
              <w:t>%%</w:t>
            </w:r>
          </w:p>
        </w:tc>
        <w:tc>
          <w:tcPr>
            <w:tcW w:w="851" w:type="dxa"/>
            <w:vAlign w:val="center"/>
          </w:tcPr>
          <w:p w:rsidR="00D042AD" w:rsidRPr="00635BF1" w:rsidRDefault="00D042AD" w:rsidP="00492145">
            <w:pPr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1,2</w:t>
            </w:r>
          </w:p>
        </w:tc>
        <w:tc>
          <w:tcPr>
            <w:tcW w:w="850" w:type="dxa"/>
            <w:vAlign w:val="center"/>
          </w:tcPr>
          <w:p w:rsidR="00D042AD" w:rsidRDefault="00D042AD" w:rsidP="00492145">
            <w:pPr>
              <w:jc w:val="both"/>
            </w:pPr>
            <w:r w:rsidRPr="001E5447">
              <w:rPr>
                <w:spacing w:val="-1"/>
                <w:sz w:val="24"/>
                <w:szCs w:val="24"/>
              </w:rPr>
              <w:t>1,2</w:t>
            </w:r>
          </w:p>
        </w:tc>
        <w:tc>
          <w:tcPr>
            <w:tcW w:w="993" w:type="dxa"/>
            <w:vAlign w:val="center"/>
          </w:tcPr>
          <w:p w:rsidR="00D042AD" w:rsidRDefault="00D042AD" w:rsidP="00492145">
            <w:pPr>
              <w:jc w:val="both"/>
            </w:pPr>
            <w:r w:rsidRPr="001E5447">
              <w:rPr>
                <w:spacing w:val="-1"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center"/>
          </w:tcPr>
          <w:p w:rsidR="00D042AD" w:rsidRDefault="00D042AD" w:rsidP="00492145">
            <w:pPr>
              <w:jc w:val="both"/>
            </w:pPr>
            <w:r w:rsidRPr="001E5447">
              <w:rPr>
                <w:spacing w:val="-1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</w:tcPr>
          <w:p w:rsidR="00D042AD" w:rsidRDefault="00D042AD" w:rsidP="00492145">
            <w:pPr>
              <w:jc w:val="both"/>
            </w:pPr>
            <w:r w:rsidRPr="001E5447">
              <w:rPr>
                <w:spacing w:val="-1"/>
                <w:sz w:val="24"/>
                <w:szCs w:val="24"/>
              </w:rPr>
              <w:t>1,2</w:t>
            </w:r>
          </w:p>
        </w:tc>
      </w:tr>
    </w:tbl>
    <w:p w:rsidR="00D042AD" w:rsidRDefault="00D042AD" w:rsidP="00492145">
      <w:pPr>
        <w:shd w:val="clear" w:color="auto" w:fill="FFFFFF"/>
        <w:jc w:val="both"/>
        <w:rPr>
          <w:sz w:val="24"/>
          <w:szCs w:val="24"/>
        </w:rPr>
      </w:pPr>
    </w:p>
    <w:p w:rsidR="00D042AD" w:rsidRDefault="00D042AD" w:rsidP="0049214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-в подпрограмме 3</w:t>
      </w:r>
      <w:r w:rsidRPr="00522BC3">
        <w:rPr>
          <w:sz w:val="24"/>
          <w:szCs w:val="24"/>
        </w:rPr>
        <w:t xml:space="preserve"> </w:t>
      </w:r>
      <w:r>
        <w:rPr>
          <w:sz w:val="24"/>
          <w:szCs w:val="24"/>
        </w:rPr>
        <w:t>строку 2 изложить в новой редакции:</w:t>
      </w:r>
    </w:p>
    <w:p w:rsidR="00D042AD" w:rsidRPr="00635BF1" w:rsidRDefault="00D042AD" w:rsidP="00492145">
      <w:pPr>
        <w:shd w:val="clear" w:color="auto" w:fill="FFFFFF"/>
        <w:jc w:val="both"/>
        <w:rPr>
          <w:sz w:val="24"/>
          <w:szCs w:val="24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3724"/>
        <w:gridCol w:w="708"/>
        <w:gridCol w:w="851"/>
        <w:gridCol w:w="850"/>
        <w:gridCol w:w="993"/>
        <w:gridCol w:w="992"/>
        <w:gridCol w:w="1134"/>
      </w:tblGrid>
      <w:tr w:rsidR="00D042AD" w:rsidRPr="00635BF1">
        <w:trPr>
          <w:trHeight w:val="145"/>
        </w:trPr>
        <w:tc>
          <w:tcPr>
            <w:tcW w:w="671" w:type="dxa"/>
          </w:tcPr>
          <w:p w:rsidR="00D042AD" w:rsidRPr="00635BF1" w:rsidRDefault="00D042AD" w:rsidP="00492145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635BF1">
              <w:rPr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D042AD" w:rsidRPr="00EB2F98" w:rsidRDefault="00D042AD" w:rsidP="00492145">
            <w:pPr>
              <w:shd w:val="clear" w:color="auto" w:fill="FFFFFF"/>
              <w:spacing w:line="264" w:lineRule="exact"/>
              <w:jc w:val="both"/>
              <w:rPr>
                <w:sz w:val="24"/>
                <w:szCs w:val="24"/>
              </w:rPr>
            </w:pPr>
            <w:r w:rsidRPr="00EB2F98">
              <w:rPr>
                <w:spacing w:val="-1"/>
                <w:sz w:val="24"/>
                <w:szCs w:val="24"/>
              </w:rPr>
              <w:t xml:space="preserve">Охват  детей в возрасте от 5 до 18 лет программами дополнительного образования в общей численности детей в возрасте от 5 до 18 лет </w:t>
            </w:r>
          </w:p>
        </w:tc>
        <w:tc>
          <w:tcPr>
            <w:tcW w:w="708" w:type="dxa"/>
            <w:vAlign w:val="center"/>
          </w:tcPr>
          <w:p w:rsidR="00D042AD" w:rsidRPr="00635BF1" w:rsidRDefault="00D042AD" w:rsidP="0049214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35BF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D042AD" w:rsidRPr="00635BF1" w:rsidRDefault="00D042AD" w:rsidP="0049214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35BF1"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  <w:vAlign w:val="center"/>
          </w:tcPr>
          <w:p w:rsidR="00D042AD" w:rsidRPr="00635BF1" w:rsidRDefault="00D042AD" w:rsidP="0049214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D042AD" w:rsidRPr="00635BF1" w:rsidRDefault="00D042AD" w:rsidP="0049214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D042AD" w:rsidRPr="00635BF1" w:rsidRDefault="00D042AD" w:rsidP="0049214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D042AD" w:rsidRPr="00635BF1" w:rsidRDefault="00D042AD" w:rsidP="0049214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D042AD" w:rsidRPr="006E0D14" w:rsidRDefault="00D042AD" w:rsidP="00492145">
      <w:pPr>
        <w:shd w:val="clear" w:color="auto" w:fill="FFFFFF"/>
        <w:tabs>
          <w:tab w:val="left" w:pos="142"/>
        </w:tabs>
        <w:ind w:firstLine="851"/>
        <w:jc w:val="both"/>
        <w:rPr>
          <w:sz w:val="24"/>
          <w:szCs w:val="24"/>
        </w:rPr>
      </w:pPr>
    </w:p>
    <w:p w:rsidR="00D042AD" w:rsidRDefault="00D042AD" w:rsidP="0049214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-в подпрограмме 5 строку 10  исключить.</w:t>
      </w:r>
    </w:p>
    <w:p w:rsidR="00D042AD" w:rsidRDefault="00D042AD" w:rsidP="004B60CB">
      <w:pPr>
        <w:shd w:val="clear" w:color="auto" w:fill="FFFFFF"/>
        <w:tabs>
          <w:tab w:val="left" w:pos="7182"/>
        </w:tabs>
        <w:ind w:firstLine="113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2.М</w:t>
      </w:r>
      <w:r w:rsidRPr="00635BF1">
        <w:rPr>
          <w:color w:val="000000"/>
          <w:sz w:val="24"/>
          <w:szCs w:val="24"/>
        </w:rPr>
        <w:t>униципальн</w:t>
      </w:r>
      <w:r>
        <w:rPr>
          <w:color w:val="000000"/>
          <w:sz w:val="24"/>
          <w:szCs w:val="24"/>
        </w:rPr>
        <w:t xml:space="preserve">ую </w:t>
      </w:r>
      <w:r w:rsidRPr="00635BF1">
        <w:rPr>
          <w:color w:val="000000"/>
          <w:sz w:val="24"/>
          <w:szCs w:val="24"/>
        </w:rPr>
        <w:t>программ</w:t>
      </w:r>
      <w:r>
        <w:rPr>
          <w:color w:val="000000"/>
          <w:sz w:val="24"/>
          <w:szCs w:val="24"/>
        </w:rPr>
        <w:t>у</w:t>
      </w:r>
      <w:r w:rsidRPr="00635BF1">
        <w:rPr>
          <w:color w:val="000000"/>
          <w:sz w:val="24"/>
          <w:szCs w:val="24"/>
        </w:rPr>
        <w:t xml:space="preserve"> "Развитие образования в                             Змеиногорском районе" на 2021-2025 годы</w:t>
      </w:r>
      <w:r>
        <w:rPr>
          <w:color w:val="000000"/>
          <w:sz w:val="24"/>
          <w:szCs w:val="24"/>
        </w:rPr>
        <w:t xml:space="preserve"> дополнить таблицей</w:t>
      </w:r>
      <w:r w:rsidRPr="00635BF1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pacing w:val="10"/>
          <w:sz w:val="24"/>
          <w:szCs w:val="24"/>
        </w:rPr>
        <w:t xml:space="preserve"> </w:t>
      </w:r>
      <w:r w:rsidRPr="006E0D14">
        <w:rPr>
          <w:spacing w:val="10"/>
          <w:sz w:val="24"/>
          <w:szCs w:val="24"/>
        </w:rPr>
        <w:t xml:space="preserve"> «Общий объем финансовых ресурсов, необходимых для реализации</w:t>
      </w:r>
      <w:r w:rsidRPr="006E0D14">
        <w:rPr>
          <w:sz w:val="24"/>
          <w:szCs w:val="24"/>
        </w:rPr>
        <w:t xml:space="preserve"> </w:t>
      </w:r>
      <w:r w:rsidRPr="006E0D14">
        <w:rPr>
          <w:spacing w:val="9"/>
          <w:sz w:val="24"/>
          <w:szCs w:val="24"/>
        </w:rPr>
        <w:t xml:space="preserve">Программы» </w:t>
      </w:r>
      <w:r>
        <w:rPr>
          <w:spacing w:val="9"/>
          <w:sz w:val="24"/>
          <w:szCs w:val="24"/>
        </w:rPr>
        <w:t xml:space="preserve"> </w:t>
      </w:r>
      <w:r w:rsidRPr="006E0D14">
        <w:rPr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приложение  №9 к программе </w:t>
      </w:r>
      <w:r w:rsidRPr="00D22C5E">
        <w:rPr>
          <w:sz w:val="24"/>
          <w:szCs w:val="24"/>
        </w:rPr>
        <w:t xml:space="preserve">в редакции </w:t>
      </w:r>
      <w:r w:rsidRPr="006E0D14">
        <w:rPr>
          <w:spacing w:val="9"/>
          <w:sz w:val="24"/>
          <w:szCs w:val="24"/>
        </w:rPr>
        <w:t>согласно приложению №1</w:t>
      </w:r>
      <w:r w:rsidRPr="004B60CB">
        <w:rPr>
          <w:sz w:val="24"/>
          <w:szCs w:val="24"/>
        </w:rPr>
        <w:t xml:space="preserve"> </w:t>
      </w:r>
      <w:r w:rsidRPr="00D22C5E">
        <w:rPr>
          <w:sz w:val="24"/>
          <w:szCs w:val="24"/>
        </w:rPr>
        <w:t>к настоящему постановлению.</w:t>
      </w:r>
    </w:p>
    <w:p w:rsidR="00D042AD" w:rsidRDefault="00D042AD" w:rsidP="00492145">
      <w:pPr>
        <w:shd w:val="clear" w:color="auto" w:fill="FFFFFF"/>
        <w:tabs>
          <w:tab w:val="left" w:pos="7182"/>
        </w:tabs>
        <w:jc w:val="both"/>
        <w:rPr>
          <w:sz w:val="24"/>
          <w:szCs w:val="24"/>
        </w:rPr>
      </w:pPr>
      <w:r w:rsidRPr="00020C41">
        <w:rPr>
          <w:spacing w:val="-3"/>
          <w:sz w:val="24"/>
          <w:szCs w:val="24"/>
        </w:rPr>
        <w:t xml:space="preserve">                   </w:t>
      </w:r>
      <w:r>
        <w:rPr>
          <w:spacing w:val="-3"/>
          <w:sz w:val="24"/>
          <w:szCs w:val="24"/>
        </w:rPr>
        <w:t>3</w:t>
      </w:r>
      <w:r w:rsidRPr="00020C41">
        <w:rPr>
          <w:spacing w:val="-3"/>
          <w:sz w:val="24"/>
          <w:szCs w:val="24"/>
        </w:rPr>
        <w:t>.Таблицу 1  «</w:t>
      </w:r>
      <w:r w:rsidRPr="00020C41">
        <w:rPr>
          <w:spacing w:val="-1"/>
          <w:sz w:val="24"/>
          <w:szCs w:val="24"/>
        </w:rPr>
        <w:t>Перечень основных мероприятий   и сводные финансовые затраты</w:t>
      </w:r>
      <w:r w:rsidRPr="00D22C5E">
        <w:rPr>
          <w:spacing w:val="-1"/>
          <w:sz w:val="24"/>
          <w:szCs w:val="24"/>
        </w:rPr>
        <w:t xml:space="preserve"> по направлениям Программы</w:t>
      </w:r>
      <w:r w:rsidRPr="00D22C5E">
        <w:rPr>
          <w:sz w:val="24"/>
          <w:szCs w:val="24"/>
        </w:rPr>
        <w:t>»  изложить в редакции согласно приложению №</w:t>
      </w:r>
      <w:r>
        <w:rPr>
          <w:sz w:val="24"/>
          <w:szCs w:val="24"/>
        </w:rPr>
        <w:t>2</w:t>
      </w:r>
      <w:r w:rsidRPr="00D22C5E">
        <w:rPr>
          <w:sz w:val="24"/>
          <w:szCs w:val="24"/>
        </w:rPr>
        <w:t xml:space="preserve">  к настоящему постановлению.</w:t>
      </w:r>
    </w:p>
    <w:p w:rsidR="00D042AD" w:rsidRPr="0035062B" w:rsidRDefault="00D042AD" w:rsidP="00492145">
      <w:pPr>
        <w:shd w:val="clear" w:color="auto" w:fill="FFFFFF"/>
        <w:tabs>
          <w:tab w:val="left" w:pos="7182"/>
        </w:tabs>
        <w:jc w:val="both"/>
        <w:rPr>
          <w:sz w:val="24"/>
          <w:szCs w:val="24"/>
        </w:rPr>
      </w:pPr>
      <w:r w:rsidRPr="003506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4</w:t>
      </w:r>
      <w:r w:rsidRPr="0035062B">
        <w:rPr>
          <w:sz w:val="24"/>
          <w:szCs w:val="24"/>
        </w:rPr>
        <w:t>. Постановление вступает в силу с момента принятия.</w:t>
      </w:r>
    </w:p>
    <w:p w:rsidR="00D042AD" w:rsidRDefault="00D042AD" w:rsidP="00492145">
      <w:pPr>
        <w:pStyle w:val="1"/>
        <w:tabs>
          <w:tab w:val="left" w:pos="709"/>
          <w:tab w:val="left" w:pos="851"/>
          <w:tab w:val="left" w:pos="1134"/>
        </w:tabs>
        <w:ind w:left="0"/>
      </w:pPr>
      <w:r w:rsidRPr="00D22C5E">
        <w:t>.</w:t>
      </w:r>
    </w:p>
    <w:p w:rsidR="00D042AD" w:rsidRPr="00D22C5E" w:rsidRDefault="00D042AD" w:rsidP="00492145">
      <w:pPr>
        <w:pStyle w:val="1"/>
        <w:tabs>
          <w:tab w:val="left" w:pos="709"/>
          <w:tab w:val="left" w:pos="851"/>
          <w:tab w:val="left" w:pos="1134"/>
        </w:tabs>
        <w:ind w:left="0"/>
      </w:pPr>
      <w:r w:rsidRPr="00D22C5E">
        <w:t xml:space="preserve">     </w:t>
      </w:r>
    </w:p>
    <w:p w:rsidR="00D042AD" w:rsidRPr="00D22C5E" w:rsidRDefault="00D042AD" w:rsidP="00492145">
      <w:pPr>
        <w:tabs>
          <w:tab w:val="left" w:pos="464"/>
        </w:tabs>
        <w:jc w:val="both"/>
        <w:rPr>
          <w:sz w:val="24"/>
          <w:szCs w:val="24"/>
        </w:rPr>
      </w:pPr>
      <w:r w:rsidRPr="00D22C5E">
        <w:rPr>
          <w:sz w:val="24"/>
          <w:szCs w:val="24"/>
        </w:rPr>
        <w:t>Глава Змеиногорского района</w:t>
      </w:r>
      <w:r w:rsidRPr="00D22C5E">
        <w:rPr>
          <w:sz w:val="24"/>
          <w:szCs w:val="24"/>
        </w:rPr>
        <w:tab/>
        <w:t xml:space="preserve">                                                                            Е.В.Фролов</w:t>
      </w:r>
    </w:p>
    <w:p w:rsidR="00D042AD" w:rsidRPr="00D22C5E" w:rsidRDefault="00D042AD" w:rsidP="00492145">
      <w:pPr>
        <w:tabs>
          <w:tab w:val="left" w:pos="464"/>
        </w:tabs>
        <w:jc w:val="both"/>
        <w:rPr>
          <w:sz w:val="24"/>
          <w:szCs w:val="24"/>
        </w:rPr>
      </w:pPr>
    </w:p>
    <w:p w:rsidR="00D042AD" w:rsidRPr="00D22C5E" w:rsidRDefault="00D042AD" w:rsidP="00492145">
      <w:pPr>
        <w:tabs>
          <w:tab w:val="left" w:pos="464"/>
        </w:tabs>
        <w:jc w:val="both"/>
        <w:rPr>
          <w:sz w:val="22"/>
          <w:szCs w:val="22"/>
        </w:rPr>
      </w:pPr>
    </w:p>
    <w:p w:rsidR="00D042AD" w:rsidRPr="00D22C5E" w:rsidRDefault="00D042AD" w:rsidP="00492145">
      <w:pPr>
        <w:tabs>
          <w:tab w:val="left" w:pos="464"/>
        </w:tabs>
        <w:jc w:val="both"/>
        <w:rPr>
          <w:sz w:val="22"/>
          <w:szCs w:val="22"/>
        </w:rPr>
      </w:pPr>
    </w:p>
    <w:p w:rsidR="00D042AD" w:rsidRPr="00D22C5E" w:rsidRDefault="00D042AD" w:rsidP="00492145">
      <w:pPr>
        <w:tabs>
          <w:tab w:val="left" w:pos="464"/>
        </w:tabs>
        <w:jc w:val="both"/>
        <w:rPr>
          <w:sz w:val="18"/>
          <w:szCs w:val="18"/>
        </w:rPr>
      </w:pPr>
      <w:r w:rsidRPr="00D22C5E">
        <w:rPr>
          <w:sz w:val="18"/>
          <w:szCs w:val="18"/>
        </w:rPr>
        <w:t>Болотских С.Т.</w:t>
      </w:r>
    </w:p>
    <w:p w:rsidR="00D042AD" w:rsidRPr="00D22C5E" w:rsidRDefault="00D042AD" w:rsidP="00492145">
      <w:pPr>
        <w:tabs>
          <w:tab w:val="left" w:pos="464"/>
        </w:tabs>
        <w:jc w:val="both"/>
        <w:rPr>
          <w:sz w:val="18"/>
          <w:szCs w:val="18"/>
        </w:rPr>
      </w:pPr>
      <w:r w:rsidRPr="00D22C5E">
        <w:rPr>
          <w:sz w:val="18"/>
          <w:szCs w:val="18"/>
        </w:rPr>
        <w:t>2-2</w:t>
      </w:r>
      <w:r>
        <w:rPr>
          <w:sz w:val="18"/>
          <w:szCs w:val="18"/>
        </w:rPr>
        <w:t>2</w:t>
      </w:r>
      <w:r w:rsidRPr="00D22C5E">
        <w:rPr>
          <w:sz w:val="18"/>
          <w:szCs w:val="18"/>
        </w:rPr>
        <w:t>-</w:t>
      </w:r>
      <w:r>
        <w:rPr>
          <w:sz w:val="18"/>
          <w:szCs w:val="18"/>
        </w:rPr>
        <w:t>6</w:t>
      </w:r>
      <w:r w:rsidRPr="00D22C5E">
        <w:rPr>
          <w:sz w:val="18"/>
          <w:szCs w:val="18"/>
        </w:rPr>
        <w:t>0</w:t>
      </w:r>
    </w:p>
    <w:p w:rsidR="00D042AD" w:rsidRPr="00D22C5E" w:rsidRDefault="00D042AD" w:rsidP="00492145">
      <w:pPr>
        <w:tabs>
          <w:tab w:val="left" w:pos="464"/>
        </w:tabs>
        <w:jc w:val="both"/>
        <w:rPr>
          <w:sz w:val="18"/>
          <w:szCs w:val="18"/>
        </w:rPr>
      </w:pPr>
      <w:r w:rsidRPr="00D22C5E">
        <w:rPr>
          <w:sz w:val="18"/>
          <w:szCs w:val="18"/>
        </w:rPr>
        <w:t>В дело-1</w:t>
      </w:r>
    </w:p>
    <w:p w:rsidR="00D042AD" w:rsidRPr="00D22C5E" w:rsidRDefault="00D042AD" w:rsidP="00492145">
      <w:pPr>
        <w:tabs>
          <w:tab w:val="left" w:pos="464"/>
        </w:tabs>
        <w:jc w:val="both"/>
        <w:rPr>
          <w:sz w:val="18"/>
          <w:szCs w:val="18"/>
        </w:rPr>
      </w:pPr>
      <w:r w:rsidRPr="00D22C5E">
        <w:rPr>
          <w:sz w:val="18"/>
          <w:szCs w:val="18"/>
        </w:rPr>
        <w:t>Комитет по финансам-1</w:t>
      </w:r>
    </w:p>
    <w:p w:rsidR="00D042AD" w:rsidRPr="00D22C5E" w:rsidRDefault="00D042AD" w:rsidP="00492145">
      <w:pPr>
        <w:tabs>
          <w:tab w:val="left" w:pos="464"/>
        </w:tabs>
        <w:jc w:val="both"/>
        <w:rPr>
          <w:sz w:val="18"/>
          <w:szCs w:val="18"/>
        </w:rPr>
      </w:pPr>
      <w:r w:rsidRPr="00D22C5E">
        <w:rPr>
          <w:sz w:val="18"/>
          <w:szCs w:val="18"/>
        </w:rPr>
        <w:t>Комитет по образованию-1</w:t>
      </w:r>
    </w:p>
    <w:p w:rsidR="00D042AD" w:rsidRDefault="00D042AD" w:rsidP="00492145">
      <w:pPr>
        <w:tabs>
          <w:tab w:val="left" w:pos="464"/>
        </w:tabs>
        <w:jc w:val="both"/>
        <w:rPr>
          <w:sz w:val="18"/>
          <w:szCs w:val="18"/>
        </w:rPr>
      </w:pPr>
      <w:r w:rsidRPr="00D22C5E">
        <w:rPr>
          <w:sz w:val="18"/>
          <w:szCs w:val="18"/>
        </w:rPr>
        <w:t>Экономика- 1</w:t>
      </w:r>
    </w:p>
    <w:p w:rsidR="00D042AD" w:rsidRDefault="00D042A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D042AD" w:rsidRDefault="00D042A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D042AD" w:rsidRDefault="00D042A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D042AD" w:rsidRDefault="00D042A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D042AD" w:rsidRDefault="00D042A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D042AD" w:rsidRDefault="00D042A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D042AD" w:rsidRDefault="00D042A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D042AD" w:rsidRDefault="00D042A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D042AD" w:rsidRDefault="00D042A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D042AD" w:rsidRDefault="00D042A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D042AD" w:rsidRDefault="00D042A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D042AD" w:rsidRDefault="00D042AD" w:rsidP="00492145">
      <w:pPr>
        <w:tabs>
          <w:tab w:val="left" w:pos="464"/>
        </w:tabs>
        <w:jc w:val="both"/>
        <w:rPr>
          <w:sz w:val="18"/>
          <w:szCs w:val="18"/>
        </w:rPr>
        <w:sectPr w:rsidR="00D042AD" w:rsidSect="00222F09">
          <w:type w:val="nextColumn"/>
          <w:pgSz w:w="11906" w:h="16838" w:code="9"/>
          <w:pgMar w:top="851" w:right="709" w:bottom="709" w:left="1701" w:header="709" w:footer="709" w:gutter="0"/>
          <w:cols w:space="708"/>
          <w:docGrid w:linePitch="360"/>
        </w:sectPr>
      </w:pPr>
    </w:p>
    <w:p w:rsidR="00D042AD" w:rsidRDefault="00D042A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D042AD" w:rsidRDefault="00D042A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D042AD" w:rsidRDefault="00D042A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D042AD" w:rsidRDefault="00D042A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D042AD" w:rsidRDefault="00D042AD" w:rsidP="00492145">
      <w:pPr>
        <w:tabs>
          <w:tab w:val="left" w:pos="464"/>
        </w:tabs>
        <w:jc w:val="both"/>
        <w:rPr>
          <w:sz w:val="18"/>
          <w:szCs w:val="18"/>
        </w:rPr>
      </w:pPr>
    </w:p>
    <w:tbl>
      <w:tblPr>
        <w:tblW w:w="14848" w:type="dxa"/>
        <w:tblInd w:w="2" w:type="dxa"/>
        <w:tblLook w:val="01E0"/>
      </w:tblPr>
      <w:tblGrid>
        <w:gridCol w:w="14848"/>
      </w:tblGrid>
      <w:tr w:rsidR="00D042AD" w:rsidRPr="00003FE6">
        <w:tc>
          <w:tcPr>
            <w:tcW w:w="14848" w:type="dxa"/>
          </w:tcPr>
          <w:p w:rsidR="00D042AD" w:rsidRDefault="00D042AD" w:rsidP="004F55A8">
            <w:pPr>
              <w:jc w:val="right"/>
              <w:rPr>
                <w:sz w:val="24"/>
                <w:szCs w:val="24"/>
              </w:rPr>
            </w:pPr>
          </w:p>
          <w:p w:rsidR="00D042AD" w:rsidRDefault="00D042AD" w:rsidP="004F55A8">
            <w:pPr>
              <w:jc w:val="right"/>
              <w:rPr>
                <w:sz w:val="24"/>
                <w:szCs w:val="24"/>
              </w:rPr>
            </w:pPr>
          </w:p>
          <w:p w:rsidR="00D042AD" w:rsidRDefault="00D042AD" w:rsidP="004F55A8">
            <w:pPr>
              <w:jc w:val="right"/>
              <w:rPr>
                <w:sz w:val="24"/>
                <w:szCs w:val="24"/>
              </w:rPr>
            </w:pPr>
          </w:p>
          <w:p w:rsidR="00D042AD" w:rsidRPr="00003FE6" w:rsidRDefault="00D042AD" w:rsidP="004F55A8">
            <w:pPr>
              <w:jc w:val="right"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 xml:space="preserve">ПРИЛОЖЕНИЕ  №1    </w:t>
            </w:r>
          </w:p>
          <w:p w:rsidR="00D042AD" w:rsidRPr="00003FE6" w:rsidRDefault="00D042AD" w:rsidP="004F55A8">
            <w:pPr>
              <w:jc w:val="right"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 xml:space="preserve">                                                                                   к    постановлению Администрации Змеиногорского района</w:t>
            </w:r>
          </w:p>
        </w:tc>
      </w:tr>
      <w:tr w:rsidR="00D042AD" w:rsidRPr="00003FE6">
        <w:tc>
          <w:tcPr>
            <w:tcW w:w="14848" w:type="dxa"/>
          </w:tcPr>
          <w:p w:rsidR="00D042AD" w:rsidRPr="00003FE6" w:rsidRDefault="00D042AD" w:rsidP="004F5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 30.03.2022 г. №  122</w:t>
            </w:r>
            <w:r w:rsidRPr="00003FE6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D042AD" w:rsidRPr="00003FE6" w:rsidRDefault="00D042AD" w:rsidP="004F55A8">
      <w:pPr>
        <w:jc w:val="right"/>
      </w:pPr>
    </w:p>
    <w:p w:rsidR="00D042AD" w:rsidRPr="00003FE6" w:rsidRDefault="00D042AD" w:rsidP="004F55A8">
      <w:pPr>
        <w:jc w:val="right"/>
      </w:pPr>
      <w:r w:rsidRPr="00003FE6">
        <w:t xml:space="preserve"> </w:t>
      </w:r>
    </w:p>
    <w:p w:rsidR="00D042AD" w:rsidRPr="00003FE6" w:rsidRDefault="00D042AD" w:rsidP="004F55A8">
      <w:pPr>
        <w:jc w:val="center"/>
      </w:pPr>
      <w:r w:rsidRPr="00003FE6">
        <w:t xml:space="preserve">Объем финансовых ресурсов, </w:t>
      </w:r>
    </w:p>
    <w:p w:rsidR="00D042AD" w:rsidRPr="00003FE6" w:rsidRDefault="00D042AD" w:rsidP="004F55A8">
      <w:pPr>
        <w:jc w:val="center"/>
      </w:pPr>
      <w:r w:rsidRPr="00003FE6">
        <w:t>необходимых для реализации муниципальной программы</w:t>
      </w:r>
    </w:p>
    <w:p w:rsidR="00D042AD" w:rsidRPr="00003FE6" w:rsidRDefault="00D042AD" w:rsidP="004F55A8">
      <w:pPr>
        <w:jc w:val="center"/>
      </w:pPr>
    </w:p>
    <w:tbl>
      <w:tblPr>
        <w:tblW w:w="1417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1559"/>
        <w:gridCol w:w="1559"/>
        <w:gridCol w:w="1560"/>
        <w:gridCol w:w="1559"/>
        <w:gridCol w:w="1559"/>
        <w:gridCol w:w="3119"/>
      </w:tblGrid>
      <w:tr w:rsidR="00D042AD" w:rsidRPr="00003FE6">
        <w:trPr>
          <w:cantSplit/>
          <w:trHeight w:val="240"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D042AD" w:rsidRPr="00003FE6" w:rsidRDefault="00D042AD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D042AD" w:rsidRPr="00003FE6">
        <w:trPr>
          <w:cantSplit/>
          <w:trHeight w:val="600"/>
        </w:trPr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230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2AD" w:rsidRDefault="00D042AD" w:rsidP="0023067C">
            <w:r w:rsidRPr="00EB6E8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EB6E8E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AD" w:rsidRDefault="00D042AD" w:rsidP="0023067C">
            <w:r w:rsidRPr="00EB6E8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EB6E8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42AD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230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230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2AD" w:rsidRPr="00E52B79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jc w:val="both"/>
            </w:pPr>
            <w:r w:rsidRPr="00003FE6">
              <w:t>Всего финансовых затрат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AD" w:rsidRPr="00B20C30" w:rsidRDefault="00D042AD" w:rsidP="00BE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273115,20627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AD" w:rsidRPr="00B20C30" w:rsidRDefault="00D042AD" w:rsidP="00BE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272776,50000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AD" w:rsidRPr="00B20C30" w:rsidRDefault="00D042AD" w:rsidP="00BE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275566,00000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2AD" w:rsidRPr="00B20C30" w:rsidRDefault="00D042AD" w:rsidP="00BE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275840,90000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2AD" w:rsidRPr="00B20C30" w:rsidRDefault="00D042AD" w:rsidP="00BE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289855,00000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AD" w:rsidRPr="00B20C30" w:rsidRDefault="00D042AD" w:rsidP="00B20C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1387153,606</w:t>
            </w:r>
            <w:r w:rsidRPr="00BD691A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D042AD" w:rsidRPr="00E52B79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jc w:val="both"/>
            </w:pPr>
            <w:r w:rsidRPr="00003FE6"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AD" w:rsidRPr="00B20C30" w:rsidRDefault="00D042AD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AD" w:rsidRPr="00B20C30" w:rsidRDefault="00D042AD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AD" w:rsidRPr="00B20C30" w:rsidRDefault="00D042AD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2AD" w:rsidRPr="00B20C30" w:rsidRDefault="00D042AD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2AD" w:rsidRPr="00B20C30" w:rsidRDefault="00D042AD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AD" w:rsidRPr="00B20C30" w:rsidRDefault="00D042AD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042AD" w:rsidRPr="00E52B79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jc w:val="both"/>
            </w:pPr>
            <w:r w:rsidRPr="00003FE6"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AD" w:rsidRPr="00B20C30" w:rsidRDefault="00D042AD" w:rsidP="001C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24210,19007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AD" w:rsidRPr="00B20C30" w:rsidRDefault="00D042AD" w:rsidP="001C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23059,29825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AD" w:rsidRPr="00B20C30" w:rsidRDefault="00D042AD" w:rsidP="001C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22583,60484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2AD" w:rsidRPr="00B20C30" w:rsidRDefault="00D042AD" w:rsidP="001C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23319,41954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2AD" w:rsidRPr="00B20C30" w:rsidRDefault="00D042AD" w:rsidP="001C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AD" w:rsidRPr="00B20C30" w:rsidRDefault="00D042AD" w:rsidP="001C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93172,51270</w:t>
            </w:r>
          </w:p>
        </w:tc>
      </w:tr>
      <w:tr w:rsidR="00D042AD" w:rsidRPr="00E52B79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jc w:val="both"/>
            </w:pPr>
            <w:r w:rsidRPr="00003FE6"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AD" w:rsidRPr="00B20C30" w:rsidRDefault="00D042AD" w:rsidP="00BE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173858,66287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AD" w:rsidRPr="00BD691A" w:rsidRDefault="00D042AD" w:rsidP="00BE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BD691A">
              <w:rPr>
                <w:b/>
                <w:bCs/>
                <w:sz w:val="22"/>
                <w:szCs w:val="22"/>
              </w:rPr>
              <w:t>174520,40175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AD" w:rsidRPr="00BD691A" w:rsidRDefault="00D042AD" w:rsidP="00BE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BD691A">
              <w:rPr>
                <w:b/>
                <w:bCs/>
                <w:sz w:val="22"/>
                <w:szCs w:val="22"/>
              </w:rPr>
              <w:t>173323,59516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2AD" w:rsidRPr="00BD691A" w:rsidRDefault="00D042AD" w:rsidP="00A155DD">
            <w:pPr>
              <w:jc w:val="center"/>
              <w:rPr>
                <w:b/>
                <w:bCs/>
                <w:sz w:val="22"/>
                <w:szCs w:val="22"/>
              </w:rPr>
            </w:pPr>
            <w:r w:rsidRPr="00BD691A">
              <w:rPr>
                <w:b/>
                <w:bCs/>
                <w:sz w:val="22"/>
                <w:szCs w:val="22"/>
              </w:rPr>
              <w:t>173326,18046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2AD" w:rsidRPr="00B20C30" w:rsidRDefault="00D042AD" w:rsidP="00BE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179248,000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AD" w:rsidRPr="00B20C30" w:rsidRDefault="00D042AD" w:rsidP="0049142F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874276,840</w:t>
            </w:r>
            <w:r w:rsidRPr="00BD691A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D042AD" w:rsidRPr="00E52B79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jc w:val="both"/>
            </w:pPr>
            <w:r w:rsidRPr="00003FE6"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AD" w:rsidRPr="00B20C30" w:rsidRDefault="00D042AD" w:rsidP="001C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75046,35333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AD" w:rsidRPr="00B20C30" w:rsidRDefault="00D042AD" w:rsidP="001C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75196,800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AD" w:rsidRPr="00B20C30" w:rsidRDefault="00D042AD" w:rsidP="001C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79658,800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2AD" w:rsidRPr="00B20C30" w:rsidRDefault="00D042AD" w:rsidP="001C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79195,300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2AD" w:rsidRPr="00B20C30" w:rsidRDefault="00D042AD" w:rsidP="001C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110258,000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AD" w:rsidRPr="00B20C30" w:rsidRDefault="00D042AD" w:rsidP="001C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419355,25333</w:t>
            </w:r>
          </w:p>
          <w:p w:rsidR="00D042AD" w:rsidRPr="00B20C30" w:rsidRDefault="00D042AD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042AD" w:rsidRPr="00E52B79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jc w:val="both"/>
            </w:pPr>
            <w:r w:rsidRPr="00003FE6"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AD" w:rsidRPr="00B20C30" w:rsidRDefault="00D042AD" w:rsidP="001C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AD" w:rsidRPr="00B20C30" w:rsidRDefault="00D042AD" w:rsidP="001C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AD" w:rsidRPr="00B20C30" w:rsidRDefault="00D042AD" w:rsidP="001C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2AD" w:rsidRPr="00B20C30" w:rsidRDefault="00D042AD" w:rsidP="001C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2AD" w:rsidRPr="00B20C30" w:rsidRDefault="00D042AD" w:rsidP="001C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349,000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AD" w:rsidRPr="00B20C30" w:rsidRDefault="00D042AD" w:rsidP="001C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349,000</w:t>
            </w:r>
          </w:p>
        </w:tc>
      </w:tr>
      <w:tr w:rsidR="00D042AD" w:rsidRPr="00E52B79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jc w:val="both"/>
            </w:pPr>
            <w:r w:rsidRPr="00003FE6">
              <w:t>Капитальные вложения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E52B79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E52B79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E52B79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2AD" w:rsidRPr="00E52B79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AD" w:rsidRPr="00E52B79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AD" w:rsidRPr="00E52B79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42AD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jc w:val="both"/>
            </w:pPr>
            <w:r w:rsidRPr="00003FE6"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AD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jc w:val="both"/>
            </w:pPr>
            <w:r w:rsidRPr="00003FE6"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AD" w:rsidRPr="00003FE6">
        <w:trPr>
          <w:cantSplit/>
          <w:trHeight w:val="63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jc w:val="both"/>
            </w:pPr>
            <w:r w:rsidRPr="00003FE6"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AD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jc w:val="both"/>
            </w:pPr>
            <w:r w:rsidRPr="00003FE6"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2AD" w:rsidRPr="00961EB9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AD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jc w:val="both"/>
            </w:pPr>
            <w:r w:rsidRPr="00003FE6"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AD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jc w:val="both"/>
            </w:pPr>
            <w:r w:rsidRPr="00003FE6">
              <w:t xml:space="preserve">НИОКР </w:t>
            </w:r>
            <w:hyperlink r:id="rId7" w:history="1">
              <w:r w:rsidRPr="00003FE6">
                <w:t>&lt;*&gt;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AD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jc w:val="both"/>
            </w:pPr>
            <w:r w:rsidRPr="00003FE6"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AD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jc w:val="both"/>
            </w:pPr>
            <w:r w:rsidRPr="00003FE6"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AD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jc w:val="both"/>
            </w:pPr>
            <w:r w:rsidRPr="00003FE6"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AD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jc w:val="both"/>
            </w:pPr>
            <w:r w:rsidRPr="00003FE6"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AD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jc w:val="both"/>
            </w:pPr>
            <w:r w:rsidRPr="00003FE6"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AD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jc w:val="both"/>
            </w:pPr>
            <w:r w:rsidRPr="00003FE6">
              <w:t>Прочие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AD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jc w:val="both"/>
            </w:pPr>
            <w:r w:rsidRPr="00003FE6"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AD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jc w:val="both"/>
            </w:pPr>
            <w:r w:rsidRPr="00003FE6"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AD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jc w:val="both"/>
            </w:pPr>
            <w:r w:rsidRPr="00003FE6"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AD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jc w:val="both"/>
            </w:pPr>
            <w:r w:rsidRPr="00003FE6"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AD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jc w:val="both"/>
            </w:pPr>
            <w:r w:rsidRPr="00003FE6"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AD" w:rsidRPr="00003FE6" w:rsidRDefault="00D042AD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2AD" w:rsidRPr="00003FE6" w:rsidRDefault="00D042AD" w:rsidP="004F55A8"/>
    <w:p w:rsidR="00D042AD" w:rsidRDefault="00D042AD" w:rsidP="004F55A8">
      <w:pPr>
        <w:ind w:firstLine="540"/>
        <w:jc w:val="both"/>
      </w:pPr>
      <w:r w:rsidRPr="00003FE6">
        <w:t>&lt;*&gt; Научно-исследовательские и опытно-конструкторские работы.</w:t>
      </w:r>
    </w:p>
    <w:p w:rsidR="00D042AD" w:rsidRPr="00753EBA" w:rsidRDefault="00D042AD" w:rsidP="00E52B79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D042AD" w:rsidRPr="00003FE6" w:rsidRDefault="00D042A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D042AD" w:rsidRPr="00003FE6" w:rsidRDefault="00D042AD" w:rsidP="00492145">
      <w:pPr>
        <w:jc w:val="both"/>
        <w:sectPr w:rsidR="00D042AD" w:rsidRPr="00003FE6" w:rsidSect="00222F09">
          <w:pgSz w:w="16838" w:h="11906" w:orient="landscape" w:code="9"/>
          <w:pgMar w:top="709" w:right="709" w:bottom="1701" w:left="851" w:header="709" w:footer="709" w:gutter="0"/>
          <w:cols w:space="708"/>
          <w:docGrid w:linePitch="360"/>
        </w:sectPr>
      </w:pPr>
    </w:p>
    <w:tbl>
      <w:tblPr>
        <w:tblW w:w="14995" w:type="dxa"/>
        <w:tblInd w:w="2" w:type="dxa"/>
        <w:tblLayout w:type="fixed"/>
        <w:tblLook w:val="00A0"/>
      </w:tblPr>
      <w:tblGrid>
        <w:gridCol w:w="532"/>
        <w:gridCol w:w="590"/>
        <w:gridCol w:w="924"/>
        <w:gridCol w:w="267"/>
        <w:gridCol w:w="903"/>
        <w:gridCol w:w="678"/>
        <w:gridCol w:w="954"/>
        <w:gridCol w:w="308"/>
        <w:gridCol w:w="292"/>
        <w:gridCol w:w="810"/>
        <w:gridCol w:w="474"/>
        <w:gridCol w:w="1302"/>
        <w:gridCol w:w="293"/>
        <w:gridCol w:w="1005"/>
        <w:gridCol w:w="255"/>
        <w:gridCol w:w="1102"/>
        <w:gridCol w:w="582"/>
        <w:gridCol w:w="944"/>
        <w:gridCol w:w="1605"/>
        <w:gridCol w:w="1175"/>
      </w:tblGrid>
      <w:tr w:rsidR="00D042AD" w:rsidRPr="00003FE6">
        <w:trPr>
          <w:trHeight w:val="1985"/>
        </w:trPr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2AD" w:rsidRPr="00003FE6" w:rsidRDefault="00D042AD" w:rsidP="00CF6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ПРИЛОЖЕНИЕ  №2                                                                                        к    постановлению Администрации Змеиногорского района</w:t>
            </w:r>
          </w:p>
          <w:p w:rsidR="00D042AD" w:rsidRPr="00003FE6" w:rsidRDefault="00D042AD" w:rsidP="00CF6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 03.03.2022 г. №  122</w:t>
            </w:r>
            <w:r w:rsidRPr="00003FE6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D042AD" w:rsidRPr="00003FE6" w:rsidRDefault="00D042AD" w:rsidP="00CF6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042AD" w:rsidRPr="00003FE6" w:rsidRDefault="00D042AD" w:rsidP="00CF6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042AD" w:rsidRPr="00003FE6" w:rsidRDefault="00D042AD" w:rsidP="00CF6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>"Таблица 1</w:t>
            </w:r>
          </w:p>
        </w:tc>
      </w:tr>
      <w:tr w:rsidR="00D042AD" w:rsidRPr="00003FE6">
        <w:trPr>
          <w:gridAfter w:val="13"/>
          <w:wAfter w:w="10147" w:type="dxa"/>
          <w:trHeight w:val="77"/>
        </w:trPr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2AD" w:rsidRPr="00003FE6" w:rsidRDefault="00D042AD" w:rsidP="00CF6E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03FE6">
              <w:rPr>
                <w:rFonts w:ascii="Calibri" w:hAnsi="Calibri" w:cs="Calibri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</w:t>
            </w:r>
            <w:r w:rsidRPr="00003FE6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042AD" w:rsidRPr="00003FE6" w:rsidRDefault="00D042AD" w:rsidP="00CF6E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CF6E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CF6E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42AD" w:rsidRPr="00003FE6">
        <w:trPr>
          <w:gridAfter w:val="1"/>
          <w:wAfter w:w="1175" w:type="dxa"/>
          <w:trHeight w:val="756"/>
        </w:trPr>
        <w:tc>
          <w:tcPr>
            <w:tcW w:w="13820" w:type="dxa"/>
            <w:gridSpan w:val="19"/>
            <w:shd w:val="clear" w:color="FFFFFF" w:fill="FFFFFF"/>
            <w:vAlign w:val="center"/>
          </w:tcPr>
          <w:p w:rsidR="00D042AD" w:rsidRPr="00003FE6" w:rsidRDefault="00D042AD" w:rsidP="00CF6E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003FE6">
              <w:rPr>
                <w:b/>
                <w:bCs/>
                <w:spacing w:val="-1"/>
                <w:sz w:val="28"/>
                <w:szCs w:val="28"/>
              </w:rPr>
              <w:t>Перечень</w:t>
            </w:r>
          </w:p>
          <w:p w:rsidR="00D042AD" w:rsidRPr="00003FE6" w:rsidRDefault="00D042AD" w:rsidP="00CF6E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003FE6">
              <w:rPr>
                <w:b/>
                <w:bCs/>
                <w:spacing w:val="-1"/>
                <w:sz w:val="28"/>
                <w:szCs w:val="28"/>
              </w:rPr>
              <w:t>основных мероприятий   и сводные финансовые затраты по направлениям Программы</w:t>
            </w:r>
          </w:p>
          <w:p w:rsidR="00D042AD" w:rsidRPr="00003FE6" w:rsidRDefault="00D042AD" w:rsidP="00CF6E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D042AD" w:rsidRPr="00003FE6" w:rsidRDefault="00D042AD" w:rsidP="00CF6E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42AD" w:rsidRPr="00003FE6">
        <w:tblPrEx>
          <w:tblCellMar>
            <w:left w:w="10" w:type="dxa"/>
            <w:right w:w="10" w:type="dxa"/>
          </w:tblCellMar>
        </w:tblPrEx>
        <w:trPr>
          <w:gridAfter w:val="1"/>
          <w:wAfter w:w="1175" w:type="dxa"/>
          <w:trHeight w:hRule="exact" w:val="55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AD" w:rsidRPr="00003FE6" w:rsidRDefault="00D042AD" w:rsidP="00E4440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AD" w:rsidRPr="00003FE6" w:rsidRDefault="00D042AD" w:rsidP="00E4440A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E4440A">
            <w:pPr>
              <w:spacing w:line="259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Срок</w:t>
            </w:r>
          </w:p>
          <w:p w:rsidR="00D042AD" w:rsidRPr="00003FE6" w:rsidRDefault="00D042AD" w:rsidP="00E4440A">
            <w:pPr>
              <w:spacing w:line="259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реализ</w:t>
            </w:r>
          </w:p>
          <w:p w:rsidR="00D042AD" w:rsidRPr="00003FE6" w:rsidRDefault="00D042AD" w:rsidP="00E4440A">
            <w:pPr>
              <w:spacing w:line="259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ации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E4440A">
            <w:pPr>
              <w:spacing w:after="120"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Участ</w:t>
            </w:r>
          </w:p>
          <w:p w:rsidR="00D042AD" w:rsidRPr="00003FE6" w:rsidRDefault="00D042AD" w:rsidP="00E4440A">
            <w:pPr>
              <w:spacing w:before="120" w:line="264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ники</w:t>
            </w:r>
          </w:p>
          <w:p w:rsidR="00D042AD" w:rsidRPr="00003FE6" w:rsidRDefault="00D042AD" w:rsidP="00E4440A">
            <w:pPr>
              <w:spacing w:line="264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прогр</w:t>
            </w:r>
          </w:p>
          <w:p w:rsidR="00D042AD" w:rsidRPr="00003FE6" w:rsidRDefault="00D042AD" w:rsidP="00E4440A">
            <w:pPr>
              <w:spacing w:line="264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аммы</w:t>
            </w:r>
          </w:p>
        </w:tc>
        <w:tc>
          <w:tcPr>
            <w:tcW w:w="992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E4440A">
            <w:pPr>
              <w:spacing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Источники финансирования / рублей/</w:t>
            </w:r>
          </w:p>
        </w:tc>
      </w:tr>
      <w:tr w:rsidR="00D042AD" w:rsidRPr="00003FE6">
        <w:tblPrEx>
          <w:tblCellMar>
            <w:left w:w="10" w:type="dxa"/>
            <w:right w:w="10" w:type="dxa"/>
          </w:tblCellMar>
        </w:tblPrEx>
        <w:trPr>
          <w:gridAfter w:val="1"/>
          <w:wAfter w:w="1175" w:type="dxa"/>
          <w:trHeight w:hRule="exact" w:val="1094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2AD" w:rsidRPr="00003FE6" w:rsidRDefault="00D042AD" w:rsidP="00E4440A"/>
        </w:tc>
        <w:tc>
          <w:tcPr>
            <w:tcW w:w="178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042AD" w:rsidRPr="00003FE6" w:rsidRDefault="00D042AD" w:rsidP="00E4440A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E4440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E4440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2021 год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E4440A">
            <w:pPr>
              <w:spacing w:line="200" w:lineRule="exact"/>
              <w:ind w:right="260"/>
              <w:jc w:val="center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2022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2025 год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E4440A">
            <w:pPr>
              <w:spacing w:after="60"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Источники</w:t>
            </w:r>
          </w:p>
          <w:p w:rsidR="00D042AD" w:rsidRPr="00003FE6" w:rsidRDefault="00D042AD" w:rsidP="00E4440A">
            <w:pPr>
              <w:spacing w:before="60"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финансирования</w:t>
            </w:r>
          </w:p>
        </w:tc>
      </w:tr>
      <w:tr w:rsidR="00D042AD" w:rsidRPr="00003FE6">
        <w:tblPrEx>
          <w:tblCellMar>
            <w:left w:w="10" w:type="dxa"/>
            <w:right w:w="10" w:type="dxa"/>
          </w:tblCellMar>
        </w:tblPrEx>
        <w:trPr>
          <w:gridAfter w:val="1"/>
          <w:wAfter w:w="1175" w:type="dxa"/>
          <w:trHeight w:hRule="exact" w:val="2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2AD" w:rsidRPr="00003FE6" w:rsidRDefault="00D042AD" w:rsidP="00E4440A">
            <w:pPr>
              <w:spacing w:line="200" w:lineRule="exact"/>
              <w:ind w:left="160"/>
            </w:pPr>
            <w:r w:rsidRPr="00003FE6">
              <w:rPr>
                <w:rStyle w:val="210pt"/>
                <w:color w:val="auto"/>
              </w:rPr>
              <w:t>1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2AD" w:rsidRPr="00003FE6" w:rsidRDefault="00D042AD" w:rsidP="00E4440A">
            <w:pPr>
              <w:spacing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E4440A">
            <w:pPr>
              <w:spacing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E4440A">
            <w:pPr>
              <w:spacing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2AD" w:rsidRPr="00003FE6" w:rsidRDefault="00D042AD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2AD" w:rsidRPr="00003FE6" w:rsidRDefault="00D042AD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2AD" w:rsidRPr="00003FE6" w:rsidRDefault="00D042AD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11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2AD" w:rsidRPr="00003FE6" w:rsidRDefault="00D042AD" w:rsidP="00E4440A">
            <w:pPr>
              <w:rPr>
                <w:sz w:val="18"/>
                <w:szCs w:val="18"/>
              </w:rPr>
            </w:pPr>
          </w:p>
        </w:tc>
      </w:tr>
      <w:tr w:rsidR="00D042AD" w:rsidRPr="00003FE6">
        <w:tblPrEx>
          <w:tblCellMar>
            <w:left w:w="10" w:type="dxa"/>
            <w:right w:w="10" w:type="dxa"/>
          </w:tblCellMar>
        </w:tblPrEx>
        <w:trPr>
          <w:gridAfter w:val="1"/>
          <w:wAfter w:w="1175" w:type="dxa"/>
          <w:trHeight w:hRule="exact"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2AD" w:rsidRPr="00003FE6" w:rsidRDefault="00D042AD" w:rsidP="00E4440A">
            <w:pPr>
              <w:spacing w:line="200" w:lineRule="exact"/>
              <w:ind w:left="260"/>
            </w:pPr>
            <w:r w:rsidRPr="00003FE6">
              <w:rPr>
                <w:rStyle w:val="210pt"/>
                <w:color w:val="auto"/>
              </w:rPr>
              <w:t>1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2AD" w:rsidRPr="00003FE6" w:rsidRDefault="00D042AD" w:rsidP="00E4440A">
            <w:pPr>
              <w:spacing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Всего по программе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AD" w:rsidRPr="00003FE6" w:rsidRDefault="00D042AD" w:rsidP="00E4440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AD" w:rsidRPr="00003FE6" w:rsidRDefault="00D042AD" w:rsidP="00E4440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273115206,27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272776500,00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275566000,00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275840900,00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289855000,00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B20C30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1387153606,</w:t>
            </w:r>
            <w:r>
              <w:rPr>
                <w:b/>
                <w:bCs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2AD" w:rsidRPr="00003FE6" w:rsidRDefault="00D042AD" w:rsidP="00E4440A">
            <w:pPr>
              <w:spacing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всего</w:t>
            </w:r>
          </w:p>
        </w:tc>
      </w:tr>
      <w:tr w:rsidR="00D042AD" w:rsidRPr="00003FE6">
        <w:tblPrEx>
          <w:tblCellMar>
            <w:left w:w="10" w:type="dxa"/>
            <w:right w:w="10" w:type="dxa"/>
          </w:tblCellMar>
        </w:tblPrEx>
        <w:trPr>
          <w:gridAfter w:val="1"/>
          <w:wAfter w:w="1175" w:type="dxa"/>
          <w:trHeight w:hRule="exact" w:val="55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AD" w:rsidRPr="00003FE6" w:rsidRDefault="00D042AD" w:rsidP="00E4440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E4440A">
            <w:pPr>
              <w:spacing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В том числе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AD" w:rsidRPr="00003FE6" w:rsidRDefault="00D042AD" w:rsidP="00E4440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AD" w:rsidRPr="00003FE6" w:rsidRDefault="00D042AD" w:rsidP="00E4440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24210190,07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23059298,25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22583604,84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23319419,54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93172512,70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2AD" w:rsidRPr="00003FE6" w:rsidRDefault="00D042AD" w:rsidP="00AC022F">
            <w:pPr>
              <w:spacing w:after="60"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Федеральный</w:t>
            </w:r>
          </w:p>
          <w:p w:rsidR="00D042AD" w:rsidRPr="00003FE6" w:rsidRDefault="00D042AD" w:rsidP="00E4440A">
            <w:pPr>
              <w:spacing w:before="60"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бюджет</w:t>
            </w:r>
          </w:p>
        </w:tc>
      </w:tr>
      <w:tr w:rsidR="00D042AD" w:rsidRPr="00003FE6">
        <w:tblPrEx>
          <w:tblCellMar>
            <w:left w:w="10" w:type="dxa"/>
            <w:right w:w="10" w:type="dxa"/>
          </w:tblCellMar>
        </w:tblPrEx>
        <w:trPr>
          <w:gridAfter w:val="1"/>
          <w:wAfter w:w="1175" w:type="dxa"/>
          <w:trHeight w:hRule="exact" w:val="600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2AD" w:rsidRPr="00003FE6" w:rsidRDefault="00D042AD" w:rsidP="00E4440A"/>
        </w:tc>
        <w:tc>
          <w:tcPr>
            <w:tcW w:w="178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E4440A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AD" w:rsidRPr="00003FE6" w:rsidRDefault="00D042AD" w:rsidP="00E4440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AD" w:rsidRPr="00003FE6" w:rsidRDefault="00D042AD" w:rsidP="00E4440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75046353,33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75196800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79658800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79195300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110258000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8B7CA3" w:rsidRDefault="00D042AD" w:rsidP="008B7CA3">
            <w:pPr>
              <w:jc w:val="center"/>
              <w:rPr>
                <w:b/>
                <w:bCs/>
              </w:rPr>
            </w:pPr>
            <w:r w:rsidRPr="008B7CA3">
              <w:rPr>
                <w:b/>
                <w:bCs/>
              </w:rPr>
              <w:t>419355253,33</w:t>
            </w:r>
          </w:p>
          <w:p w:rsidR="00D042AD" w:rsidRPr="008B7CA3" w:rsidRDefault="00D042AD" w:rsidP="005C3879"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2AD" w:rsidRPr="00003FE6" w:rsidRDefault="00D042AD" w:rsidP="00E4440A">
            <w:pPr>
              <w:spacing w:after="60"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Местный</w:t>
            </w:r>
          </w:p>
          <w:p w:rsidR="00D042AD" w:rsidRPr="00003FE6" w:rsidRDefault="00D042AD" w:rsidP="00E4440A">
            <w:pPr>
              <w:spacing w:before="60"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бюджет</w:t>
            </w:r>
          </w:p>
        </w:tc>
      </w:tr>
      <w:tr w:rsidR="00D042AD" w:rsidRPr="00003FE6">
        <w:tblPrEx>
          <w:tblCellMar>
            <w:left w:w="10" w:type="dxa"/>
            <w:right w:w="10" w:type="dxa"/>
          </w:tblCellMar>
        </w:tblPrEx>
        <w:trPr>
          <w:gridAfter w:val="1"/>
          <w:wAfter w:w="1175" w:type="dxa"/>
          <w:trHeight w:hRule="exact" w:val="562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2AD" w:rsidRPr="00003FE6" w:rsidRDefault="00D042AD" w:rsidP="00E4440A"/>
        </w:tc>
        <w:tc>
          <w:tcPr>
            <w:tcW w:w="178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E4440A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AD" w:rsidRPr="00003FE6" w:rsidRDefault="00D042AD" w:rsidP="00E4440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AD" w:rsidRPr="00003FE6" w:rsidRDefault="00D042AD" w:rsidP="00E4440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173858662,87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174520401,75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173323595,16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173326180,46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179248000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B20C30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874276840,</w:t>
            </w:r>
            <w:r>
              <w:rPr>
                <w:b/>
                <w:bCs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E4440A">
            <w:pPr>
              <w:spacing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Краевой бюджет</w:t>
            </w:r>
          </w:p>
        </w:tc>
      </w:tr>
      <w:tr w:rsidR="00D042AD" w:rsidRPr="00003FE6">
        <w:tblPrEx>
          <w:tblCellMar>
            <w:left w:w="10" w:type="dxa"/>
            <w:right w:w="10" w:type="dxa"/>
          </w:tblCellMar>
        </w:tblPrEx>
        <w:trPr>
          <w:gridAfter w:val="1"/>
          <w:wAfter w:w="1175" w:type="dxa"/>
          <w:trHeight w:hRule="exact" w:val="581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2AD" w:rsidRPr="00003FE6" w:rsidRDefault="00D042AD" w:rsidP="00E4440A"/>
        </w:tc>
        <w:tc>
          <w:tcPr>
            <w:tcW w:w="178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E4440A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2AD" w:rsidRPr="00003FE6" w:rsidRDefault="00D042AD" w:rsidP="00E4440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2AD" w:rsidRPr="00003FE6" w:rsidRDefault="00D042AD" w:rsidP="00E4440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349000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2AD" w:rsidRPr="00003FE6" w:rsidRDefault="00D042AD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349000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2AD" w:rsidRPr="00003FE6" w:rsidRDefault="00D042AD" w:rsidP="00E4440A">
            <w:pPr>
              <w:spacing w:after="120"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Внебюджетные</w:t>
            </w:r>
          </w:p>
          <w:p w:rsidR="00D042AD" w:rsidRPr="00003FE6" w:rsidRDefault="00D042AD" w:rsidP="00E4440A">
            <w:pPr>
              <w:spacing w:before="120"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средства</w:t>
            </w:r>
          </w:p>
        </w:tc>
      </w:tr>
    </w:tbl>
    <w:p w:rsidR="00D042AD" w:rsidRPr="00003FE6" w:rsidRDefault="00D042AD" w:rsidP="00CF6EE4">
      <w:pPr>
        <w:shd w:val="clear" w:color="auto" w:fill="FFFFFF"/>
        <w:rPr>
          <w:spacing w:val="-1"/>
          <w:sz w:val="24"/>
          <w:szCs w:val="24"/>
        </w:rPr>
      </w:pPr>
    </w:p>
    <w:tbl>
      <w:tblPr>
        <w:tblW w:w="14750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77"/>
        <w:gridCol w:w="3586"/>
        <w:gridCol w:w="1275"/>
        <w:gridCol w:w="1276"/>
        <w:gridCol w:w="1276"/>
        <w:gridCol w:w="1276"/>
        <w:gridCol w:w="1134"/>
        <w:gridCol w:w="1132"/>
        <w:gridCol w:w="1417"/>
        <w:gridCol w:w="1701"/>
      </w:tblGrid>
      <w:tr w:rsidR="00D042AD" w:rsidRPr="00003FE6">
        <w:trPr>
          <w:trHeight w:hRule="exact" w:val="1099"/>
        </w:trPr>
        <w:tc>
          <w:tcPr>
            <w:tcW w:w="147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after="60" w:line="200" w:lineRule="exact"/>
              <w:jc w:val="center"/>
              <w:rPr>
                <w:rStyle w:val="210pt"/>
                <w:color w:val="auto"/>
              </w:rPr>
            </w:pPr>
            <w:r w:rsidRPr="00003FE6">
              <w:rPr>
                <w:rStyle w:val="210pt"/>
                <w:color w:val="auto"/>
              </w:rPr>
              <w:t xml:space="preserve">ПОДПРОГРАММА 1 </w:t>
            </w:r>
            <w:r w:rsidRPr="00003FE6">
              <w:rPr>
                <w:spacing w:val="-3"/>
                <w:sz w:val="24"/>
                <w:szCs w:val="24"/>
              </w:rPr>
              <w:t>«Развитие дошкольного образования в Змеиногорском районе»</w:t>
            </w:r>
          </w:p>
        </w:tc>
      </w:tr>
      <w:tr w:rsidR="00D042AD" w:rsidRPr="00003FE6">
        <w:trPr>
          <w:trHeight w:hRule="exact" w:val="10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  <w:jc w:val="center"/>
            </w:pPr>
            <w:r w:rsidRPr="00003FE6">
              <w:rPr>
                <w:rStyle w:val="210pt"/>
                <w:color w:val="auto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Цель, задача,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54" w:lineRule="exact"/>
              <w:jc w:val="both"/>
            </w:pPr>
            <w:r w:rsidRPr="00003FE6">
              <w:rPr>
                <w:rStyle w:val="210pt"/>
                <w:color w:val="auto"/>
              </w:rPr>
              <w:t>участники</w:t>
            </w:r>
          </w:p>
          <w:p w:rsidR="00D042AD" w:rsidRPr="00003FE6" w:rsidRDefault="00D042AD" w:rsidP="00E4440A">
            <w:pPr>
              <w:spacing w:line="254" w:lineRule="exact"/>
              <w:jc w:val="both"/>
            </w:pPr>
            <w:r w:rsidRPr="00003FE6">
              <w:rPr>
                <w:rStyle w:val="210pt"/>
                <w:color w:val="auto"/>
              </w:rPr>
              <w:t>подпрогра</w:t>
            </w:r>
          </w:p>
          <w:p w:rsidR="00D042AD" w:rsidRPr="00003FE6" w:rsidRDefault="00D042AD" w:rsidP="00E4440A">
            <w:pPr>
              <w:spacing w:line="254" w:lineRule="exact"/>
            </w:pPr>
            <w:r w:rsidRPr="00003FE6">
              <w:rPr>
                <w:rStyle w:val="210pt"/>
                <w:color w:val="auto"/>
              </w:rPr>
              <w:t>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  <w:ind w:left="260"/>
            </w:pPr>
            <w:r w:rsidRPr="00003FE6">
              <w:rPr>
                <w:rStyle w:val="210pt"/>
                <w:color w:val="auto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after="60" w:line="200" w:lineRule="exact"/>
            </w:pPr>
            <w:r w:rsidRPr="00003FE6">
              <w:rPr>
                <w:rStyle w:val="210pt"/>
                <w:color w:val="auto"/>
              </w:rPr>
              <w:t>источники</w:t>
            </w:r>
          </w:p>
          <w:p w:rsidR="00D042AD" w:rsidRPr="00003FE6" w:rsidRDefault="00D042AD" w:rsidP="00E4440A">
            <w:pPr>
              <w:spacing w:before="60" w:line="200" w:lineRule="exact"/>
            </w:pPr>
            <w:r w:rsidRPr="00003FE6">
              <w:rPr>
                <w:rStyle w:val="210pt"/>
                <w:color w:val="auto"/>
              </w:rPr>
              <w:t>финансирования</w:t>
            </w:r>
          </w:p>
        </w:tc>
      </w:tr>
      <w:tr w:rsidR="00D042AD" w:rsidRPr="00003FE6">
        <w:trPr>
          <w:trHeight w:hRule="exact" w:val="13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  <w:jc w:val="center"/>
            </w:pPr>
            <w:r w:rsidRPr="00003FE6">
              <w:rPr>
                <w:rStyle w:val="210pt"/>
                <w:color w:val="auto"/>
              </w:rPr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50" w:lineRule="exact"/>
            </w:pPr>
            <w:r w:rsidRPr="00003FE6">
              <w:rPr>
                <w:rStyle w:val="210pt"/>
                <w:color w:val="auto"/>
              </w:rPr>
              <w:t>Цель 1. Обеспечение доступности и качества дошкольного образования, в том числе за счет создания дополнительных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50" w:lineRule="exact"/>
              <w:jc w:val="both"/>
            </w:pPr>
            <w:r w:rsidRPr="00003FE6">
              <w:rPr>
                <w:rStyle w:val="210pt"/>
                <w:color w:val="auto"/>
              </w:rPr>
              <w:t>ДОУ,</w:t>
            </w:r>
          </w:p>
          <w:p w:rsidR="00D042AD" w:rsidRPr="00003FE6" w:rsidRDefault="00D042AD" w:rsidP="00E4440A">
            <w:pPr>
              <w:spacing w:line="250" w:lineRule="exact"/>
              <w:jc w:val="both"/>
            </w:pPr>
            <w:r w:rsidRPr="00003FE6">
              <w:rPr>
                <w:rStyle w:val="210pt"/>
                <w:color w:val="auto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71034931,17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75547300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76264300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76264300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88650000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387760831,2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Всего</w:t>
            </w:r>
          </w:p>
        </w:tc>
      </w:tr>
      <w:tr w:rsidR="00D042AD" w:rsidRPr="00003FE6">
        <w:trPr>
          <w:trHeight w:hRule="exact" w:val="26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  <w:jc w:val="center"/>
            </w:pPr>
            <w:r w:rsidRPr="00003FE6">
              <w:rPr>
                <w:rStyle w:val="210pt"/>
                <w:color w:val="auto"/>
              </w:rPr>
              <w:t>3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042AD" w:rsidRPr="00003FE6" w:rsidRDefault="00D042AD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29577931,17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33252300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34252300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34252300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42510000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173844831</w:t>
            </w:r>
            <w:r>
              <w:rPr>
                <w:b/>
                <w:bCs/>
                <w:sz w:val="22"/>
                <w:szCs w:val="22"/>
              </w:rPr>
              <w:t>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42AD" w:rsidRPr="00003FE6" w:rsidRDefault="00D042AD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Местный бюджет</w:t>
            </w:r>
          </w:p>
        </w:tc>
      </w:tr>
      <w:tr w:rsidR="00D042AD" w:rsidRPr="00003FE6">
        <w:trPr>
          <w:trHeight w:hRule="exact" w:val="264"/>
        </w:trPr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:rsidR="00D042AD" w:rsidRPr="00003FE6" w:rsidRDefault="00D042AD" w:rsidP="00E4440A">
            <w:pPr>
              <w:jc w:val="center"/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vAlign w:val="center"/>
          </w:tcPr>
          <w:p w:rsidR="00D042AD" w:rsidRPr="00003FE6" w:rsidRDefault="00D042AD" w:rsidP="00E4440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042AD" w:rsidRPr="00003FE6" w:rsidRDefault="00D042AD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41457000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42295000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42012000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42012000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46000000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213776000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42AD" w:rsidRPr="00003FE6" w:rsidRDefault="00D042AD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Краевой бюджет</w:t>
            </w:r>
          </w:p>
        </w:tc>
      </w:tr>
      <w:tr w:rsidR="00D042AD" w:rsidRPr="00003FE6">
        <w:trPr>
          <w:trHeight w:hRule="exact" w:val="528"/>
        </w:trPr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:rsidR="00D042AD" w:rsidRPr="00003FE6" w:rsidRDefault="00D042AD" w:rsidP="00E4440A">
            <w:pPr>
              <w:jc w:val="center"/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vAlign w:val="center"/>
          </w:tcPr>
          <w:p w:rsidR="00D042AD" w:rsidRPr="00003FE6" w:rsidRDefault="00D042AD" w:rsidP="00E4440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042AD" w:rsidRPr="00003FE6" w:rsidRDefault="00D042AD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Внебюджетные средства</w:t>
            </w:r>
          </w:p>
        </w:tc>
      </w:tr>
      <w:tr w:rsidR="00D042AD" w:rsidRPr="00003FE6">
        <w:trPr>
          <w:trHeight w:hRule="exact" w:val="34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  <w:jc w:val="center"/>
            </w:pPr>
            <w:r w:rsidRPr="00003FE6">
              <w:rPr>
                <w:rStyle w:val="210pt"/>
                <w:color w:val="auto"/>
              </w:rPr>
              <w:t>4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42AD" w:rsidRPr="00003FE6" w:rsidRDefault="00D042AD" w:rsidP="00E4440A">
            <w:pPr>
              <w:spacing w:line="254" w:lineRule="exact"/>
            </w:pPr>
            <w:r w:rsidRPr="00003FE6">
              <w:rPr>
                <w:rStyle w:val="210pt"/>
                <w:color w:val="auto"/>
              </w:rPr>
              <w:t>Задача 1.1. Повышение доступности и качества услуг дошкольного образования для населения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42AD" w:rsidRPr="00003FE6" w:rsidRDefault="00D042AD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29577931,17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33252300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34252300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34252300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42510000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173844831,2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42AD" w:rsidRPr="00003FE6" w:rsidRDefault="00D042AD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Местный бюджет</w:t>
            </w:r>
          </w:p>
        </w:tc>
      </w:tr>
      <w:tr w:rsidR="00D042AD" w:rsidRPr="00003FE6">
        <w:trPr>
          <w:trHeight w:hRule="exact" w:val="629"/>
        </w:trPr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:rsidR="00D042AD" w:rsidRPr="00003FE6" w:rsidRDefault="00D042AD" w:rsidP="00E4440A">
            <w:pPr>
              <w:jc w:val="center"/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vAlign w:val="bottom"/>
          </w:tcPr>
          <w:p w:rsidR="00D042AD" w:rsidRPr="00003FE6" w:rsidRDefault="00D042AD" w:rsidP="00E4440A"/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042AD" w:rsidRPr="00003FE6" w:rsidRDefault="00D042AD" w:rsidP="00E444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41457000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42295000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42012000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42012000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46000000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213776000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Краевой бюджет</w:t>
            </w:r>
          </w:p>
        </w:tc>
      </w:tr>
      <w:tr w:rsidR="00D042AD" w:rsidRPr="00003FE6">
        <w:trPr>
          <w:trHeight w:hRule="exact" w:val="15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  <w:jc w:val="center"/>
            </w:pPr>
            <w:r w:rsidRPr="00003FE6">
              <w:rPr>
                <w:rStyle w:val="210pt"/>
                <w:color w:val="auto"/>
              </w:rPr>
              <w:t>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50" w:lineRule="exact"/>
            </w:pPr>
            <w:r w:rsidRPr="00003FE6">
              <w:rPr>
                <w:rStyle w:val="210pt"/>
                <w:color w:val="auto"/>
              </w:rPr>
              <w:t>Мероприятие 1.1.1.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042AD" w:rsidRPr="00003FE6" w:rsidRDefault="00D042AD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41457000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42295000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42012000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42012000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46000000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213776000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Краевой бюджет</w:t>
            </w:r>
          </w:p>
        </w:tc>
      </w:tr>
      <w:tr w:rsidR="00D042AD" w:rsidRPr="00003FE6">
        <w:trPr>
          <w:trHeight w:hRule="exact" w:val="10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  <w:jc w:val="center"/>
            </w:pPr>
            <w:r w:rsidRPr="00003FE6">
              <w:rPr>
                <w:rStyle w:val="210pt"/>
                <w:color w:val="auto"/>
              </w:rPr>
              <w:t>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54" w:lineRule="exact"/>
            </w:pPr>
            <w:r w:rsidRPr="00003FE6">
              <w:rPr>
                <w:rStyle w:val="210pt"/>
                <w:color w:val="auto"/>
              </w:rPr>
              <w:t>Мероприятие 1.1.2. Обеспечение деятельности дошкольных образовательных организаций(учреждений)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042AD" w:rsidRPr="00003FE6" w:rsidRDefault="00D042AD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29239332,17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33137200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34142300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34142300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41900000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172561132,2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</w:pPr>
            <w:r w:rsidRPr="00003FE6">
              <w:t>местный бюджет</w:t>
            </w:r>
          </w:p>
        </w:tc>
      </w:tr>
      <w:tr w:rsidR="00D042AD" w:rsidRPr="00003FE6">
        <w:trPr>
          <w:trHeight w:hRule="exact" w:val="26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7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54" w:lineRule="exact"/>
            </w:pPr>
            <w:r w:rsidRPr="00003FE6">
              <w:rPr>
                <w:rStyle w:val="210pt"/>
                <w:color w:val="auto"/>
              </w:rPr>
              <w:t>Мероприятие 1.1.3. Поддержка семей, воспитывающих детей раннего возраста, и образовательных организаций, осуществляющих инклюзивное образование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42AD" w:rsidRPr="00003FE6" w:rsidRDefault="00D042AD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местный бюджет</w:t>
            </w:r>
          </w:p>
        </w:tc>
      </w:tr>
      <w:tr w:rsidR="00D042AD" w:rsidRPr="00003FE6">
        <w:trPr>
          <w:trHeight w:hRule="exact" w:val="1056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 w:rsidP="00E4440A"/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 w:rsidP="00E4440A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42AD" w:rsidRPr="00003FE6" w:rsidRDefault="00D042AD" w:rsidP="00E444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краевой бюджет</w:t>
            </w:r>
          </w:p>
        </w:tc>
      </w:tr>
      <w:tr w:rsidR="00D042AD" w:rsidRPr="00003FE6">
        <w:trPr>
          <w:trHeight w:hRule="exact" w:val="1056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  <w:jc w:val="center"/>
            </w:pPr>
            <w:r w:rsidRPr="00003FE6">
              <w:rPr>
                <w:rStyle w:val="210pt"/>
                <w:color w:val="auto"/>
              </w:rPr>
              <w:t>8</w:t>
            </w:r>
          </w:p>
        </w:tc>
        <w:tc>
          <w:tcPr>
            <w:tcW w:w="3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54" w:lineRule="exact"/>
            </w:pPr>
            <w:r w:rsidRPr="00003FE6">
              <w:rPr>
                <w:rStyle w:val="210pt"/>
                <w:color w:val="auto"/>
              </w:rPr>
              <w:t>Мероприятие 1.1.4. Обеспечение деятельности дошкольных образовательных организаций(учреждений) за счет доходов от оказания платных услуг (работ)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42AD" w:rsidRPr="00003FE6" w:rsidRDefault="00D042AD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Внебюджетные средства</w:t>
            </w:r>
          </w:p>
        </w:tc>
      </w:tr>
      <w:tr w:rsidR="00D042AD" w:rsidRPr="00003FE6">
        <w:trPr>
          <w:trHeight w:hRule="exact" w:val="277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  <w:jc w:val="center"/>
            </w:pPr>
            <w:r w:rsidRPr="00003FE6">
              <w:rPr>
                <w:rStyle w:val="210pt"/>
                <w:color w:val="auto"/>
              </w:rPr>
              <w:t>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2AD" w:rsidRPr="00003FE6" w:rsidRDefault="00D042AD" w:rsidP="009A2144">
            <w:pPr>
              <w:spacing w:line="254" w:lineRule="exact"/>
            </w:pPr>
            <w:r w:rsidRPr="00003FE6">
              <w:rPr>
                <w:rStyle w:val="210pt"/>
                <w:color w:val="auto"/>
              </w:rPr>
              <w:t xml:space="preserve">Мероприятие 1.1.5. Оснащение дошкольных образовательных организаций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2AD" w:rsidRPr="00003FE6" w:rsidRDefault="00D042AD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328599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105100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100000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600000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1233699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Местный бюджет</w:t>
            </w:r>
          </w:p>
        </w:tc>
      </w:tr>
      <w:tr w:rsidR="00D042AD" w:rsidRPr="00003FE6">
        <w:trPr>
          <w:trHeight w:hRule="exact" w:val="1288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  <w:ind w:right="260"/>
              <w:jc w:val="right"/>
            </w:pPr>
            <w:r w:rsidRPr="00003FE6">
              <w:rPr>
                <w:rStyle w:val="210pt"/>
                <w:color w:val="auto"/>
              </w:rPr>
              <w:t>10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 w:rsidP="00475A6F">
            <w:pPr>
              <w:spacing w:line="254" w:lineRule="exact"/>
            </w:pPr>
            <w:r w:rsidRPr="00003FE6">
              <w:rPr>
                <w:rStyle w:val="210pt"/>
                <w:color w:val="auto"/>
              </w:rPr>
              <w:t xml:space="preserve">Мероприятие 1.1.6. Проведение районных конкурсов, участие в краевых конкурсах, направленных на выявление детской одаренности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2AD" w:rsidRPr="00003FE6" w:rsidRDefault="00D042AD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5000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Местный бюджет</w:t>
            </w:r>
          </w:p>
        </w:tc>
      </w:tr>
      <w:tr w:rsidR="00D042AD" w:rsidRPr="00003FE6">
        <w:trPr>
          <w:trHeight w:hRule="exact" w:val="2128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  <w:ind w:right="260"/>
              <w:jc w:val="right"/>
            </w:pPr>
            <w:r w:rsidRPr="00003FE6">
              <w:rPr>
                <w:rStyle w:val="210pt"/>
                <w:color w:val="auto"/>
              </w:rPr>
              <w:t>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 w:rsidP="00475A6F">
            <w:pPr>
              <w:spacing w:line="254" w:lineRule="exact"/>
            </w:pPr>
            <w:r w:rsidRPr="00003FE6">
              <w:rPr>
                <w:rStyle w:val="210pt"/>
                <w:color w:val="auto"/>
              </w:rPr>
              <w:t xml:space="preserve">Мероприятие 1.1.7. Проведение районных конкурсов, конференций, мероприятий, участие в краевых конкурсах, педагогических работников дошкольных образовательных организаций и дошкольных образовательных организаций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2AD" w:rsidRPr="00003FE6" w:rsidRDefault="00D042AD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5000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Местный бюджет</w:t>
            </w:r>
          </w:p>
        </w:tc>
      </w:tr>
      <w:tr w:rsidR="00D042AD" w:rsidRPr="00003FE6">
        <w:trPr>
          <w:trHeight w:hRule="exact" w:val="24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40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40"/>
            </w:tblGrid>
            <w:tr w:rsidR="00D042AD" w:rsidRPr="00003FE6">
              <w:trPr>
                <w:trHeight w:val="115"/>
              </w:trPr>
              <w:tc>
                <w:tcPr>
                  <w:tcW w:w="4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042AD" w:rsidRPr="00003FE6" w:rsidRDefault="00D042AD" w:rsidP="00482B64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042AD" w:rsidRPr="00003FE6">
              <w:trPr>
                <w:trHeight w:val="230"/>
              </w:trPr>
              <w:tc>
                <w:tcPr>
                  <w:tcW w:w="4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042AD" w:rsidRPr="00003FE6" w:rsidRDefault="00D042AD" w:rsidP="00482B64"/>
              </w:tc>
            </w:tr>
            <w:tr w:rsidR="00D042AD" w:rsidRPr="00003FE6">
              <w:trPr>
                <w:trHeight w:val="230"/>
              </w:trPr>
              <w:tc>
                <w:tcPr>
                  <w:tcW w:w="4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042AD" w:rsidRPr="00003FE6" w:rsidRDefault="00D042AD" w:rsidP="00482B64"/>
              </w:tc>
            </w:tr>
          </w:tbl>
          <w:p w:rsidR="00D042AD" w:rsidRPr="00003FE6" w:rsidRDefault="00D042AD" w:rsidP="0097255B">
            <w:pPr>
              <w:spacing w:line="200" w:lineRule="exact"/>
              <w:jc w:val="center"/>
            </w:pPr>
            <w:r w:rsidRPr="00003FE6">
              <w:rPr>
                <w:rStyle w:val="210pt"/>
                <w:color w:val="auto"/>
              </w:rPr>
              <w:t>12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 w:rsidP="00475A6F">
            <w:pPr>
              <w:spacing w:line="254" w:lineRule="exact"/>
            </w:pPr>
            <w:r w:rsidRPr="00003FE6">
              <w:rPr>
                <w:rStyle w:val="210pt"/>
                <w:color w:val="auto"/>
              </w:rPr>
              <w:t>Мероприятие 1.1.8. Работа консультационных центров, оказывающих услуги психолого</w:t>
            </w:r>
            <w:r w:rsidRPr="00003FE6">
              <w:rPr>
                <w:rStyle w:val="210pt"/>
                <w:color w:val="auto"/>
              </w:rPr>
              <w:softHyphen/>
              <w:t xml:space="preserve">педагогической, методической, консультационной помощи родителям (законным представителям) детей, а также гражданам, желающим принять на воспитание в свои семьи детей , оставшихся без попечения родителей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2AD" w:rsidRPr="00003FE6" w:rsidRDefault="00D042AD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местный бюджет</w:t>
            </w:r>
          </w:p>
        </w:tc>
      </w:tr>
      <w:tr w:rsidR="00D042AD" w:rsidRPr="00003FE6">
        <w:trPr>
          <w:trHeight w:hRule="exact" w:val="627"/>
        </w:trPr>
        <w:tc>
          <w:tcPr>
            <w:tcW w:w="677" w:type="dxa"/>
            <w:vMerge w:val="restart"/>
            <w:tcBorders>
              <w:left w:val="single" w:sz="4" w:space="0" w:color="auto"/>
            </w:tcBorders>
            <w:vAlign w:val="center"/>
          </w:tcPr>
          <w:p w:rsidR="00D042AD" w:rsidRPr="00003FE6" w:rsidRDefault="00D042AD" w:rsidP="00781730">
            <w:pPr>
              <w:spacing w:line="200" w:lineRule="exact"/>
              <w:ind w:right="260"/>
              <w:jc w:val="right"/>
            </w:pPr>
            <w:r w:rsidRPr="00003FE6">
              <w:t>13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AD" w:rsidRPr="00003FE6" w:rsidRDefault="00D042AD" w:rsidP="00781730">
            <w:pPr>
              <w:spacing w:line="254" w:lineRule="exact"/>
            </w:pPr>
            <w:r w:rsidRPr="00003FE6">
              <w:rPr>
                <w:rStyle w:val="210pt"/>
                <w:color w:val="auto"/>
              </w:rPr>
              <w:t>Мероприятие 1.1.9. Открытие новых групп за счет ремонта зданий (в рамках регионального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«Демография»);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42AD" w:rsidRPr="00003FE6" w:rsidRDefault="00D042AD" w:rsidP="0078173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2AD" w:rsidRPr="00003FE6" w:rsidRDefault="00D042AD">
            <w:pPr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федеральный бюджет</w:t>
            </w:r>
          </w:p>
        </w:tc>
      </w:tr>
      <w:tr w:rsidR="00D042AD" w:rsidRPr="00003FE6">
        <w:trPr>
          <w:trHeight w:hRule="exact" w:val="927"/>
        </w:trPr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:rsidR="00D042AD" w:rsidRPr="00003FE6" w:rsidRDefault="00D042AD" w:rsidP="00781730">
            <w:pPr>
              <w:spacing w:line="200" w:lineRule="exact"/>
              <w:ind w:right="260"/>
              <w:jc w:val="right"/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vAlign w:val="center"/>
          </w:tcPr>
          <w:p w:rsidR="00D042AD" w:rsidRPr="00003FE6" w:rsidRDefault="00D042AD" w:rsidP="00781730">
            <w:pPr>
              <w:spacing w:line="254" w:lineRule="exact"/>
              <w:rPr>
                <w:rStyle w:val="210pt"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042AD" w:rsidRPr="00003FE6" w:rsidRDefault="00D042AD" w:rsidP="0078173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2AD" w:rsidRPr="00003FE6" w:rsidRDefault="00D042AD">
            <w:pPr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D042AD" w:rsidRPr="00003FE6">
        <w:trPr>
          <w:trHeight w:hRule="exact" w:val="84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 w:rsidP="00781730">
            <w:pPr>
              <w:spacing w:line="200" w:lineRule="exact"/>
              <w:ind w:right="260"/>
              <w:jc w:val="right"/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 w:rsidP="00781730">
            <w:pPr>
              <w:spacing w:line="254" w:lineRule="exact"/>
              <w:rPr>
                <w:rStyle w:val="210pt"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42AD" w:rsidRPr="00003FE6" w:rsidRDefault="00D042AD" w:rsidP="0078173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2AD" w:rsidRPr="00003FE6" w:rsidRDefault="00D042AD">
            <w:pPr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</w:tbl>
    <w:p w:rsidR="00D042AD" w:rsidRPr="00003FE6" w:rsidRDefault="00D042AD" w:rsidP="00525EAE">
      <w:pPr>
        <w:shd w:val="clear" w:color="auto" w:fill="FFFFFF"/>
        <w:tabs>
          <w:tab w:val="left" w:pos="0"/>
        </w:tabs>
        <w:rPr>
          <w:spacing w:val="-1"/>
          <w:sz w:val="24"/>
          <w:szCs w:val="24"/>
        </w:rPr>
      </w:pPr>
    </w:p>
    <w:p w:rsidR="00D042AD" w:rsidRPr="00003FE6" w:rsidRDefault="00D042AD" w:rsidP="00525EAE">
      <w:pPr>
        <w:rPr>
          <w:sz w:val="2"/>
          <w:szCs w:val="2"/>
        </w:rPr>
      </w:pPr>
    </w:p>
    <w:p w:rsidR="00D042AD" w:rsidRPr="00003FE6" w:rsidRDefault="00D042AD" w:rsidP="00525EAE">
      <w:pPr>
        <w:rPr>
          <w:sz w:val="2"/>
          <w:szCs w:val="2"/>
        </w:rPr>
        <w:sectPr w:rsidR="00D042AD" w:rsidRPr="00003FE6" w:rsidSect="009A2144">
          <w:pgSz w:w="16840" w:h="11900" w:orient="landscape"/>
          <w:pgMar w:top="1134" w:right="850" w:bottom="568" w:left="1701" w:header="0" w:footer="3" w:gutter="0"/>
          <w:cols w:space="720"/>
          <w:noEndnote/>
          <w:docGrid w:linePitch="360"/>
        </w:sectPr>
      </w:pPr>
    </w:p>
    <w:p w:rsidR="00D042AD" w:rsidRPr="00003FE6" w:rsidRDefault="00D042AD" w:rsidP="00525EAE">
      <w:pPr>
        <w:rPr>
          <w:sz w:val="2"/>
          <w:szCs w:val="2"/>
        </w:rPr>
      </w:pPr>
    </w:p>
    <w:p w:rsidR="00D042AD" w:rsidRPr="00003FE6" w:rsidRDefault="00D042AD" w:rsidP="00525EAE">
      <w:pPr>
        <w:rPr>
          <w:sz w:val="2"/>
          <w:szCs w:val="2"/>
        </w:rPr>
        <w:sectPr w:rsidR="00D042AD" w:rsidRPr="00003FE6" w:rsidSect="00E4440A"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042AD" w:rsidRPr="00003FE6" w:rsidRDefault="00D042AD" w:rsidP="00525EAE">
      <w:pPr>
        <w:rPr>
          <w:sz w:val="2"/>
          <w:szCs w:val="2"/>
        </w:rPr>
        <w:sectPr w:rsidR="00D042AD" w:rsidRPr="00003FE6" w:rsidSect="00E4440A"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042AD" w:rsidRPr="00003FE6" w:rsidRDefault="00D042AD" w:rsidP="00525EAE">
      <w:pPr>
        <w:rPr>
          <w:sz w:val="2"/>
          <w:szCs w:val="2"/>
        </w:rPr>
      </w:pPr>
    </w:p>
    <w:tbl>
      <w:tblPr>
        <w:tblW w:w="15132" w:type="dxa"/>
        <w:tblInd w:w="2" w:type="dxa"/>
        <w:tblLayout w:type="fixed"/>
        <w:tblLook w:val="00A0"/>
      </w:tblPr>
      <w:tblGrid>
        <w:gridCol w:w="524"/>
        <w:gridCol w:w="3664"/>
        <w:gridCol w:w="1021"/>
        <w:gridCol w:w="1560"/>
        <w:gridCol w:w="1559"/>
        <w:gridCol w:w="1276"/>
        <w:gridCol w:w="50"/>
        <w:gridCol w:w="1226"/>
        <w:gridCol w:w="1134"/>
        <w:gridCol w:w="1559"/>
        <w:gridCol w:w="1559"/>
      </w:tblGrid>
      <w:tr w:rsidR="00D042AD" w:rsidRPr="00003FE6">
        <w:trPr>
          <w:trHeight w:val="290"/>
        </w:trPr>
        <w:tc>
          <w:tcPr>
            <w:tcW w:w="15132" w:type="dxa"/>
            <w:gridSpan w:val="11"/>
            <w:tcBorders>
              <w:top w:val="nil"/>
              <w:bottom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center"/>
            </w:pPr>
          </w:p>
          <w:p w:rsidR="00D042AD" w:rsidRPr="00003FE6" w:rsidRDefault="00D042AD" w:rsidP="007532E8">
            <w:pPr>
              <w:widowControl/>
              <w:autoSpaceDE/>
              <w:autoSpaceDN/>
              <w:adjustRightInd/>
              <w:jc w:val="center"/>
            </w:pPr>
            <w:r w:rsidRPr="00003FE6">
              <w:t>ПОДПРОГРАММА 2 «Развитие общего  образования в Змеиногорском районе»</w:t>
            </w:r>
          </w:p>
        </w:tc>
      </w:tr>
      <w:tr w:rsidR="00D042AD" w:rsidRPr="00003FE6">
        <w:trPr>
          <w:trHeight w:val="64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center"/>
            </w:pPr>
            <w:r w:rsidRPr="00003FE6">
              <w:t> </w:t>
            </w:r>
          </w:p>
        </w:tc>
        <w:tc>
          <w:tcPr>
            <w:tcW w:w="36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center"/>
            </w:pPr>
            <w:r w:rsidRPr="00003FE6">
              <w:t>Цель,задачи ,мероприятия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center"/>
            </w:pPr>
            <w:r w:rsidRPr="00003FE6">
              <w:t>Участники подпрограммы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center"/>
            </w:pPr>
            <w:r w:rsidRPr="00003FE6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center"/>
            </w:pPr>
            <w:r w:rsidRPr="00003FE6">
              <w:t>2022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center"/>
            </w:pPr>
            <w:r w:rsidRPr="00003FE6">
              <w:t>2023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center"/>
            </w:pPr>
            <w:r w:rsidRPr="00003FE6"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center"/>
            </w:pPr>
            <w:r w:rsidRPr="00003FE6"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center"/>
            </w:pPr>
            <w:r w:rsidRPr="00003FE6"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center"/>
            </w:pPr>
            <w:r w:rsidRPr="00003FE6">
              <w:t> </w:t>
            </w:r>
          </w:p>
        </w:tc>
      </w:tr>
      <w:tr w:rsidR="00D042AD" w:rsidRPr="00003FE6">
        <w:trPr>
          <w:trHeight w:val="290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Цель 2.  Создание в системе общего образования  детей равных возможно¬стей для получения современного качественного образования и позитивной социализации детей. Повышение качества общего образования посредством обновления содержания, технологий обучения, материально-технической базы, инфраструктуры  образовательных учреждений.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Комитет по образованию, общ. учреждения,  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>
            <w:pPr>
              <w:jc w:val="right"/>
              <w:rPr>
                <w:b/>
                <w:bCs/>
              </w:rPr>
            </w:pPr>
            <w:r w:rsidRPr="00003FE6">
              <w:rPr>
                <w:b/>
                <w:bCs/>
              </w:rPr>
              <w:t>178349710,10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>
            <w:pPr>
              <w:jc w:val="right"/>
              <w:rPr>
                <w:b/>
                <w:bCs/>
              </w:rPr>
            </w:pPr>
            <w:r w:rsidRPr="00003FE6">
              <w:rPr>
                <w:b/>
                <w:bCs/>
              </w:rPr>
              <w:t>183276300,00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>
            <w:pPr>
              <w:jc w:val="right"/>
              <w:rPr>
                <w:b/>
                <w:bCs/>
              </w:rPr>
            </w:pPr>
            <w:r w:rsidRPr="00003FE6">
              <w:rPr>
                <w:b/>
                <w:bCs/>
              </w:rPr>
              <w:t>185348800,00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>
            <w:pPr>
              <w:jc w:val="right"/>
              <w:rPr>
                <w:b/>
                <w:bCs/>
              </w:rPr>
            </w:pPr>
            <w:r w:rsidRPr="00003FE6">
              <w:rPr>
                <w:b/>
                <w:bCs/>
              </w:rPr>
              <w:t>185623700,00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>
            <w:pPr>
              <w:jc w:val="right"/>
              <w:rPr>
                <w:b/>
                <w:bCs/>
              </w:rPr>
            </w:pPr>
            <w:r w:rsidRPr="00003FE6">
              <w:rPr>
                <w:b/>
                <w:bCs/>
              </w:rPr>
              <w:t>183092000,00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>
            <w:pPr>
              <w:jc w:val="right"/>
              <w:rPr>
                <w:b/>
                <w:bCs/>
              </w:rPr>
            </w:pPr>
            <w:r w:rsidRPr="00003FE6">
              <w:rPr>
                <w:b/>
                <w:bCs/>
              </w:rPr>
              <w:t>915690510,10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  <w:r w:rsidRPr="00003FE6">
              <w:rPr>
                <w:rStyle w:val="210pt"/>
                <w:color w:val="auto"/>
              </w:rPr>
              <w:t>Всего</w:t>
            </w:r>
          </w:p>
        </w:tc>
      </w:tr>
      <w:tr w:rsidR="00D042AD" w:rsidRPr="00003FE6">
        <w:trPr>
          <w:trHeight w:val="2563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 w:rsidP="001075EA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 w:rsidP="001075EA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 w:rsidP="001075EA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 w:rsidP="001075EA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 w:rsidP="001075EA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 w:rsidP="001075EA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42AD" w:rsidRPr="00003FE6">
        <w:trPr>
          <w:trHeight w:val="290"/>
        </w:trPr>
        <w:tc>
          <w:tcPr>
            <w:tcW w:w="5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В том числе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24210190,07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23059298,25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22583604,84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23319419,54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93172512,7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Федеральный бюджет</w:t>
            </w:r>
          </w:p>
        </w:tc>
      </w:tr>
      <w:tr w:rsidR="00D042AD" w:rsidRPr="00003FE6">
        <w:trPr>
          <w:trHeight w:val="451"/>
        </w:trPr>
        <w:tc>
          <w:tcPr>
            <w:tcW w:w="5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366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1075EA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1075EA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1075EA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1075EA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1075EA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1075EA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42AD" w:rsidRPr="00003FE6">
        <w:trPr>
          <w:trHeight w:val="290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</w:t>
            </w: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33996810,10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29634200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33096200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32632700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51447000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180806910,1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290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1075EA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1075EA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1075EA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1075EA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1075EA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1075EA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42AD" w:rsidRPr="00003FE6">
        <w:trPr>
          <w:trHeight w:val="570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120142709,93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130582801,8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129668995,2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129671580,5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131448000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641514087,3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D042AD" w:rsidRPr="00003FE6">
        <w:trPr>
          <w:trHeight w:val="850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3</w:t>
            </w:r>
          </w:p>
        </w:tc>
        <w:tc>
          <w:tcPr>
            <w:tcW w:w="3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197000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Внебюджетные средства</w:t>
            </w:r>
          </w:p>
        </w:tc>
      </w:tr>
      <w:tr w:rsidR="00D042AD" w:rsidRPr="00003FE6">
        <w:trPr>
          <w:trHeight w:val="675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4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42AD" w:rsidRPr="00003FE6" w:rsidRDefault="00D042AD" w:rsidP="009A214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Задача 2.1.  Развитие образовательной сети, организационно-экономических механизмов и инфраструктуры, обеспечивающих равный доступ населения к услугам общего образования  детей,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24210190,07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23059298,25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22583604,84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23319419,54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93172512,7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Федеральный бюджет</w:t>
            </w:r>
          </w:p>
        </w:tc>
      </w:tr>
      <w:tr w:rsidR="00D042AD" w:rsidRPr="00003FE6">
        <w:trPr>
          <w:trHeight w:val="60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33906550,1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29558900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33020900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32557400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51100000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180143750,10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117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120142709,93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130582801,75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129668995,2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129671580,5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131448000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641514087,30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D042AD" w:rsidRPr="00003FE6">
        <w:trPr>
          <w:trHeight w:val="108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5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2.1.1. Обеспечение государ-ственных гарантий реализации прав на полу-чение общедоступного   начального общего, основного общего, среднего общего образования и обеспечение   в муниципальных  общеобразовательных организациях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119589000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130015000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129106000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129106000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131000000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638816000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D042AD" w:rsidRPr="00003FE6">
        <w:trPr>
          <w:trHeight w:val="1155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33166761,1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29195500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32657500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31694000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51100000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177813761,10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56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6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2.1.2. Организация бесплатного двухразоваго питания обучающих с ограниченными возможностями здоровья в муниципальных образовательных организациях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Федеральный бюджет</w:t>
            </w:r>
          </w:p>
        </w:tc>
      </w:tr>
      <w:tr w:rsidR="00D042AD" w:rsidRPr="00003FE6">
        <w:trPr>
          <w:trHeight w:val="99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448000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471000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471000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471000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448000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2309000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D042AD" w:rsidRPr="00003FE6">
        <w:trPr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7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2.1.3. Работа по снижению доли детей-сирот и детей, оставшихся без попечения родителей, впервые  выявленных на территории района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96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42AD" w:rsidRPr="00003FE6">
        <w:trPr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8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2.1.4.  Работа по обновлению  материально-технической базы ОО для реализации основных  общеобразовательных программ цифрового, естественнонаучного и гуманитарного профилей,    для занятий физической культурой и спортом, оснащению     современным оборудованием, мебелью, компьютерной техникой и программным обеспечением, учебно-наглядными  пособиями, мягким инвентарем,       в рамках национального проекта «Образование»  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716249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344000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344000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844000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2248249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363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42AD" w:rsidRPr="00003FE6">
        <w:trPr>
          <w:trHeight w:val="5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9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2.1.5. Ежемесячное денежное вознаграждение за классное руководство педагогическим работникам муниципальных учреждений образования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13745000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13476000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13476000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13956000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54653000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федеральный бюджет</w:t>
            </w:r>
          </w:p>
        </w:tc>
      </w:tr>
      <w:tr w:rsidR="00D042AD" w:rsidRPr="00003FE6">
        <w:trPr>
          <w:trHeight w:val="973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D042AD" w:rsidRPr="00003FE6">
        <w:trPr>
          <w:trHeight w:val="525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10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2.1.6. Обеспечение деятельности образовательных организаций (учреждений)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23540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19400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19400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81740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D042AD" w:rsidRPr="00003FE6">
        <w:trPr>
          <w:trHeight w:val="930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11</w:t>
            </w:r>
          </w:p>
        </w:tc>
        <w:tc>
          <w:tcPr>
            <w:tcW w:w="3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2.1.7. Закупка товаров, работ и услуг для государственных (муниципальных ) нужд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AC022F">
            <w:pPr>
              <w:widowControl/>
              <w:autoSpaceDE/>
              <w:autoSpaceDN/>
              <w:adjustRightInd/>
              <w:ind w:left="-58" w:right="-158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 внебюджетные ср-ва</w:t>
            </w:r>
          </w:p>
        </w:tc>
      </w:tr>
      <w:tr w:rsidR="00D042AD" w:rsidRPr="00003FE6">
        <w:trPr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12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2.1.8.      Организация образования детей-инвалидов и детей с ограниченными возможностями здоровья, в том числе  с использованием  дистанционных  образовательных технологий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147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42AD" w:rsidRPr="00003FE6">
        <w:trPr>
          <w:trHeight w:val="56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13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2.1.9. Организация бесплатного горячего питания обучающих,получающих начальное общее образование в муниципальных образовательных организациях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10465190,07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9583298,25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9107604,84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9363419,54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38519512,7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Федеральный бюджет</w:t>
            </w:r>
          </w:p>
        </w:tc>
      </w:tr>
      <w:tr w:rsidR="00D042AD" w:rsidRPr="00003FE6">
        <w:trPr>
          <w:trHeight w:val="99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105709,93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96801,75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91995,16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94580,46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389087,3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D042AD" w:rsidRPr="00003FE6">
        <w:trPr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14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Задача 2.2. Модернизация образовательных программ и образовательной среды в системах общего образования и дополнительного образования детей, направленная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высоко-технологичной экономике и социализации,      формирование эффективной системы выявления, поддержки и развития способностей и талантов у детей и молодежи в рамках регионального проекта «Успех каждого ребенка»</w:t>
            </w:r>
            <w:r w:rsidRPr="00003FE6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90260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75300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75300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75300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347000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663160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383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42AD" w:rsidRPr="00003FE6">
        <w:trPr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15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2.2.1. Обновлению содержания и методов  обучения предметной области «Технология» и других предметных областей.  Обновление материально-технической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233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42AD" w:rsidRPr="00003FE6">
        <w:trPr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16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2.2.2. Организация и проведение   государственной итоговой аттестации (ГИА)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10900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6500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6500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6500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32000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62400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735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42AD" w:rsidRPr="00003FE6">
        <w:trPr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17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2.2.3  Выявление и поддержка   одаренных школьников, в рамках проведения районных конкурсов и участия в краевых конкурсах, олимпиадах и других мероприятиях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79360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68800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68800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68800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190000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475760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1153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42AD" w:rsidRPr="00003FE6">
        <w:trPr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18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2.2.4. 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125000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125000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114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42AD" w:rsidRPr="00003FE6">
        <w:trPr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19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2.2.5.  Реализация в общеобразовательных организациях федерального государственного образовательного стандарта основного и среднего общего образования, в том числе для детей с ограниченными возможностями здоровья;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1845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D042AD" w:rsidRPr="00003FE6" w:rsidRDefault="00D042AD" w:rsidP="00525EAE">
      <w:pPr>
        <w:rPr>
          <w:sz w:val="2"/>
          <w:szCs w:val="2"/>
        </w:rPr>
        <w:sectPr w:rsidR="00D042AD" w:rsidRPr="00003FE6" w:rsidSect="00E4440A">
          <w:headerReference w:type="default" r:id="rId8"/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D042AD" w:rsidRPr="00003FE6" w:rsidRDefault="00D042AD" w:rsidP="00525EAE">
      <w:pPr>
        <w:rPr>
          <w:sz w:val="2"/>
          <w:szCs w:val="2"/>
        </w:rPr>
        <w:sectPr w:rsidR="00D042AD" w:rsidRPr="00003FE6" w:rsidSect="00E4440A">
          <w:headerReference w:type="default" r:id="rId9"/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042AD" w:rsidRPr="00003FE6" w:rsidRDefault="00D042AD" w:rsidP="00525EAE">
      <w:pPr>
        <w:pStyle w:val="31"/>
        <w:shd w:val="clear" w:color="auto" w:fill="auto"/>
        <w:spacing w:after="10" w:line="180" w:lineRule="exact"/>
        <w:ind w:right="60"/>
        <w:jc w:val="center"/>
      </w:pPr>
    </w:p>
    <w:p w:rsidR="00D042AD" w:rsidRPr="00003FE6" w:rsidRDefault="00D042AD" w:rsidP="00525EAE">
      <w:pPr>
        <w:pStyle w:val="31"/>
        <w:shd w:val="clear" w:color="auto" w:fill="auto"/>
        <w:spacing w:after="10" w:line="180" w:lineRule="exact"/>
        <w:ind w:right="60"/>
        <w:jc w:val="center"/>
      </w:pPr>
    </w:p>
    <w:p w:rsidR="00D042AD" w:rsidRPr="00003FE6" w:rsidRDefault="00D042AD" w:rsidP="00525EAE">
      <w:pPr>
        <w:pStyle w:val="31"/>
        <w:shd w:val="clear" w:color="auto" w:fill="auto"/>
        <w:spacing w:after="10" w:line="180" w:lineRule="exact"/>
        <w:ind w:right="60"/>
        <w:jc w:val="center"/>
      </w:pPr>
    </w:p>
    <w:tbl>
      <w:tblPr>
        <w:tblW w:w="14756" w:type="dxa"/>
        <w:tblInd w:w="2" w:type="dxa"/>
        <w:tblLayout w:type="fixed"/>
        <w:tblLook w:val="00A0"/>
      </w:tblPr>
      <w:tblGrid>
        <w:gridCol w:w="440"/>
        <w:gridCol w:w="3827"/>
        <w:gridCol w:w="1417"/>
        <w:gridCol w:w="1134"/>
        <w:gridCol w:w="1276"/>
        <w:gridCol w:w="1276"/>
        <w:gridCol w:w="1134"/>
        <w:gridCol w:w="1276"/>
        <w:gridCol w:w="1275"/>
        <w:gridCol w:w="1701"/>
      </w:tblGrid>
      <w:tr w:rsidR="00D042AD" w:rsidRPr="00003FE6">
        <w:trPr>
          <w:trHeight w:val="290"/>
        </w:trPr>
        <w:tc>
          <w:tcPr>
            <w:tcW w:w="14756" w:type="dxa"/>
            <w:gridSpan w:val="10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ПОДПРОГРАММА 3</w:t>
            </w:r>
            <w:r w:rsidRPr="00003FE6">
              <w:rPr>
                <w:sz w:val="22"/>
                <w:szCs w:val="22"/>
              </w:rPr>
              <w:br/>
              <w:t>«Развитие дополнительного образования детей  и сферы отдыха и оздоровления детей в Змеиногорском районе».</w:t>
            </w:r>
          </w:p>
        </w:tc>
      </w:tr>
      <w:tr w:rsidR="00D042AD" w:rsidRPr="00003FE6">
        <w:trPr>
          <w:trHeight w:val="463"/>
        </w:trPr>
        <w:tc>
          <w:tcPr>
            <w:tcW w:w="14756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42AD" w:rsidRPr="00003FE6">
        <w:trPr>
          <w:trHeight w:val="290"/>
        </w:trPr>
        <w:tc>
          <w:tcPr>
            <w:tcW w:w="14756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042AD" w:rsidRPr="00003FE6">
        <w:trPr>
          <w:trHeight w:val="9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Цель,задачи,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3FE6">
              <w:rPr>
                <w:b/>
                <w:bCs/>
              </w:rPr>
              <w:t>Источники финансирования</w:t>
            </w:r>
          </w:p>
        </w:tc>
      </w:tr>
      <w:tr w:rsidR="00D042AD" w:rsidRPr="00003FE6">
        <w:trPr>
          <w:trHeight w:val="290"/>
        </w:trPr>
        <w:tc>
          <w:tcPr>
            <w:tcW w:w="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Цель3:  Создание в системе   дополнительного образования детей равных возможностей для современного         качественного образования и позитивной   социализации детей, обеспечение качественного отдыха и оздоровления школьников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комитет по образованию,  образ. организации, Дворец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14529365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13872900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13872900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13872900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16462000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>
            <w:pPr>
              <w:jc w:val="right"/>
              <w:rPr>
                <w:b/>
                <w:bCs/>
              </w:rPr>
            </w:pPr>
            <w:r w:rsidRPr="00003FE6">
              <w:rPr>
                <w:b/>
                <w:bCs/>
              </w:rPr>
              <w:t>72610065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>Всего</w:t>
            </w:r>
          </w:p>
        </w:tc>
      </w:tr>
      <w:tr w:rsidR="00D042AD" w:rsidRPr="00003FE6">
        <w:trPr>
          <w:trHeight w:val="1460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62454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62454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62454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62454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62454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62454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042AD" w:rsidRPr="00003FE6">
        <w:trPr>
          <w:trHeight w:val="620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10886765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12230300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12230300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12230300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14650000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right"/>
              <w:rPr>
                <w:b/>
                <w:bCs/>
              </w:rPr>
            </w:pPr>
            <w:r w:rsidRPr="00003FE6">
              <w:rPr>
                <w:b/>
                <w:bCs/>
              </w:rPr>
              <w:t>62227665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>местный бюджет</w:t>
            </w:r>
          </w:p>
        </w:tc>
      </w:tr>
      <w:tr w:rsidR="00D042AD" w:rsidRPr="00003FE6">
        <w:trPr>
          <w:trHeight w:val="31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3642600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1642600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1642600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1642600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1800000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right"/>
              <w:rPr>
                <w:b/>
                <w:bCs/>
              </w:rPr>
            </w:pPr>
            <w:r w:rsidRPr="00003FE6">
              <w:rPr>
                <w:b/>
                <w:bCs/>
              </w:rPr>
              <w:t>10370400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>краевой бюджет</w:t>
            </w:r>
          </w:p>
        </w:tc>
      </w:tr>
      <w:tr w:rsidR="00D042AD" w:rsidRPr="00003FE6">
        <w:trPr>
          <w:trHeight w:val="6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right"/>
              <w:rPr>
                <w:b/>
                <w:bCs/>
              </w:rPr>
            </w:pPr>
            <w:r w:rsidRPr="00003FE6">
              <w:rPr>
                <w:b/>
                <w:bCs/>
              </w:rPr>
              <w:t>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>внебюджетные средства</w:t>
            </w:r>
          </w:p>
        </w:tc>
      </w:tr>
      <w:tr w:rsidR="00D042AD" w:rsidRPr="00003FE6">
        <w:trPr>
          <w:trHeight w:val="2250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Задача 3.1.  Развитие образовательной сети, организационно-экономических механизмов и инфраструктуры,   обеспечивающих       равный доступ     населения     к услугам   дополнительного образования  для формирования у обучающихся социальных компетенций, гражданских установок, культуры здорового об-раза жизни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8190209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9583000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9583000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9583000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10700000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47639209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7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3.1.1.  Обеспечение деятельности учреждений 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right"/>
            </w:pPr>
            <w:r w:rsidRPr="00003FE6">
              <w:t>8190209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right"/>
            </w:pPr>
            <w:r w:rsidRPr="00003FE6">
              <w:t>9583000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right"/>
            </w:pPr>
            <w:r w:rsidRPr="00003FE6">
              <w:t>9583000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right"/>
            </w:pPr>
            <w:r w:rsidRPr="00003FE6">
              <w:t>9583000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right"/>
            </w:pPr>
            <w:r w:rsidRPr="00003FE6">
              <w:t>10700000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right"/>
            </w:pPr>
            <w:r w:rsidRPr="00003FE6">
              <w:t>47639209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75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3.1.2. Организация  деятельности детского технопарка «Кванториум»  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147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D042AD" w:rsidRPr="00003FE6">
        <w:trPr>
          <w:trHeight w:val="19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3.1.3. Содействие патриотическому воспитанию, привитие основ здорового образа жизни  школьников, формирование в школьной среде социально значимых установок, обеспечение прав несовершеннолетних на сохранение здоровья  при организации       учебно- воспитательного процесса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24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3.1.4.  Введение и обеспечение функционирования системы персонифицированного дополнительного образования детей,  предоставление детям именных сертификатов дополнительного образования с возможностью использования в рамках механизмов персонифицированного 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15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3.1.5 Обучение  детей с ограниченными возможностями здоровья по дополнительным  образовательным программам, в том числе с использованием дистанционных технологий.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3.1.6.  Вовлечение школьников, обучающихся по дополнительным  образовательным программам в различные формы наставничества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</w:tr>
      <w:tr w:rsidR="00D042AD" w:rsidRPr="00003FE6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Задача.3.2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  обучающихся, в том числе  в рамках регионального проекта «Успех каждого ребенка»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39700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115300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115300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115300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385600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11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D042AD" w:rsidRPr="00003FE6">
        <w:trPr>
          <w:trHeight w:val="11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3.2.1.Организация и проведение  конкурсов и мероприятий различных уровней и направленности. Выявление и поддержка одаренных детей и молодежи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39700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115300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115300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115300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385600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130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3.2.2. Проведение детских новогодних мероприятий. Приобретение новогодних подарков для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</w:pPr>
            <w:r w:rsidRPr="00003FE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042AD" w:rsidRPr="00003FE6" w:rsidRDefault="00D042AD">
            <w:pPr>
              <w:jc w:val="right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405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Задача 3.3.  Проведение летней детской оздоровительной кампании  Змеиногорского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3642600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1642600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1642600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1642600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1800000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10370400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D042AD" w:rsidRPr="00003FE6">
        <w:trPr>
          <w:trHeight w:val="345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2656856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2532000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2532000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2532000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3950000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14202856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33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Внебюджетные средства</w:t>
            </w:r>
          </w:p>
        </w:tc>
      </w:tr>
      <w:tr w:rsidR="00D042AD" w:rsidRPr="00003FE6">
        <w:trPr>
          <w:trHeight w:val="48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3.3.1.     Обеспечение деятельности детских оздоровительных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2000000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2000000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D042AD" w:rsidRPr="00003FE6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1541856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1417000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1417000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1417000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1750000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7542856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42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 3.3.2.  Развитие системы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1642600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1642600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1642600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1642600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1800000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8370400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D042AD" w:rsidRPr="00003FE6">
        <w:trPr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1115000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1115000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1115000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1115000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6660000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12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3.3.3.</w:t>
            </w:r>
            <w:r w:rsidRPr="00003FE6">
              <w:rPr>
                <w:sz w:val="22"/>
                <w:szCs w:val="22"/>
              </w:rPr>
              <w:br/>
              <w:t>Развитие системы отдыха и оздоровления детей за счет доходов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Внебюджетные средства</w:t>
            </w:r>
          </w:p>
        </w:tc>
      </w:tr>
      <w:tr w:rsidR="00D042AD" w:rsidRPr="00003FE6">
        <w:trPr>
          <w:trHeight w:val="89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3.3.4. Обеспечение  участия школьников района в краевых  профильных  и оздоровительных лагерях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3642600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1642600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1642600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1642600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1800000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10370400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D042AD" w:rsidRPr="00003FE6">
        <w:trPr>
          <w:trHeight w:val="47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>
            <w:pPr>
              <w:jc w:val="right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42AD" w:rsidRPr="00003FE6" w:rsidRDefault="00D042AD" w:rsidP="00525EAE">
      <w:pPr>
        <w:pStyle w:val="31"/>
        <w:shd w:val="clear" w:color="auto" w:fill="auto"/>
        <w:spacing w:after="10" w:line="180" w:lineRule="exact"/>
        <w:ind w:right="60"/>
        <w:jc w:val="center"/>
      </w:pPr>
    </w:p>
    <w:p w:rsidR="00D042AD" w:rsidRPr="00003FE6" w:rsidRDefault="00D042AD" w:rsidP="00525EAE">
      <w:pPr>
        <w:pStyle w:val="31"/>
        <w:shd w:val="clear" w:color="auto" w:fill="auto"/>
        <w:spacing w:after="10" w:line="180" w:lineRule="exact"/>
        <w:ind w:right="60"/>
        <w:jc w:val="center"/>
      </w:pPr>
    </w:p>
    <w:tbl>
      <w:tblPr>
        <w:tblW w:w="14756" w:type="dxa"/>
        <w:tblInd w:w="2" w:type="dxa"/>
        <w:tblLayout w:type="fixed"/>
        <w:tblLook w:val="00A0"/>
      </w:tblPr>
      <w:tblGrid>
        <w:gridCol w:w="632"/>
        <w:gridCol w:w="81"/>
        <w:gridCol w:w="3554"/>
        <w:gridCol w:w="1417"/>
        <w:gridCol w:w="1134"/>
        <w:gridCol w:w="1276"/>
        <w:gridCol w:w="1276"/>
        <w:gridCol w:w="1134"/>
        <w:gridCol w:w="29"/>
        <w:gridCol w:w="1247"/>
        <w:gridCol w:w="1275"/>
        <w:gridCol w:w="1701"/>
      </w:tblGrid>
      <w:tr w:rsidR="00D042AD" w:rsidRPr="00003FE6">
        <w:trPr>
          <w:trHeight w:val="853"/>
        </w:trPr>
        <w:tc>
          <w:tcPr>
            <w:tcW w:w="147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ПОДПРОГРАММА 5</w:t>
            </w:r>
            <w:r w:rsidRPr="00003FE6">
              <w:rPr>
                <w:sz w:val="22"/>
                <w:szCs w:val="22"/>
              </w:rPr>
              <w:br/>
              <w:t>«Профессиональная подготовка, переподготовка, повышение квалификации и развитие кадрового потенциала  Змеиногорского района»</w:t>
            </w:r>
          </w:p>
        </w:tc>
      </w:tr>
      <w:tr w:rsidR="00D042AD" w:rsidRPr="00003FE6">
        <w:trPr>
          <w:trHeight w:val="148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Цели, задачи,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D042AD" w:rsidRPr="00003FE6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Цель 5:Создание современных условий для развития кадрового потенциала   образовательных учреждений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Комитет по образованию, обр. организации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FE6">
              <w:rPr>
                <w:b/>
                <w:bCs/>
              </w:rPr>
              <w:t>56500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FE6">
              <w:rPr>
                <w:b/>
                <w:bCs/>
              </w:rPr>
              <w:t>80000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FE6">
              <w:rPr>
                <w:b/>
                <w:bCs/>
              </w:rPr>
              <w:t>80000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FE6">
              <w:rPr>
                <w:b/>
                <w:bCs/>
              </w:rPr>
              <w:t>80000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FE6">
              <w:rPr>
                <w:b/>
                <w:bCs/>
              </w:rPr>
              <w:t>671000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FE6">
              <w:rPr>
                <w:b/>
                <w:bCs/>
              </w:rPr>
              <w:t>967500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1753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42AD" w:rsidRPr="00003FE6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3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4"/>
                <w:szCs w:val="24"/>
              </w:rPr>
            </w:pPr>
            <w:r w:rsidRPr="00003FE6">
              <w:t>56500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4"/>
                <w:szCs w:val="24"/>
              </w:rPr>
            </w:pPr>
            <w:r w:rsidRPr="00003FE6">
              <w:t>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4"/>
                <w:szCs w:val="24"/>
              </w:rPr>
            </w:pPr>
            <w:r w:rsidRPr="00003FE6"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4"/>
                <w:szCs w:val="24"/>
              </w:rPr>
            </w:pPr>
            <w:r w:rsidRPr="00003FE6">
              <w:t>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4"/>
                <w:szCs w:val="24"/>
              </w:rPr>
            </w:pPr>
            <w:r w:rsidRPr="00003FE6">
              <w:t>671000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4"/>
                <w:szCs w:val="24"/>
              </w:rPr>
            </w:pPr>
            <w:r w:rsidRPr="00003FE6">
              <w:t>967500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D042AD" w:rsidRPr="00003FE6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4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Задача 5.1. Повышение   уровня   квалификации,   профессиональной компетентности педагогических и руководящих работников системы образования Змеиногорского района; мотивация педагогов к саморазвитию и повышению своей профессиональной компетентности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25000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25000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210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42AD" w:rsidRPr="00003FE6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5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5.1.1. Повышение квалификации руководящих и педагогических работников системы образования,   руководителей и специалистов  комитета по образованию,  в том числе в цифровой форме   с использованием информационного ресурса «одного окна» в  рамках проекта «Цифровая образовательная  среда»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253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42AD" w:rsidRPr="00003FE6">
        <w:trPr>
          <w:trHeight w:val="8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6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5.1.2. Вовлечение учителей общеобразовательных организаций  в национальную систему профессионального роста педагогических работников в рамках регионального проекта «Учитель будущего»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88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42AD" w:rsidRPr="00003FE6">
        <w:trPr>
          <w:trHeight w:val="42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7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5.1.3. Участие педагогических работников и образовательных организаций в краевых конкурсах (конкурса лучших   педагогических работников краевых государственных и муниципальных образовательных организаций, конкурса    педагогических работни¬ков на соискание премии Губернатора Алтайского края имени СП. Титова, конкурса на получение денежного поощрения лучшими учителями в рамках реализации   приоритетного   национального   проекта «Образование», конкурса «Новая школа Алтая» и др.);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12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8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5.1.4. Проведение районных профессиональных конкурсов, конференций и др. мероприятий для работников системы образования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9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Задача 5.2. Обеспечение условий для оздоровления педагогических и руководящих работников системы образования и поддержания идеологии здорового образа жизни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114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</w:tr>
      <w:tr w:rsidR="00D042AD" w:rsidRPr="00003FE6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10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5.2.1. Лечение  педагогических работников в санаторно-курортных организациях, расположенных на территории Алтайского края, за счет краевого бюджета и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1453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D042AD" w:rsidRPr="00003FE6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11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Задача 5.3. Мотивация педагогов к саморазвитию и повышению профессиональной компетенции к работе в образовательных организациях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56500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80000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80000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80000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646000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</w:pPr>
            <w:r w:rsidRPr="00003FE6">
              <w:t>942500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96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42AD" w:rsidRPr="00003FE6">
        <w:trPr>
          <w:trHeight w:val="18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12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5.3.1. Осуществление выплат на приобретение жилья или частичную оплату приобретаемого жилья педагогам, прибывшим в район для замещения вакантных должностей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17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13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5.3.2. Осуществление выплат на   частичную оплату арендуемого  жилья, прибывшим в район педагогам для  замещения  вакантных должностей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16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5.3.3. Материальная поддержка студентов, обучающихся по целевым направлениям в педагогических ВУЗах и СУЗах, молодых специалистов и специалистов, замещающих вакантные должности  в ОО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31500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67000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98500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493"/>
        </w:trPr>
        <w:tc>
          <w:tcPr>
            <w:tcW w:w="14756" w:type="dxa"/>
            <w:gridSpan w:val="12"/>
            <w:vMerge w:val="restart"/>
            <w:tcBorders>
              <w:top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2"/>
                <w:szCs w:val="22"/>
              </w:rPr>
            </w:pPr>
          </w:p>
          <w:p w:rsidR="00D042AD" w:rsidRPr="00003FE6" w:rsidRDefault="00D042AD" w:rsidP="003C1998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2"/>
                <w:szCs w:val="22"/>
              </w:rPr>
            </w:pPr>
          </w:p>
          <w:p w:rsidR="00D042AD" w:rsidRPr="00003FE6" w:rsidRDefault="00D042AD" w:rsidP="003C1998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2"/>
                <w:szCs w:val="22"/>
              </w:rPr>
            </w:pPr>
          </w:p>
          <w:p w:rsidR="00D042AD" w:rsidRPr="00003FE6" w:rsidRDefault="00D042AD" w:rsidP="003C1998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2"/>
                <w:szCs w:val="22"/>
              </w:rPr>
            </w:pPr>
          </w:p>
          <w:p w:rsidR="00D042AD" w:rsidRPr="00003FE6" w:rsidRDefault="00D042AD" w:rsidP="003C1998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2"/>
                <w:szCs w:val="22"/>
              </w:rPr>
            </w:pPr>
          </w:p>
          <w:p w:rsidR="00D042AD" w:rsidRPr="00003FE6" w:rsidRDefault="00D042AD" w:rsidP="003C1998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ПОДПРОГРАММА 6</w:t>
            </w:r>
            <w:r w:rsidRPr="00003FE6">
              <w:rPr>
                <w:sz w:val="22"/>
                <w:szCs w:val="22"/>
              </w:rPr>
              <w:br/>
              <w:t>«Совершенствование управления системой образования и обеспечение деятельности образовательных организаций в  Змеиногорском районе»</w:t>
            </w:r>
          </w:p>
        </w:tc>
      </w:tr>
      <w:tr w:rsidR="00D042AD" w:rsidRPr="00003FE6">
        <w:trPr>
          <w:trHeight w:val="290"/>
        </w:trPr>
        <w:tc>
          <w:tcPr>
            <w:tcW w:w="14756" w:type="dxa"/>
            <w:gridSpan w:val="12"/>
            <w:vMerge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42AD" w:rsidRPr="00003FE6">
        <w:trPr>
          <w:trHeight w:val="885"/>
        </w:trPr>
        <w:tc>
          <w:tcPr>
            <w:tcW w:w="71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Цель, задачи,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3FE6">
              <w:rPr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2023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2024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D042AD" w:rsidRPr="00003FE6">
        <w:trPr>
          <w:trHeight w:val="291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Цель 6.  Совершенствование механизмов управления системой образования Змеиногорского района  для повышения качества предоставления  муниципальных (государственных)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образованием,  обеспечение потребности муниципальных учреждений сферы образования в това¬рах, работах, услугах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Комитет по образованию, обр.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right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right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right"/>
            </w:pPr>
            <w:r w:rsidRPr="00003FE6"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right"/>
            </w:pPr>
            <w:r w:rsidRPr="00003FE6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right"/>
            </w:pPr>
            <w:r w:rsidRPr="00003FE6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right"/>
            </w:pPr>
            <w:r w:rsidRPr="00003FE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</w:tr>
      <w:tr w:rsidR="00D042AD" w:rsidRPr="00003FE6">
        <w:trPr>
          <w:trHeight w:val="29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29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D042AD" w:rsidRPr="00003FE6">
        <w:trPr>
          <w:trHeight w:val="29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внебюдж. средства</w:t>
            </w:r>
          </w:p>
        </w:tc>
      </w:tr>
      <w:tr w:rsidR="00D042AD" w:rsidRPr="00003FE6">
        <w:trPr>
          <w:trHeight w:val="290"/>
        </w:trPr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6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Задача 6.1. 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153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42AD" w:rsidRPr="00003FE6">
        <w:trPr>
          <w:trHeight w:val="290"/>
        </w:trPr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7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6.1.1.  Внедрение   и   развитие   цифрового управления,  цифрового взаимодействия в образовании района (в  том  числе для учета контингента и движения обучающихся, формирования отчетности и   безбумажное электронное ведение классных журналов)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местный бюджет</w:t>
            </w:r>
          </w:p>
        </w:tc>
      </w:tr>
      <w:tr w:rsidR="00D042AD" w:rsidRPr="00003FE6">
        <w:trPr>
          <w:trHeight w:val="29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</w:tr>
      <w:tr w:rsidR="00D042AD" w:rsidRPr="00003FE6">
        <w:trPr>
          <w:trHeight w:val="29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</w:tr>
      <w:tr w:rsidR="00D042AD" w:rsidRPr="00003FE6">
        <w:trPr>
          <w:trHeight w:val="122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</w:tr>
      <w:tr w:rsidR="00D042AD" w:rsidRPr="00003FE6">
        <w:trPr>
          <w:trHeight w:val="290"/>
        </w:trPr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right"/>
            </w:pPr>
            <w:r w:rsidRPr="00003FE6">
              <w:t>8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  <w:r w:rsidRPr="00003FE6">
              <w:t>Мероприятие 6.1.2. Обеспечение   беспрепятственного  доступа потребителей к информации о  деятельности ОО на официальных сайтах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  <w:r w:rsidRPr="00003FE6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Местный бюджет</w:t>
            </w:r>
          </w:p>
        </w:tc>
      </w:tr>
      <w:tr w:rsidR="00D042AD" w:rsidRPr="00003FE6">
        <w:trPr>
          <w:trHeight w:val="77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  <w:r w:rsidRPr="00003FE6"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</w:tr>
      <w:tr w:rsidR="00D042AD" w:rsidRPr="00003FE6">
        <w:trPr>
          <w:trHeight w:val="945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right"/>
            </w:pPr>
            <w:r w:rsidRPr="00003FE6">
              <w:t>9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  <w:r w:rsidRPr="00003FE6">
              <w:t>Задача 6.2.     Создание современной и безопасной цифровой   образовательной   среды, обеспечивающей высокое качество и доступность образования всех видов и уровней. Ресурсное обеспечение деятельности организаций системы образования, повышение уровня, их безопасности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  <w:r w:rsidRPr="00003FE6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местный бюджет</w:t>
            </w:r>
          </w:p>
        </w:tc>
      </w:tr>
      <w:tr w:rsidR="00D042AD" w:rsidRPr="00003FE6">
        <w:trPr>
          <w:trHeight w:val="290"/>
        </w:trPr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</w:tr>
      <w:tr w:rsidR="00D042AD" w:rsidRPr="00003FE6">
        <w:trPr>
          <w:trHeight w:val="493"/>
        </w:trPr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  <w:r w:rsidRPr="00003FE6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краевой бюджет</w:t>
            </w:r>
          </w:p>
        </w:tc>
      </w:tr>
      <w:tr w:rsidR="00D042AD" w:rsidRPr="00003FE6">
        <w:trPr>
          <w:trHeight w:val="420"/>
        </w:trPr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right"/>
            </w:pPr>
            <w:r w:rsidRPr="00003FE6">
              <w:t>10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  <w:r w:rsidRPr="00003FE6">
              <w:t>Мероприятие 6.2.1.   Укрепление материально-технической базы учреждений (организаций) для внедрения  целевой модели «Цифровая образовательная среда»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  <w:r w:rsidRPr="00003FE6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  <w:r w:rsidRPr="00003FE6">
              <w:t>местный бюджет</w:t>
            </w:r>
          </w:p>
        </w:tc>
      </w:tr>
      <w:tr w:rsidR="00D042AD" w:rsidRPr="00003FE6">
        <w:trPr>
          <w:trHeight w:val="735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  <w:r w:rsidRPr="00003FE6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краевой бюджет</w:t>
            </w:r>
          </w:p>
        </w:tc>
      </w:tr>
      <w:tr w:rsidR="00D042AD" w:rsidRPr="00003FE6">
        <w:trPr>
          <w:trHeight w:val="290"/>
        </w:trPr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right"/>
            </w:pPr>
            <w:r w:rsidRPr="00003FE6">
              <w:t>11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  <w:r w:rsidRPr="00003FE6">
              <w:t xml:space="preserve">Мероприятие  6.2.2.      Внедрение целевой модели цифровой образовательной среды в общеобразовательных организациях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  <w:r w:rsidRPr="00003FE6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местный бюджет</w:t>
            </w:r>
          </w:p>
        </w:tc>
      </w:tr>
      <w:tr w:rsidR="00D042AD" w:rsidRPr="00003FE6">
        <w:trPr>
          <w:trHeight w:val="30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  <w:r w:rsidRPr="00003FE6"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</w:tr>
      <w:tr w:rsidR="00D042AD" w:rsidRPr="00003FE6">
        <w:trPr>
          <w:trHeight w:val="30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  <w:r w:rsidRPr="00003FE6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краевой бюджет</w:t>
            </w:r>
          </w:p>
        </w:tc>
      </w:tr>
      <w:tr w:rsidR="00D042AD" w:rsidRPr="00003FE6">
        <w:trPr>
          <w:trHeight w:val="290"/>
        </w:trPr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right"/>
            </w:pPr>
            <w:r w:rsidRPr="00003FE6">
              <w:t>12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  <w:r w:rsidRPr="00003FE6">
              <w:t>Мероприятие  6.2.3.  Обеспечение    ОО скоростным    Интернетом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  <w:r w:rsidRPr="00003FE6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краевой бюджет</w:t>
            </w:r>
          </w:p>
        </w:tc>
      </w:tr>
      <w:tr w:rsidR="00D042AD" w:rsidRPr="00003FE6">
        <w:trPr>
          <w:trHeight w:val="30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  <w:r w:rsidRPr="00003FE6"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</w:pPr>
          </w:p>
        </w:tc>
      </w:tr>
      <w:tr w:rsidR="00D042AD" w:rsidRPr="00003FE6">
        <w:trPr>
          <w:trHeight w:val="290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2AD" w:rsidRPr="00003FE6" w:rsidRDefault="00D042AD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42AD" w:rsidRPr="00003FE6" w:rsidRDefault="00D042AD" w:rsidP="00525EAE">
      <w:pPr>
        <w:pStyle w:val="31"/>
        <w:shd w:val="clear" w:color="auto" w:fill="auto"/>
        <w:spacing w:after="10" w:line="180" w:lineRule="exact"/>
        <w:ind w:right="60"/>
        <w:jc w:val="center"/>
      </w:pPr>
    </w:p>
    <w:p w:rsidR="00D042AD" w:rsidRPr="00003FE6" w:rsidRDefault="00D042AD" w:rsidP="00525EAE">
      <w:pPr>
        <w:pStyle w:val="31"/>
        <w:shd w:val="clear" w:color="auto" w:fill="auto"/>
        <w:spacing w:after="10" w:line="180" w:lineRule="exact"/>
        <w:ind w:right="60"/>
        <w:jc w:val="center"/>
      </w:pPr>
    </w:p>
    <w:tbl>
      <w:tblPr>
        <w:tblW w:w="14756" w:type="dxa"/>
        <w:tblInd w:w="2" w:type="dxa"/>
        <w:tblLayout w:type="fixed"/>
        <w:tblLook w:val="00A0"/>
      </w:tblPr>
      <w:tblGrid>
        <w:gridCol w:w="666"/>
        <w:gridCol w:w="3601"/>
        <w:gridCol w:w="1084"/>
        <w:gridCol w:w="1559"/>
        <w:gridCol w:w="1117"/>
        <w:gridCol w:w="1343"/>
        <w:gridCol w:w="1134"/>
        <w:gridCol w:w="1276"/>
        <w:gridCol w:w="1275"/>
        <w:gridCol w:w="1701"/>
      </w:tblGrid>
      <w:tr w:rsidR="00D042AD" w:rsidRPr="00003FE6">
        <w:trPr>
          <w:trHeight w:val="1275"/>
        </w:trPr>
        <w:tc>
          <w:tcPr>
            <w:tcW w:w="14756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ПОДПРОГРАММА   7</w:t>
            </w:r>
            <w:r w:rsidRPr="00003FE6">
              <w:rPr>
                <w:sz w:val="22"/>
                <w:szCs w:val="22"/>
              </w:rPr>
              <w:br/>
              <w:t>«Создание новых мест в общеобразовательных организациях в соответствии с прогнозируемой потребностью, приведение инфраструктуры образовательных учреждений в соответствие с современными условиями обучения»</w:t>
            </w:r>
          </w:p>
        </w:tc>
      </w:tr>
      <w:tr w:rsidR="00D042AD" w:rsidRPr="00003FE6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Цель, задача, мероприятие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D042AD" w:rsidRPr="00003FE6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Цель 7: Создание в   общеобразовательных организациях Змеиногорского района условий обучения   в соответствии с  современными требованиями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 комитет по образованию, обр. организации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9144700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980000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10124700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Всего</w:t>
            </w:r>
          </w:p>
        </w:tc>
      </w:tr>
      <w:tr w:rsidR="00D042AD" w:rsidRPr="00003FE6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3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В том числе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528347,06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980000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F30829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1508347,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8616352,94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F30829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8616352,</w:t>
            </w:r>
            <w:r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D042AD" w:rsidRPr="00003FE6">
        <w:trPr>
          <w:trHeight w:val="6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Внебюджетные средства</w:t>
            </w:r>
          </w:p>
        </w:tc>
      </w:tr>
      <w:tr w:rsidR="00D042AD" w:rsidRPr="00003FE6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4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Задача7.1. Обеспечение односменного режима обучения в 1-11 классах образовательных организаций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</w:pPr>
            <w:r w:rsidRPr="00003FE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528347,06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528347,06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8616352,94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8616352,9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D042AD" w:rsidRPr="00003FE6">
        <w:trPr>
          <w:trHeight w:val="12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5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7.1.1. Софинансирование  ремонтных и строительных работ, проводимых в образовательных учреждениях района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</w:pPr>
            <w:r w:rsidRPr="00003FE6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528347,06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528347,06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356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990033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8616352,94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990033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990033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990033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990033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990033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8616352,9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99003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D042AD" w:rsidRPr="00003FE6">
        <w:trPr>
          <w:trHeight w:val="1974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6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D" w:rsidRPr="00003FE6" w:rsidRDefault="00D042AD" w:rsidP="00AF3A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7.1.2.Создание новых мест в общеобразовательных организациях в  соответствии   с современными  требованиями    к  условиям обучения (перепланировка имеющихся помещений, оборудование современной мебелью и техникой)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D" w:rsidRPr="00003FE6" w:rsidRDefault="00D042AD" w:rsidP="00AF3A16">
            <w:pPr>
              <w:widowControl/>
              <w:autoSpaceDE/>
              <w:autoSpaceDN/>
              <w:adjustRightInd/>
            </w:pPr>
            <w:r w:rsidRPr="00003FE6"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42AD" w:rsidRPr="00003FE6" w:rsidRDefault="00D042AD" w:rsidP="00AF3A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D042AD" w:rsidRPr="00003FE6">
        <w:trPr>
          <w:trHeight w:val="27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42AD" w:rsidRPr="00003FE6">
        <w:trPr>
          <w:trHeight w:val="137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>Задача 7.2. Приведение зданий образовательных организаций в соответствие с требованиями СНиПа и Сан и ПиНа.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>Местный бюджет</w:t>
            </w:r>
          </w:p>
        </w:tc>
      </w:tr>
      <w:tr w:rsidR="00D042AD" w:rsidRPr="00003FE6">
        <w:trPr>
          <w:trHeight w:val="89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>Мероприятие 7.2.1.  Проведение текущих   и капитальных ремонтов зданий и помещений   образовательных организаций   в целях соблюдения требований к  воздушно-тепловому режиму, водоснабжению и канализации за счет местного бюджета и в рамках краевых  и федеральных программ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42AD" w:rsidRPr="00003FE6" w:rsidRDefault="00D042AD" w:rsidP="000E2880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>местный бюджет</w:t>
            </w:r>
          </w:p>
        </w:tc>
      </w:tr>
      <w:tr w:rsidR="00D042AD" w:rsidRPr="00003FE6">
        <w:trPr>
          <w:trHeight w:val="162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0E2880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0E2880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 w:rsidP="000E2880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42AD" w:rsidRPr="00003FE6" w:rsidRDefault="00D042AD" w:rsidP="000E2880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>краевой  бюджет</w:t>
            </w:r>
          </w:p>
        </w:tc>
      </w:tr>
      <w:tr w:rsidR="00D042AD" w:rsidRPr="00003FE6">
        <w:trPr>
          <w:trHeight w:val="124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>Задача 7.3. Повышение уровня безопасности и противопожарной безопасности образовательных организаций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980000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980000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>местный бюджет</w:t>
            </w:r>
          </w:p>
        </w:tc>
      </w:tr>
      <w:tr w:rsidR="00D042AD" w:rsidRPr="00003FE6">
        <w:trPr>
          <w:trHeight w:val="1213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>Мероприятие 7.3.1. Приведение зданий в соответствие с требованиями безопасности объектов образования (ограждение, видеонаблюдение и т.д.)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>местный бюджет</w:t>
            </w:r>
          </w:p>
        </w:tc>
      </w:tr>
      <w:tr w:rsidR="00D042AD" w:rsidRPr="00003FE6">
        <w:trPr>
          <w:trHeight w:val="21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 xml:space="preserve">Мероприятие 7.3.2.  Приведение зданий образовательных организаций в соответствие с требованиями  противопожарной безопасности ( пожарная сигнализация, пропитка чердачных помещений, обеспечение средствами защиты).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980000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42AD" w:rsidRPr="00003FE6" w:rsidRDefault="00D042AD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980000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2AD" w:rsidRPr="00003FE6" w:rsidRDefault="00D042AD" w:rsidP="00C75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>местный бюджет</w:t>
            </w:r>
          </w:p>
        </w:tc>
      </w:tr>
    </w:tbl>
    <w:p w:rsidR="00D042AD" w:rsidRDefault="00D042AD" w:rsidP="00525EAE">
      <w:pPr>
        <w:pStyle w:val="31"/>
        <w:shd w:val="clear" w:color="auto" w:fill="auto"/>
        <w:spacing w:after="10" w:line="180" w:lineRule="exact"/>
        <w:ind w:right="60"/>
        <w:jc w:val="center"/>
      </w:pPr>
    </w:p>
    <w:sectPr w:rsidR="00D042AD" w:rsidSect="00180A36">
      <w:type w:val="continuous"/>
      <w:pgSz w:w="16840" w:h="11900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AD" w:rsidRDefault="00D042AD" w:rsidP="007E057A">
      <w:r>
        <w:separator/>
      </w:r>
    </w:p>
  </w:endnote>
  <w:endnote w:type="continuationSeparator" w:id="0">
    <w:p w:rsidR="00D042AD" w:rsidRDefault="00D042AD" w:rsidP="007E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AD" w:rsidRDefault="00D042AD" w:rsidP="007E057A">
      <w:r>
        <w:separator/>
      </w:r>
    </w:p>
  </w:footnote>
  <w:footnote w:type="continuationSeparator" w:id="0">
    <w:p w:rsidR="00D042AD" w:rsidRDefault="00D042AD" w:rsidP="007E0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AD" w:rsidRDefault="00D042AD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AD" w:rsidRDefault="00D042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29E"/>
    <w:multiLevelType w:val="hybridMultilevel"/>
    <w:tmpl w:val="B41057AE"/>
    <w:lvl w:ilvl="0" w:tplc="0FCEB422">
      <w:numFmt w:val="bullet"/>
      <w:pStyle w:val="3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5F86EF7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66B2F6B"/>
    <w:multiLevelType w:val="hybridMultilevel"/>
    <w:tmpl w:val="A9B8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607EB"/>
    <w:multiLevelType w:val="hybridMultilevel"/>
    <w:tmpl w:val="E2FE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82706"/>
    <w:multiLevelType w:val="singleLevel"/>
    <w:tmpl w:val="4026700E"/>
    <w:lvl w:ilvl="0">
      <w:start w:val="2020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408D20FF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518A6B0B"/>
    <w:multiLevelType w:val="singleLevel"/>
    <w:tmpl w:val="27B46CF4"/>
    <w:lvl w:ilvl="0">
      <w:start w:val="2020"/>
      <w:numFmt w:val="decimal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667A2479"/>
    <w:multiLevelType w:val="singleLevel"/>
    <w:tmpl w:val="27B46CF4"/>
    <w:lvl w:ilvl="0">
      <w:start w:val="2020"/>
      <w:numFmt w:val="decimal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70803F55"/>
    <w:multiLevelType w:val="multilevel"/>
    <w:tmpl w:val="D53A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47B5A69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79B7407A"/>
    <w:multiLevelType w:val="multilevel"/>
    <w:tmpl w:val="7778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73A"/>
    <w:rsid w:val="0000263C"/>
    <w:rsid w:val="00003FE6"/>
    <w:rsid w:val="00007205"/>
    <w:rsid w:val="00011572"/>
    <w:rsid w:val="00012C7C"/>
    <w:rsid w:val="00020C41"/>
    <w:rsid w:val="00030A26"/>
    <w:rsid w:val="00034A0A"/>
    <w:rsid w:val="000552AD"/>
    <w:rsid w:val="00063988"/>
    <w:rsid w:val="00064537"/>
    <w:rsid w:val="00064B04"/>
    <w:rsid w:val="0006682C"/>
    <w:rsid w:val="0008076C"/>
    <w:rsid w:val="000826D8"/>
    <w:rsid w:val="00097D86"/>
    <w:rsid w:val="00097E2E"/>
    <w:rsid w:val="000A029A"/>
    <w:rsid w:val="000B1F07"/>
    <w:rsid w:val="000B26E6"/>
    <w:rsid w:val="000C251E"/>
    <w:rsid w:val="000E2867"/>
    <w:rsid w:val="000E2880"/>
    <w:rsid w:val="000E372A"/>
    <w:rsid w:val="000E6FA4"/>
    <w:rsid w:val="000F1971"/>
    <w:rsid w:val="00102B0C"/>
    <w:rsid w:val="001075EA"/>
    <w:rsid w:val="00112194"/>
    <w:rsid w:val="0011516F"/>
    <w:rsid w:val="00116A6F"/>
    <w:rsid w:val="0012045B"/>
    <w:rsid w:val="00140D1D"/>
    <w:rsid w:val="00141F6B"/>
    <w:rsid w:val="001737AB"/>
    <w:rsid w:val="00174212"/>
    <w:rsid w:val="00180A36"/>
    <w:rsid w:val="0018483F"/>
    <w:rsid w:val="0019017D"/>
    <w:rsid w:val="0019090E"/>
    <w:rsid w:val="00191732"/>
    <w:rsid w:val="00192888"/>
    <w:rsid w:val="001B1805"/>
    <w:rsid w:val="001B5D7F"/>
    <w:rsid w:val="001B680F"/>
    <w:rsid w:val="001C73D9"/>
    <w:rsid w:val="001E5447"/>
    <w:rsid w:val="001F40FF"/>
    <w:rsid w:val="00210CB9"/>
    <w:rsid w:val="00222F09"/>
    <w:rsid w:val="0022794F"/>
    <w:rsid w:val="0023067C"/>
    <w:rsid w:val="00233E63"/>
    <w:rsid w:val="00234EAA"/>
    <w:rsid w:val="00247134"/>
    <w:rsid w:val="002529A4"/>
    <w:rsid w:val="00264302"/>
    <w:rsid w:val="00265CD2"/>
    <w:rsid w:val="0028343D"/>
    <w:rsid w:val="002879EB"/>
    <w:rsid w:val="00297234"/>
    <w:rsid w:val="002A7F06"/>
    <w:rsid w:val="002B08E3"/>
    <w:rsid w:val="002B1C3A"/>
    <w:rsid w:val="002C4E91"/>
    <w:rsid w:val="002C5D2F"/>
    <w:rsid w:val="002E49C4"/>
    <w:rsid w:val="002E6142"/>
    <w:rsid w:val="002E77B6"/>
    <w:rsid w:val="00301B7D"/>
    <w:rsid w:val="00320B7F"/>
    <w:rsid w:val="003331EB"/>
    <w:rsid w:val="0035062B"/>
    <w:rsid w:val="00353A0A"/>
    <w:rsid w:val="00357465"/>
    <w:rsid w:val="003919CE"/>
    <w:rsid w:val="00394747"/>
    <w:rsid w:val="003A60EF"/>
    <w:rsid w:val="003A649F"/>
    <w:rsid w:val="003B2C73"/>
    <w:rsid w:val="003C15EA"/>
    <w:rsid w:val="003C1998"/>
    <w:rsid w:val="003C5945"/>
    <w:rsid w:val="003D1C56"/>
    <w:rsid w:val="003E1E05"/>
    <w:rsid w:val="003E5B54"/>
    <w:rsid w:val="003F4B50"/>
    <w:rsid w:val="004117FE"/>
    <w:rsid w:val="00421E98"/>
    <w:rsid w:val="00426146"/>
    <w:rsid w:val="00442C54"/>
    <w:rsid w:val="0044388A"/>
    <w:rsid w:val="00447953"/>
    <w:rsid w:val="00454196"/>
    <w:rsid w:val="0045584A"/>
    <w:rsid w:val="00456498"/>
    <w:rsid w:val="004614FE"/>
    <w:rsid w:val="004630F2"/>
    <w:rsid w:val="00475A6F"/>
    <w:rsid w:val="00482B64"/>
    <w:rsid w:val="00486E18"/>
    <w:rsid w:val="0049142F"/>
    <w:rsid w:val="00492145"/>
    <w:rsid w:val="004A63D7"/>
    <w:rsid w:val="004B60CB"/>
    <w:rsid w:val="004C6081"/>
    <w:rsid w:val="004D6D69"/>
    <w:rsid w:val="004F08B6"/>
    <w:rsid w:val="004F55A8"/>
    <w:rsid w:val="00505B5C"/>
    <w:rsid w:val="00506045"/>
    <w:rsid w:val="0051269B"/>
    <w:rsid w:val="005164BD"/>
    <w:rsid w:val="00522BC3"/>
    <w:rsid w:val="00525EAE"/>
    <w:rsid w:val="00530BEB"/>
    <w:rsid w:val="00560FF4"/>
    <w:rsid w:val="0056142E"/>
    <w:rsid w:val="00577117"/>
    <w:rsid w:val="005A2C7E"/>
    <w:rsid w:val="005B0152"/>
    <w:rsid w:val="005C3879"/>
    <w:rsid w:val="005C6245"/>
    <w:rsid w:val="005D730C"/>
    <w:rsid w:val="005E317C"/>
    <w:rsid w:val="00601D2C"/>
    <w:rsid w:val="006048CC"/>
    <w:rsid w:val="0061282A"/>
    <w:rsid w:val="0062454E"/>
    <w:rsid w:val="00624F80"/>
    <w:rsid w:val="00635BF1"/>
    <w:rsid w:val="00643578"/>
    <w:rsid w:val="00645F9C"/>
    <w:rsid w:val="00646386"/>
    <w:rsid w:val="00646EEC"/>
    <w:rsid w:val="006654A7"/>
    <w:rsid w:val="006676C2"/>
    <w:rsid w:val="00674175"/>
    <w:rsid w:val="00695DCE"/>
    <w:rsid w:val="006B0491"/>
    <w:rsid w:val="006B1BFA"/>
    <w:rsid w:val="006B5B68"/>
    <w:rsid w:val="006C6414"/>
    <w:rsid w:val="006D207F"/>
    <w:rsid w:val="006D573A"/>
    <w:rsid w:val="006E0D14"/>
    <w:rsid w:val="006E53FC"/>
    <w:rsid w:val="006F2EDC"/>
    <w:rsid w:val="006F78C8"/>
    <w:rsid w:val="007126E8"/>
    <w:rsid w:val="0072091C"/>
    <w:rsid w:val="00722D1C"/>
    <w:rsid w:val="007368F0"/>
    <w:rsid w:val="00744D96"/>
    <w:rsid w:val="0075122D"/>
    <w:rsid w:val="007532E8"/>
    <w:rsid w:val="00753EBA"/>
    <w:rsid w:val="00781730"/>
    <w:rsid w:val="00794157"/>
    <w:rsid w:val="007B4AC6"/>
    <w:rsid w:val="007C2115"/>
    <w:rsid w:val="007E057A"/>
    <w:rsid w:val="007F5F77"/>
    <w:rsid w:val="008232DE"/>
    <w:rsid w:val="00827E79"/>
    <w:rsid w:val="008433EE"/>
    <w:rsid w:val="00860D93"/>
    <w:rsid w:val="00863306"/>
    <w:rsid w:val="00863F8B"/>
    <w:rsid w:val="00864D11"/>
    <w:rsid w:val="00872156"/>
    <w:rsid w:val="00877EB1"/>
    <w:rsid w:val="00891C75"/>
    <w:rsid w:val="008B7CA3"/>
    <w:rsid w:val="008E3997"/>
    <w:rsid w:val="008F04F1"/>
    <w:rsid w:val="00903C43"/>
    <w:rsid w:val="0091140F"/>
    <w:rsid w:val="009334A1"/>
    <w:rsid w:val="00937C4F"/>
    <w:rsid w:val="00940C2B"/>
    <w:rsid w:val="00942CCF"/>
    <w:rsid w:val="00952719"/>
    <w:rsid w:val="0095564B"/>
    <w:rsid w:val="00956D20"/>
    <w:rsid w:val="00960D9B"/>
    <w:rsid w:val="00961EB9"/>
    <w:rsid w:val="0097255B"/>
    <w:rsid w:val="00981281"/>
    <w:rsid w:val="00981CBF"/>
    <w:rsid w:val="00985335"/>
    <w:rsid w:val="00990033"/>
    <w:rsid w:val="0099789A"/>
    <w:rsid w:val="009A2144"/>
    <w:rsid w:val="009B0B10"/>
    <w:rsid w:val="009B0F1D"/>
    <w:rsid w:val="009B1132"/>
    <w:rsid w:val="009B3752"/>
    <w:rsid w:val="009B663C"/>
    <w:rsid w:val="009B788A"/>
    <w:rsid w:val="009C043E"/>
    <w:rsid w:val="009C46F6"/>
    <w:rsid w:val="009D2B8B"/>
    <w:rsid w:val="009E463C"/>
    <w:rsid w:val="009E6EDA"/>
    <w:rsid w:val="009E761A"/>
    <w:rsid w:val="009F0829"/>
    <w:rsid w:val="009F3D9C"/>
    <w:rsid w:val="009F72C8"/>
    <w:rsid w:val="00A04133"/>
    <w:rsid w:val="00A155DD"/>
    <w:rsid w:val="00A244F6"/>
    <w:rsid w:val="00A35757"/>
    <w:rsid w:val="00A46A20"/>
    <w:rsid w:val="00A5048F"/>
    <w:rsid w:val="00A61D98"/>
    <w:rsid w:val="00A71895"/>
    <w:rsid w:val="00A75B69"/>
    <w:rsid w:val="00AC022F"/>
    <w:rsid w:val="00AC2491"/>
    <w:rsid w:val="00AD58AE"/>
    <w:rsid w:val="00AE60E0"/>
    <w:rsid w:val="00AE6919"/>
    <w:rsid w:val="00AF3A16"/>
    <w:rsid w:val="00AF6A53"/>
    <w:rsid w:val="00B10897"/>
    <w:rsid w:val="00B16C22"/>
    <w:rsid w:val="00B20C30"/>
    <w:rsid w:val="00B225FF"/>
    <w:rsid w:val="00B33545"/>
    <w:rsid w:val="00B440E9"/>
    <w:rsid w:val="00B46149"/>
    <w:rsid w:val="00B46B28"/>
    <w:rsid w:val="00B52C68"/>
    <w:rsid w:val="00B61FB8"/>
    <w:rsid w:val="00B67A94"/>
    <w:rsid w:val="00B93B48"/>
    <w:rsid w:val="00BA5445"/>
    <w:rsid w:val="00BC5D7F"/>
    <w:rsid w:val="00BD691A"/>
    <w:rsid w:val="00BE17A6"/>
    <w:rsid w:val="00BE3E87"/>
    <w:rsid w:val="00BF0A04"/>
    <w:rsid w:val="00C21A02"/>
    <w:rsid w:val="00C328FF"/>
    <w:rsid w:val="00C3334A"/>
    <w:rsid w:val="00C35250"/>
    <w:rsid w:val="00C423BD"/>
    <w:rsid w:val="00C455C5"/>
    <w:rsid w:val="00C528DF"/>
    <w:rsid w:val="00C553C5"/>
    <w:rsid w:val="00C602DD"/>
    <w:rsid w:val="00C7558C"/>
    <w:rsid w:val="00C81C55"/>
    <w:rsid w:val="00C848CB"/>
    <w:rsid w:val="00CA7146"/>
    <w:rsid w:val="00CB33B2"/>
    <w:rsid w:val="00CE4412"/>
    <w:rsid w:val="00CE7930"/>
    <w:rsid w:val="00CE7B9C"/>
    <w:rsid w:val="00CF6EE4"/>
    <w:rsid w:val="00D042AD"/>
    <w:rsid w:val="00D10333"/>
    <w:rsid w:val="00D17C1B"/>
    <w:rsid w:val="00D22C5E"/>
    <w:rsid w:val="00D32424"/>
    <w:rsid w:val="00D42568"/>
    <w:rsid w:val="00D508D5"/>
    <w:rsid w:val="00D70EA4"/>
    <w:rsid w:val="00D77BD6"/>
    <w:rsid w:val="00D83E5E"/>
    <w:rsid w:val="00D87A6E"/>
    <w:rsid w:val="00D91542"/>
    <w:rsid w:val="00D92A9B"/>
    <w:rsid w:val="00D92CF5"/>
    <w:rsid w:val="00DC4B0E"/>
    <w:rsid w:val="00DC4E6D"/>
    <w:rsid w:val="00DD1909"/>
    <w:rsid w:val="00DD5DB0"/>
    <w:rsid w:val="00DE100D"/>
    <w:rsid w:val="00DE33ED"/>
    <w:rsid w:val="00E01176"/>
    <w:rsid w:val="00E25962"/>
    <w:rsid w:val="00E4440A"/>
    <w:rsid w:val="00E52B79"/>
    <w:rsid w:val="00E62B34"/>
    <w:rsid w:val="00E6316B"/>
    <w:rsid w:val="00E63D4D"/>
    <w:rsid w:val="00E72BFB"/>
    <w:rsid w:val="00E847E0"/>
    <w:rsid w:val="00E871B4"/>
    <w:rsid w:val="00E878EE"/>
    <w:rsid w:val="00E9335D"/>
    <w:rsid w:val="00EA6045"/>
    <w:rsid w:val="00EA67A9"/>
    <w:rsid w:val="00EB2F98"/>
    <w:rsid w:val="00EB6059"/>
    <w:rsid w:val="00EB6E8E"/>
    <w:rsid w:val="00EC0ACB"/>
    <w:rsid w:val="00ED0586"/>
    <w:rsid w:val="00ED0963"/>
    <w:rsid w:val="00ED1270"/>
    <w:rsid w:val="00EE0FF3"/>
    <w:rsid w:val="00EF5A3B"/>
    <w:rsid w:val="00F1177E"/>
    <w:rsid w:val="00F21D85"/>
    <w:rsid w:val="00F26544"/>
    <w:rsid w:val="00F30829"/>
    <w:rsid w:val="00F37DD0"/>
    <w:rsid w:val="00F40111"/>
    <w:rsid w:val="00F41A65"/>
    <w:rsid w:val="00F50DD2"/>
    <w:rsid w:val="00F56595"/>
    <w:rsid w:val="00F73442"/>
    <w:rsid w:val="00F82014"/>
    <w:rsid w:val="00F907C4"/>
    <w:rsid w:val="00F93BD2"/>
    <w:rsid w:val="00FA0E59"/>
    <w:rsid w:val="00FB4B3A"/>
    <w:rsid w:val="00FC6891"/>
    <w:rsid w:val="00FD5C42"/>
    <w:rsid w:val="00FE4B1C"/>
    <w:rsid w:val="00FF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79E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79E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79EB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573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79E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79E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79E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79E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D573A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879EB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6D57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Normal"/>
    <w:uiPriority w:val="99"/>
    <w:rsid w:val="006D573A"/>
    <w:pPr>
      <w:widowControl/>
      <w:autoSpaceDE/>
      <w:autoSpaceDN/>
      <w:adjustRightInd/>
      <w:ind w:left="708"/>
      <w:jc w:val="both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6D573A"/>
    <w:rPr>
      <w:b/>
      <w:bCs/>
    </w:rPr>
  </w:style>
  <w:style w:type="paragraph" w:customStyle="1" w:styleId="ConsPlusNonformat">
    <w:name w:val="ConsPlusNonformat"/>
    <w:uiPriority w:val="99"/>
    <w:rsid w:val="00EE0FF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E0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E0FF3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A5048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Style5">
    <w:name w:val="Style5"/>
    <w:basedOn w:val="Normal"/>
    <w:uiPriority w:val="99"/>
    <w:rsid w:val="00F37DD0"/>
    <w:pPr>
      <w:spacing w:line="360" w:lineRule="exact"/>
      <w:ind w:firstLine="567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879EB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879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879E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2879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Таблтекст"/>
    <w:basedOn w:val="Normal"/>
    <w:uiPriority w:val="99"/>
    <w:rsid w:val="002879EB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879EB"/>
    <w:pPr>
      <w:widowControl/>
      <w:autoSpaceDE/>
      <w:autoSpaceDN/>
      <w:adjustRightInd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879EB"/>
    <w:pPr>
      <w:suppressAutoHyphens/>
      <w:autoSpaceDN/>
      <w:adjustRightInd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879E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">
    <w:name w:val="Маркер 3"/>
    <w:basedOn w:val="Normal"/>
    <w:uiPriority w:val="99"/>
    <w:rsid w:val="002879EB"/>
    <w:pPr>
      <w:widowControl/>
      <w:numPr>
        <w:numId w:val="1"/>
      </w:numPr>
      <w:autoSpaceDE/>
      <w:autoSpaceDN/>
      <w:adjustRightInd/>
      <w:jc w:val="both"/>
    </w:pPr>
    <w:rPr>
      <w:rFonts w:eastAsia="Calibri"/>
      <w:sz w:val="24"/>
      <w:szCs w:val="24"/>
    </w:rPr>
  </w:style>
  <w:style w:type="paragraph" w:customStyle="1" w:styleId="s1">
    <w:name w:val="s_1"/>
    <w:basedOn w:val="Normal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879E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harChar">
    <w:name w:val="Char Char"/>
    <w:basedOn w:val="Normal"/>
    <w:uiPriority w:val="99"/>
    <w:rsid w:val="002879E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s3">
    <w:name w:val="s_3"/>
    <w:basedOn w:val="Normal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2879EB"/>
    <w:rPr>
      <w:color w:val="0000FF"/>
      <w:u w:val="single"/>
    </w:rPr>
  </w:style>
  <w:style w:type="paragraph" w:customStyle="1" w:styleId="s16">
    <w:name w:val="s_16"/>
    <w:basedOn w:val="Normal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87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9E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879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Exact">
    <w:name w:val="Подпись к таблице (2) Exact"/>
    <w:basedOn w:val="DefaultParagraphFont"/>
    <w:link w:val="2"/>
    <w:uiPriority w:val="99"/>
    <w:locked/>
    <w:rsid w:val="00525E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Подпись к таблице (2)"/>
    <w:basedOn w:val="Normal"/>
    <w:link w:val="2Exact"/>
    <w:uiPriority w:val="99"/>
    <w:rsid w:val="00525EAE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525E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525EAE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525EAE"/>
    <w:rPr>
      <w:rFonts w:ascii="Times New Roman" w:hAnsi="Times New Roman" w:cs="Times New Roman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525EAE"/>
    <w:pPr>
      <w:shd w:val="clear" w:color="auto" w:fill="FFFFFF"/>
      <w:autoSpaceDE/>
      <w:autoSpaceDN/>
      <w:adjustRightInd/>
      <w:spacing w:after="60" w:line="240" w:lineRule="atLeast"/>
      <w:jc w:val="center"/>
    </w:pPr>
  </w:style>
  <w:style w:type="character" w:customStyle="1" w:styleId="210pt">
    <w:name w:val="Основной текст (2) + 10 pt"/>
    <w:basedOn w:val="20"/>
    <w:uiPriority w:val="99"/>
    <w:rsid w:val="00525EAE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0">
    <w:name w:val="Основной текст (2)_"/>
    <w:basedOn w:val="DefaultParagraphFont"/>
    <w:uiPriority w:val="99"/>
    <w:rsid w:val="00525EAE"/>
    <w:rPr>
      <w:rFonts w:ascii="Times New Roman" w:hAnsi="Times New Roman" w:cs="Times New Roman"/>
      <w:sz w:val="21"/>
      <w:szCs w:val="21"/>
      <w:u w:val="none"/>
    </w:rPr>
  </w:style>
  <w:style w:type="character" w:customStyle="1" w:styleId="29pt">
    <w:name w:val="Основной текст (2) + 9 pt"/>
    <w:basedOn w:val="20"/>
    <w:uiPriority w:val="99"/>
    <w:rsid w:val="00525EAE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Georgia">
    <w:name w:val="Основной текст (2) + Georgia"/>
    <w:aliases w:val="6,5 pt,Полужирный"/>
    <w:basedOn w:val="20"/>
    <w:uiPriority w:val="99"/>
    <w:rsid w:val="00525EAE"/>
    <w:rPr>
      <w:rFonts w:ascii="Georgia" w:hAnsi="Georgia" w:cs="Georgia"/>
      <w:b/>
      <w:bCs/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28">
    <w:name w:val="Основной текст (2) + 8"/>
    <w:aliases w:val="5 pt2,Полужирный1"/>
    <w:basedOn w:val="20"/>
    <w:uiPriority w:val="99"/>
    <w:rsid w:val="00525EAE"/>
    <w:rPr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1">
    <w:name w:val="Основной текст (2)"/>
    <w:basedOn w:val="20"/>
    <w:uiPriority w:val="99"/>
    <w:rsid w:val="00525EAE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 + Полужирный"/>
    <w:basedOn w:val="20"/>
    <w:uiPriority w:val="99"/>
    <w:rsid w:val="00525EAE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Exact">
    <w:name w:val="Основной текст (3) Exact"/>
    <w:basedOn w:val="DefaultParagraphFont"/>
    <w:uiPriority w:val="99"/>
    <w:rsid w:val="00525EAE"/>
    <w:rPr>
      <w:rFonts w:ascii="Times New Roman" w:hAnsi="Times New Roman" w:cs="Times New Roman"/>
      <w:sz w:val="18"/>
      <w:szCs w:val="18"/>
      <w:u w:val="none"/>
    </w:rPr>
  </w:style>
  <w:style w:type="character" w:customStyle="1" w:styleId="a2">
    <w:name w:val="Колонтитул"/>
    <w:basedOn w:val="a3"/>
    <w:uiPriority w:val="99"/>
    <w:rsid w:val="00525EAE"/>
    <w:rPr>
      <w:color w:val="000000"/>
      <w:spacing w:val="0"/>
      <w:w w:val="100"/>
      <w:position w:val="0"/>
      <w:lang w:val="ru-RU" w:eastAsia="ru-RU"/>
    </w:rPr>
  </w:style>
  <w:style w:type="character" w:customStyle="1" w:styleId="a3">
    <w:name w:val="Колонтитул_"/>
    <w:basedOn w:val="DefaultParagraphFont"/>
    <w:uiPriority w:val="99"/>
    <w:rsid w:val="00525EA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">
    <w:name w:val="Колонтитул + 8"/>
    <w:aliases w:val="5 pt1,Не полужирный"/>
    <w:basedOn w:val="a3"/>
    <w:uiPriority w:val="99"/>
    <w:rsid w:val="00525EAE"/>
    <w:rPr>
      <w:color w:val="000000"/>
      <w:spacing w:val="0"/>
      <w:w w:val="100"/>
      <w:position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23F5EBB355DA271C87F85D031D2980554C26FF371B0888F32704966AC4C9604FAD82CD12730C444B02C17C06954C79CE95E5C41BB9525542673ANEP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2246</TotalTime>
  <Pages>31</Pages>
  <Words>6420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Болотских</dc:creator>
  <cp:keywords/>
  <dc:description/>
  <cp:lastModifiedBy>Пользователь</cp:lastModifiedBy>
  <cp:revision>138</cp:revision>
  <cp:lastPrinted>2022-03-02T02:26:00Z</cp:lastPrinted>
  <dcterms:created xsi:type="dcterms:W3CDTF">2021-02-18T10:23:00Z</dcterms:created>
  <dcterms:modified xsi:type="dcterms:W3CDTF">2022-04-01T08:16:00Z</dcterms:modified>
</cp:coreProperties>
</file>