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72" w:rsidRPr="00316EFE" w:rsidRDefault="00102272" w:rsidP="00443F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EFE">
        <w:rPr>
          <w:rFonts w:ascii="Times New Roman" w:hAnsi="Times New Roman"/>
          <w:sz w:val="24"/>
          <w:szCs w:val="24"/>
        </w:rPr>
        <w:t xml:space="preserve">                                                           Российская Федерация</w:t>
      </w:r>
    </w:p>
    <w:p w:rsidR="00102272" w:rsidRPr="00316EFE" w:rsidRDefault="00102272" w:rsidP="008F78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2272" w:rsidRPr="00316EFE" w:rsidRDefault="00102272" w:rsidP="008F78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6EFE">
        <w:rPr>
          <w:rFonts w:ascii="Times New Roman" w:hAnsi="Times New Roman"/>
          <w:sz w:val="24"/>
          <w:szCs w:val="24"/>
        </w:rPr>
        <w:t>Администрация Таловского  сельсовета</w:t>
      </w:r>
    </w:p>
    <w:p w:rsidR="00102272" w:rsidRPr="00316EFE" w:rsidRDefault="00102272" w:rsidP="008F78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6EFE">
        <w:rPr>
          <w:rFonts w:ascii="Times New Roman" w:hAnsi="Times New Roman"/>
          <w:sz w:val="24"/>
          <w:szCs w:val="24"/>
        </w:rPr>
        <w:t>Змеиногорского района Алтайского края</w:t>
      </w:r>
    </w:p>
    <w:p w:rsidR="00102272" w:rsidRPr="00316EFE" w:rsidRDefault="00102272" w:rsidP="008F78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2272" w:rsidRPr="00316EFE" w:rsidRDefault="00102272" w:rsidP="008F78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6EFE">
        <w:rPr>
          <w:rFonts w:ascii="Times New Roman" w:hAnsi="Times New Roman"/>
          <w:sz w:val="24"/>
          <w:szCs w:val="24"/>
        </w:rPr>
        <w:t>ПОСТАНОВЛЕНИЕ</w:t>
      </w:r>
    </w:p>
    <w:p w:rsidR="00102272" w:rsidRDefault="00102272" w:rsidP="008F78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2272" w:rsidRPr="00316EFE" w:rsidRDefault="00102272" w:rsidP="008F78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EFE">
        <w:rPr>
          <w:rFonts w:ascii="Times New Roman" w:hAnsi="Times New Roman"/>
          <w:sz w:val="24"/>
          <w:szCs w:val="24"/>
        </w:rPr>
        <w:t xml:space="preserve">18.11.2013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316EFE">
        <w:rPr>
          <w:rFonts w:ascii="Times New Roman" w:hAnsi="Times New Roman"/>
          <w:sz w:val="24"/>
          <w:szCs w:val="24"/>
        </w:rPr>
        <w:t xml:space="preserve"> № 82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16EFE">
        <w:rPr>
          <w:rFonts w:ascii="Times New Roman" w:hAnsi="Times New Roman"/>
          <w:sz w:val="24"/>
          <w:szCs w:val="24"/>
        </w:rPr>
        <w:t xml:space="preserve">                    с.Таловка</w:t>
      </w:r>
    </w:p>
    <w:p w:rsidR="00102272" w:rsidRPr="00316EFE" w:rsidRDefault="00102272" w:rsidP="008F78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2272" w:rsidRPr="00316EFE" w:rsidRDefault="00102272" w:rsidP="008F78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EFE">
        <w:rPr>
          <w:rFonts w:ascii="Times New Roman" w:hAnsi="Times New Roman"/>
          <w:sz w:val="24"/>
          <w:szCs w:val="24"/>
        </w:rPr>
        <w:t xml:space="preserve">Об утверждении порядка разработки, </w:t>
      </w:r>
    </w:p>
    <w:p w:rsidR="00102272" w:rsidRPr="00316EFE" w:rsidRDefault="00102272" w:rsidP="008F78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EFE">
        <w:rPr>
          <w:rFonts w:ascii="Times New Roman" w:hAnsi="Times New Roman"/>
          <w:sz w:val="24"/>
          <w:szCs w:val="24"/>
        </w:rPr>
        <w:t>реализации и оценки эффективности</w:t>
      </w:r>
    </w:p>
    <w:p w:rsidR="00102272" w:rsidRPr="00316EFE" w:rsidRDefault="00102272" w:rsidP="008F78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EFE">
        <w:rPr>
          <w:rFonts w:ascii="Times New Roman" w:hAnsi="Times New Roman"/>
          <w:sz w:val="24"/>
          <w:szCs w:val="24"/>
        </w:rPr>
        <w:t xml:space="preserve"> муниципальных программ</w:t>
      </w:r>
    </w:p>
    <w:p w:rsidR="00102272" w:rsidRPr="00316EFE" w:rsidRDefault="00102272" w:rsidP="008F78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EFE">
        <w:rPr>
          <w:rFonts w:ascii="Times New Roman" w:hAnsi="Times New Roman"/>
          <w:sz w:val="24"/>
          <w:szCs w:val="24"/>
        </w:rPr>
        <w:tab/>
      </w:r>
    </w:p>
    <w:p w:rsidR="00102272" w:rsidRPr="00316EFE" w:rsidRDefault="00102272" w:rsidP="00316E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6EFE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в целях совершенствования механизма программно-целевого планирования постановляю:</w:t>
      </w:r>
    </w:p>
    <w:p w:rsidR="00102272" w:rsidRPr="00316EFE" w:rsidRDefault="00102272" w:rsidP="00316E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316EFE">
        <w:rPr>
          <w:rFonts w:ascii="Times New Roman" w:hAnsi="Times New Roman"/>
          <w:sz w:val="24"/>
          <w:szCs w:val="24"/>
        </w:rPr>
        <w:t>1. Утвердить прилагаемый порядок разработки, реализации и оценки эффективности муниципальных программ.</w:t>
      </w:r>
    </w:p>
    <w:p w:rsidR="00102272" w:rsidRPr="00316EFE" w:rsidRDefault="00102272" w:rsidP="00316E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316EFE">
        <w:rPr>
          <w:rFonts w:ascii="Times New Roman" w:hAnsi="Times New Roman"/>
          <w:sz w:val="24"/>
          <w:szCs w:val="24"/>
        </w:rPr>
        <w:t>2. Установить, что координацию деятельности по формированию и реализации муниципальных программ осуществляет Администрация Таловского  сельсовета Змеиногорского района Алтайского края</w:t>
      </w:r>
    </w:p>
    <w:p w:rsidR="00102272" w:rsidRPr="00316EFE" w:rsidRDefault="00102272" w:rsidP="00316E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16EFE">
        <w:rPr>
          <w:rFonts w:ascii="Times New Roman" w:hAnsi="Times New Roman"/>
          <w:sz w:val="24"/>
          <w:szCs w:val="24"/>
        </w:rPr>
        <w:t>3. Настоящее постановление вступает в силу с 1 января 2014 года.</w:t>
      </w:r>
    </w:p>
    <w:p w:rsidR="00102272" w:rsidRPr="00316EFE" w:rsidRDefault="00102272" w:rsidP="00316E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16EFE">
        <w:rPr>
          <w:rFonts w:ascii="Times New Roman" w:hAnsi="Times New Roman"/>
          <w:sz w:val="24"/>
          <w:szCs w:val="24"/>
        </w:rPr>
        <w:t>4. Контроль за исполнением настоящего постановления оставляю за собой</w:t>
      </w:r>
    </w:p>
    <w:p w:rsidR="00102272" w:rsidRPr="00316EFE" w:rsidRDefault="00102272" w:rsidP="00316E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272" w:rsidRPr="00316EFE" w:rsidRDefault="00102272" w:rsidP="008F78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2272" w:rsidRPr="00316EFE" w:rsidRDefault="00102272" w:rsidP="008F78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EFE">
        <w:rPr>
          <w:rFonts w:ascii="Times New Roman" w:hAnsi="Times New Roman"/>
          <w:sz w:val="24"/>
          <w:szCs w:val="24"/>
        </w:rPr>
        <w:t xml:space="preserve">Глава  сельсовета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316EFE">
        <w:rPr>
          <w:rFonts w:ascii="Times New Roman" w:hAnsi="Times New Roman"/>
          <w:sz w:val="24"/>
          <w:szCs w:val="24"/>
        </w:rPr>
        <w:t xml:space="preserve">  А.И.Зубов</w:t>
      </w:r>
    </w:p>
    <w:p w:rsidR="00102272" w:rsidRPr="00316EFE" w:rsidRDefault="00102272" w:rsidP="008F78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2272" w:rsidRPr="00316EFE" w:rsidRDefault="00102272" w:rsidP="008F78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2272" w:rsidRPr="00316EFE" w:rsidRDefault="00102272" w:rsidP="008F78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2272" w:rsidRPr="00316EFE" w:rsidRDefault="00102272" w:rsidP="008F78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2272" w:rsidRPr="00316EFE" w:rsidRDefault="00102272" w:rsidP="008F78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2272" w:rsidRDefault="00102272" w:rsidP="008F7819">
      <w:pPr>
        <w:spacing w:after="0" w:line="240" w:lineRule="auto"/>
        <w:rPr>
          <w:sz w:val="24"/>
          <w:szCs w:val="24"/>
        </w:rPr>
      </w:pPr>
    </w:p>
    <w:p w:rsidR="00102272" w:rsidRDefault="00102272" w:rsidP="008F7819">
      <w:pPr>
        <w:spacing w:after="0" w:line="240" w:lineRule="auto"/>
        <w:rPr>
          <w:sz w:val="24"/>
          <w:szCs w:val="24"/>
        </w:rPr>
      </w:pPr>
    </w:p>
    <w:p w:rsidR="00102272" w:rsidRDefault="00102272" w:rsidP="008F7819">
      <w:pPr>
        <w:spacing w:after="0" w:line="240" w:lineRule="auto"/>
        <w:rPr>
          <w:sz w:val="24"/>
          <w:szCs w:val="24"/>
        </w:rPr>
      </w:pPr>
    </w:p>
    <w:p w:rsidR="00102272" w:rsidRDefault="00102272" w:rsidP="008F7819">
      <w:pPr>
        <w:spacing w:after="0" w:line="240" w:lineRule="auto"/>
        <w:rPr>
          <w:sz w:val="24"/>
          <w:szCs w:val="24"/>
        </w:rPr>
      </w:pPr>
    </w:p>
    <w:p w:rsidR="00102272" w:rsidRDefault="00102272" w:rsidP="008F7819">
      <w:pPr>
        <w:spacing w:after="0" w:line="240" w:lineRule="auto"/>
        <w:rPr>
          <w:sz w:val="24"/>
          <w:szCs w:val="24"/>
        </w:rPr>
      </w:pPr>
    </w:p>
    <w:p w:rsidR="00102272" w:rsidRDefault="00102272" w:rsidP="008F7819">
      <w:pPr>
        <w:spacing w:after="0" w:line="240" w:lineRule="auto"/>
        <w:rPr>
          <w:sz w:val="24"/>
          <w:szCs w:val="24"/>
        </w:rPr>
      </w:pPr>
    </w:p>
    <w:p w:rsidR="00102272" w:rsidRDefault="00102272" w:rsidP="008F7819">
      <w:pPr>
        <w:spacing w:after="0" w:line="240" w:lineRule="auto"/>
        <w:rPr>
          <w:sz w:val="24"/>
          <w:szCs w:val="24"/>
        </w:rPr>
      </w:pPr>
    </w:p>
    <w:p w:rsidR="00102272" w:rsidRDefault="00102272" w:rsidP="008F7819">
      <w:pPr>
        <w:spacing w:after="0" w:line="240" w:lineRule="auto"/>
        <w:rPr>
          <w:sz w:val="24"/>
          <w:szCs w:val="24"/>
        </w:rPr>
      </w:pPr>
    </w:p>
    <w:p w:rsidR="00102272" w:rsidRDefault="00102272" w:rsidP="008F7819">
      <w:pPr>
        <w:spacing w:after="0" w:line="240" w:lineRule="auto"/>
        <w:rPr>
          <w:sz w:val="24"/>
          <w:szCs w:val="24"/>
        </w:rPr>
      </w:pPr>
    </w:p>
    <w:p w:rsidR="00102272" w:rsidRDefault="00102272" w:rsidP="008F7819">
      <w:pPr>
        <w:spacing w:after="0" w:line="240" w:lineRule="auto"/>
        <w:rPr>
          <w:sz w:val="24"/>
          <w:szCs w:val="24"/>
        </w:rPr>
      </w:pPr>
    </w:p>
    <w:p w:rsidR="00102272" w:rsidRDefault="00102272" w:rsidP="008F7819">
      <w:pPr>
        <w:spacing w:after="0" w:line="240" w:lineRule="auto"/>
        <w:rPr>
          <w:sz w:val="24"/>
          <w:szCs w:val="24"/>
        </w:rPr>
      </w:pPr>
    </w:p>
    <w:p w:rsidR="00102272" w:rsidRDefault="00102272" w:rsidP="008F7819">
      <w:pPr>
        <w:spacing w:after="0" w:line="240" w:lineRule="auto"/>
        <w:rPr>
          <w:sz w:val="24"/>
          <w:szCs w:val="24"/>
        </w:rPr>
      </w:pPr>
    </w:p>
    <w:p w:rsidR="00102272" w:rsidRDefault="00102272" w:rsidP="008F7819">
      <w:pPr>
        <w:spacing w:after="0" w:line="240" w:lineRule="auto"/>
        <w:rPr>
          <w:sz w:val="24"/>
          <w:szCs w:val="24"/>
        </w:rPr>
      </w:pPr>
    </w:p>
    <w:p w:rsidR="00102272" w:rsidRDefault="00102272" w:rsidP="008F7819">
      <w:pPr>
        <w:spacing w:after="0" w:line="240" w:lineRule="auto"/>
        <w:rPr>
          <w:sz w:val="24"/>
          <w:szCs w:val="24"/>
        </w:rPr>
      </w:pPr>
    </w:p>
    <w:p w:rsidR="00102272" w:rsidRDefault="00102272" w:rsidP="008F7819">
      <w:pPr>
        <w:spacing w:after="0" w:line="240" w:lineRule="auto"/>
        <w:rPr>
          <w:sz w:val="24"/>
          <w:szCs w:val="24"/>
        </w:rPr>
      </w:pPr>
    </w:p>
    <w:p w:rsidR="00102272" w:rsidRDefault="00102272" w:rsidP="008F7819">
      <w:pPr>
        <w:spacing w:after="0" w:line="240" w:lineRule="auto"/>
        <w:rPr>
          <w:sz w:val="24"/>
          <w:szCs w:val="24"/>
        </w:rPr>
      </w:pPr>
    </w:p>
    <w:p w:rsidR="00102272" w:rsidRDefault="00102272" w:rsidP="008F7819">
      <w:pPr>
        <w:spacing w:after="0" w:line="240" w:lineRule="auto"/>
        <w:rPr>
          <w:sz w:val="24"/>
          <w:szCs w:val="24"/>
        </w:rPr>
      </w:pPr>
    </w:p>
    <w:p w:rsidR="00102272" w:rsidRDefault="00102272" w:rsidP="008F7819">
      <w:pPr>
        <w:spacing w:after="0" w:line="240" w:lineRule="auto"/>
        <w:rPr>
          <w:sz w:val="24"/>
          <w:szCs w:val="24"/>
        </w:rPr>
      </w:pPr>
    </w:p>
    <w:p w:rsidR="00102272" w:rsidRDefault="00102272" w:rsidP="008F7819">
      <w:pPr>
        <w:spacing w:after="0" w:line="240" w:lineRule="auto"/>
        <w:rPr>
          <w:sz w:val="24"/>
          <w:szCs w:val="24"/>
        </w:rPr>
      </w:pPr>
    </w:p>
    <w:p w:rsidR="00102272" w:rsidRDefault="00102272" w:rsidP="008F7819">
      <w:pPr>
        <w:spacing w:after="0" w:line="240" w:lineRule="auto"/>
        <w:rPr>
          <w:sz w:val="24"/>
          <w:szCs w:val="24"/>
        </w:rPr>
      </w:pPr>
    </w:p>
    <w:p w:rsidR="00102272" w:rsidRDefault="00102272" w:rsidP="008F7819">
      <w:pPr>
        <w:spacing w:after="0" w:line="240" w:lineRule="auto"/>
        <w:rPr>
          <w:sz w:val="24"/>
          <w:szCs w:val="24"/>
        </w:rPr>
      </w:pPr>
    </w:p>
    <w:p w:rsidR="00102272" w:rsidRDefault="00102272" w:rsidP="008F78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Утверждено </w:t>
      </w:r>
    </w:p>
    <w:p w:rsidR="00102272" w:rsidRDefault="00102272" w:rsidP="008F78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Постановлением </w:t>
      </w:r>
    </w:p>
    <w:p w:rsidR="00102272" w:rsidRPr="008F7819" w:rsidRDefault="00102272" w:rsidP="008F78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А</w:t>
      </w:r>
      <w:r w:rsidRPr="008F7819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сельсовета</w:t>
      </w:r>
    </w:p>
    <w:p w:rsidR="00102272" w:rsidRDefault="00102272" w:rsidP="008F78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от 18.11.2013. №82</w:t>
      </w:r>
    </w:p>
    <w:p w:rsidR="00102272" w:rsidRPr="008F7819" w:rsidRDefault="00102272" w:rsidP="008F7819">
      <w:pPr>
        <w:spacing w:after="0" w:line="240" w:lineRule="auto"/>
        <w:rPr>
          <w:sz w:val="24"/>
          <w:szCs w:val="24"/>
        </w:rPr>
      </w:pPr>
    </w:p>
    <w:p w:rsidR="00102272" w:rsidRPr="00E06DEA" w:rsidRDefault="00102272" w:rsidP="00E06DEA">
      <w:pPr>
        <w:spacing w:after="0" w:line="240" w:lineRule="auto"/>
        <w:jc w:val="center"/>
        <w:rPr>
          <w:b/>
          <w:sz w:val="24"/>
          <w:szCs w:val="24"/>
        </w:rPr>
      </w:pPr>
      <w:r w:rsidRPr="00E06DEA">
        <w:rPr>
          <w:b/>
          <w:sz w:val="24"/>
          <w:szCs w:val="24"/>
        </w:rPr>
        <w:t>ПОРЯДОК</w:t>
      </w:r>
    </w:p>
    <w:p w:rsidR="00102272" w:rsidRPr="00E06DEA" w:rsidRDefault="00102272" w:rsidP="00E06DEA">
      <w:pPr>
        <w:spacing w:after="0" w:line="240" w:lineRule="auto"/>
        <w:jc w:val="center"/>
        <w:rPr>
          <w:b/>
          <w:sz w:val="24"/>
          <w:szCs w:val="24"/>
        </w:rPr>
      </w:pPr>
      <w:r w:rsidRPr="00E06DEA">
        <w:rPr>
          <w:b/>
          <w:sz w:val="24"/>
          <w:szCs w:val="24"/>
        </w:rPr>
        <w:t>разработки, реализации и оценки эффективности</w:t>
      </w:r>
    </w:p>
    <w:p w:rsidR="00102272" w:rsidRDefault="00102272" w:rsidP="00E06DEA">
      <w:pPr>
        <w:spacing w:after="0" w:line="240" w:lineRule="auto"/>
        <w:jc w:val="center"/>
        <w:rPr>
          <w:b/>
          <w:sz w:val="24"/>
          <w:szCs w:val="24"/>
        </w:rPr>
      </w:pPr>
      <w:r w:rsidRPr="00E06DEA">
        <w:rPr>
          <w:b/>
          <w:sz w:val="24"/>
          <w:szCs w:val="24"/>
        </w:rPr>
        <w:t>муниципальных программ</w:t>
      </w:r>
    </w:p>
    <w:p w:rsidR="00102272" w:rsidRPr="00E06DEA" w:rsidRDefault="00102272" w:rsidP="00E06DEA">
      <w:pPr>
        <w:spacing w:after="0" w:line="240" w:lineRule="auto"/>
        <w:jc w:val="center"/>
        <w:rPr>
          <w:b/>
          <w:sz w:val="24"/>
          <w:szCs w:val="24"/>
        </w:rPr>
      </w:pPr>
    </w:p>
    <w:p w:rsidR="00102272" w:rsidRPr="008F7819" w:rsidRDefault="00102272" w:rsidP="00E06DEA">
      <w:pPr>
        <w:spacing w:after="0" w:line="240" w:lineRule="auto"/>
        <w:jc w:val="center"/>
        <w:rPr>
          <w:sz w:val="24"/>
          <w:szCs w:val="24"/>
        </w:rPr>
      </w:pPr>
      <w:r w:rsidRPr="008F7819">
        <w:rPr>
          <w:sz w:val="24"/>
          <w:szCs w:val="24"/>
        </w:rPr>
        <w:t>1. Общие положения</w:t>
      </w:r>
    </w:p>
    <w:p w:rsidR="00102272" w:rsidRPr="008F7819" w:rsidRDefault="00102272" w:rsidP="008F7819">
      <w:pPr>
        <w:spacing w:after="0" w:line="240" w:lineRule="auto"/>
        <w:rPr>
          <w:sz w:val="24"/>
          <w:szCs w:val="24"/>
        </w:rPr>
      </w:pPr>
      <w:r w:rsidRPr="008F7819">
        <w:rPr>
          <w:sz w:val="24"/>
          <w:szCs w:val="24"/>
        </w:rPr>
        <w:t>1.1. Настоящий порядок регламентирует процесс разработки, реализации и оценки эффективности муниципальных программ, а также контроля за ходом их реализации на терри</w:t>
      </w:r>
      <w:r>
        <w:rPr>
          <w:sz w:val="24"/>
          <w:szCs w:val="24"/>
        </w:rPr>
        <w:t>тории м</w:t>
      </w:r>
      <w:r w:rsidRPr="008F7819">
        <w:rPr>
          <w:sz w:val="24"/>
          <w:szCs w:val="24"/>
        </w:rPr>
        <w:t>уни</w:t>
      </w:r>
      <w:r>
        <w:rPr>
          <w:sz w:val="24"/>
          <w:szCs w:val="24"/>
        </w:rPr>
        <w:t>ц</w:t>
      </w:r>
      <w:r w:rsidRPr="008F7819">
        <w:rPr>
          <w:sz w:val="24"/>
          <w:szCs w:val="24"/>
        </w:rPr>
        <w:t>ипального</w:t>
      </w:r>
      <w:r>
        <w:rPr>
          <w:sz w:val="24"/>
          <w:szCs w:val="24"/>
        </w:rPr>
        <w:t xml:space="preserve"> образования Таловский  сельсовет Змеиногорского района Алтайского края</w:t>
      </w:r>
    </w:p>
    <w:p w:rsidR="00102272" w:rsidRPr="008F7819" w:rsidRDefault="00102272" w:rsidP="008F7819">
      <w:pPr>
        <w:spacing w:after="0" w:line="240" w:lineRule="auto"/>
        <w:rPr>
          <w:sz w:val="24"/>
          <w:szCs w:val="24"/>
        </w:rPr>
      </w:pPr>
      <w:r w:rsidRPr="008F7819">
        <w:rPr>
          <w:sz w:val="24"/>
          <w:szCs w:val="24"/>
        </w:rPr>
        <w:t>1.2. Муниципал</w:t>
      </w:r>
      <w:r>
        <w:rPr>
          <w:sz w:val="24"/>
          <w:szCs w:val="24"/>
        </w:rPr>
        <w:t>ьная программа муниципального</w:t>
      </w:r>
      <w:r w:rsidRPr="008F7819">
        <w:rPr>
          <w:sz w:val="24"/>
          <w:szCs w:val="24"/>
        </w:rPr>
        <w:t xml:space="preserve"> образования</w:t>
      </w:r>
      <w:r>
        <w:rPr>
          <w:sz w:val="24"/>
          <w:szCs w:val="24"/>
        </w:rPr>
        <w:t xml:space="preserve"> Таловский  сельсовет</w:t>
      </w:r>
      <w:r w:rsidRPr="008F7819">
        <w:rPr>
          <w:sz w:val="24"/>
          <w:szCs w:val="24"/>
        </w:rPr>
        <w:t xml:space="preserve"> (далее —муниципальная программа) - система мероприятий (взаимоувязанных по задачам, срокам и механизмам осуществления, ресурсам и результатам), направленных на решение приоритетных задач, развитие отраслей хозяйства и реализацию стратегии социа</w:t>
      </w:r>
      <w:r>
        <w:rPr>
          <w:sz w:val="24"/>
          <w:szCs w:val="24"/>
        </w:rPr>
        <w:t>льно-экономического развития .муниципального</w:t>
      </w:r>
      <w:r w:rsidRPr="008F7819">
        <w:rPr>
          <w:sz w:val="24"/>
          <w:szCs w:val="24"/>
        </w:rPr>
        <w:t xml:space="preserve"> образования, требующих согласованного взаимодействия нескольких субъект</w:t>
      </w:r>
      <w:r w:rsidRPr="00E06DEA">
        <w:rPr>
          <w:b/>
          <w:sz w:val="24"/>
          <w:szCs w:val="24"/>
        </w:rPr>
        <w:t>о</w:t>
      </w:r>
      <w:r w:rsidRPr="008F7819">
        <w:rPr>
          <w:sz w:val="24"/>
          <w:szCs w:val="24"/>
        </w:rPr>
        <w:t>в бюджетного планирования, реализуемых за счет средств бюджетов всех уровней и иных источников финансирования.</w:t>
      </w:r>
    </w:p>
    <w:p w:rsidR="00102272" w:rsidRPr="008F7819" w:rsidRDefault="00102272" w:rsidP="008F7819">
      <w:pPr>
        <w:spacing w:after="0" w:line="240" w:lineRule="auto"/>
        <w:rPr>
          <w:sz w:val="24"/>
          <w:szCs w:val="24"/>
        </w:rPr>
      </w:pPr>
      <w:r w:rsidRPr="008F7819">
        <w:rPr>
          <w:sz w:val="24"/>
          <w:szCs w:val="24"/>
        </w:rPr>
        <w:t xml:space="preserve">1.3. Муниципальная программа может включать в себя несколько подпрограмм, направленных на решение конкретных самостоятельных задач в рамках одной муниципальной программы. Деление на подпрограммы осуществляется, исходя из масштабности и сложности решаемых проблем и задач. Требования к </w:t>
      </w:r>
      <w:r>
        <w:rPr>
          <w:sz w:val="24"/>
          <w:szCs w:val="24"/>
        </w:rPr>
        <w:t>содержанию и оформлению подпрог</w:t>
      </w:r>
      <w:r w:rsidRPr="008F7819">
        <w:rPr>
          <w:sz w:val="24"/>
          <w:szCs w:val="24"/>
        </w:rPr>
        <w:t>рамм анало</w:t>
      </w:r>
      <w:r>
        <w:rPr>
          <w:sz w:val="24"/>
          <w:szCs w:val="24"/>
        </w:rPr>
        <w:t>гичны требованиям к содержанию и</w:t>
      </w:r>
      <w:r w:rsidRPr="008F7819">
        <w:rPr>
          <w:sz w:val="24"/>
          <w:szCs w:val="24"/>
        </w:rPr>
        <w:t xml:space="preserve"> оформлению муниципальных программ.</w:t>
      </w:r>
    </w:p>
    <w:p w:rsidR="00102272" w:rsidRPr="008F7819" w:rsidRDefault="00102272" w:rsidP="008F7819">
      <w:pPr>
        <w:spacing w:after="0" w:line="240" w:lineRule="auto"/>
        <w:rPr>
          <w:sz w:val="24"/>
          <w:szCs w:val="24"/>
        </w:rPr>
      </w:pPr>
      <w:r w:rsidRPr="008F7819">
        <w:rPr>
          <w:sz w:val="24"/>
          <w:szCs w:val="24"/>
        </w:rPr>
        <w:t xml:space="preserve">1.4. Разработка и реализация муниципальной программы осуществляется органом местного самоуправления, к полномочиям которого относится реализация политики в определенной сфере (далее —«ответственный </w:t>
      </w:r>
      <w:r>
        <w:rPr>
          <w:sz w:val="24"/>
          <w:szCs w:val="24"/>
        </w:rPr>
        <w:t>исполнитель»</w:t>
      </w:r>
      <w:r w:rsidRPr="008F7819">
        <w:rPr>
          <w:sz w:val="24"/>
          <w:szCs w:val="24"/>
        </w:rPr>
        <w:t>, совместно с заинтересован ными органами</w:t>
      </w:r>
      <w:r>
        <w:rPr>
          <w:sz w:val="24"/>
          <w:szCs w:val="24"/>
        </w:rPr>
        <w:t xml:space="preserve"> </w:t>
      </w:r>
      <w:r w:rsidRPr="008F7819">
        <w:rPr>
          <w:sz w:val="24"/>
          <w:szCs w:val="24"/>
        </w:rPr>
        <w:t>местного самоуправления - соисполнителями муниципальной программы</w:t>
      </w:r>
    </w:p>
    <w:p w:rsidR="00102272" w:rsidRDefault="00102272" w:rsidP="008F7819">
      <w:pPr>
        <w:spacing w:after="0" w:line="240" w:lineRule="auto"/>
        <w:rPr>
          <w:sz w:val="24"/>
          <w:szCs w:val="24"/>
        </w:rPr>
      </w:pPr>
      <w:r w:rsidRPr="008F7819">
        <w:rPr>
          <w:sz w:val="24"/>
          <w:szCs w:val="24"/>
        </w:rPr>
        <w:t>(д</w:t>
      </w:r>
      <w:r>
        <w:rPr>
          <w:sz w:val="24"/>
          <w:szCs w:val="24"/>
        </w:rPr>
        <w:t>алее — «соисполнители») и</w:t>
      </w:r>
      <w:r w:rsidRPr="008F7819">
        <w:rPr>
          <w:sz w:val="24"/>
          <w:szCs w:val="24"/>
        </w:rPr>
        <w:t xml:space="preserve"> (или) участниками муниципальной программы. </w:t>
      </w:r>
    </w:p>
    <w:p w:rsidR="00102272" w:rsidRPr="008F7819" w:rsidRDefault="00102272" w:rsidP="008F7819">
      <w:pPr>
        <w:spacing w:after="0" w:line="240" w:lineRule="auto"/>
        <w:rPr>
          <w:sz w:val="24"/>
          <w:szCs w:val="24"/>
        </w:rPr>
      </w:pPr>
      <w:r w:rsidRPr="008F7819">
        <w:rPr>
          <w:sz w:val="24"/>
          <w:szCs w:val="24"/>
        </w:rPr>
        <w:t>1.5. Муниципальная</w:t>
      </w:r>
      <w:r w:rsidRPr="008F7819">
        <w:rPr>
          <w:sz w:val="24"/>
          <w:szCs w:val="24"/>
        </w:rPr>
        <w:tab/>
        <w:t>программа утверждается</w:t>
      </w:r>
      <w:r w:rsidRPr="008F7819">
        <w:rPr>
          <w:sz w:val="24"/>
          <w:szCs w:val="24"/>
        </w:rPr>
        <w:tab/>
        <w:t>постановлением</w:t>
      </w:r>
      <w:r>
        <w:rPr>
          <w:sz w:val="24"/>
          <w:szCs w:val="24"/>
        </w:rPr>
        <w:t xml:space="preserve"> Администрации муниципального </w:t>
      </w:r>
      <w:r w:rsidRPr="008F7819">
        <w:rPr>
          <w:sz w:val="24"/>
          <w:szCs w:val="24"/>
        </w:rPr>
        <w:t xml:space="preserve"> образования.</w:t>
      </w:r>
    </w:p>
    <w:p w:rsidR="00102272" w:rsidRPr="008F7819" w:rsidRDefault="00102272" w:rsidP="008F7819">
      <w:pPr>
        <w:spacing w:after="0" w:line="240" w:lineRule="auto"/>
        <w:rPr>
          <w:sz w:val="24"/>
          <w:szCs w:val="24"/>
        </w:rPr>
      </w:pPr>
      <w:r w:rsidRPr="008F7819">
        <w:rPr>
          <w:sz w:val="24"/>
          <w:szCs w:val="24"/>
        </w:rPr>
        <w:t>Внесение изменений в подпрограммы осуществляется путем в</w:t>
      </w:r>
      <w:r>
        <w:rPr>
          <w:sz w:val="24"/>
          <w:szCs w:val="24"/>
        </w:rPr>
        <w:t>несения изменений в муниципальну</w:t>
      </w:r>
      <w:r w:rsidRPr="008F7819">
        <w:rPr>
          <w:sz w:val="24"/>
          <w:szCs w:val="24"/>
        </w:rPr>
        <w:t>ю программу.</w:t>
      </w:r>
    </w:p>
    <w:p w:rsidR="00102272" w:rsidRDefault="00102272" w:rsidP="00E06DEA">
      <w:pPr>
        <w:spacing w:after="0" w:line="240" w:lineRule="auto"/>
        <w:jc w:val="center"/>
        <w:rPr>
          <w:sz w:val="24"/>
          <w:szCs w:val="24"/>
        </w:rPr>
      </w:pPr>
      <w:r w:rsidRPr="008F7819">
        <w:rPr>
          <w:sz w:val="24"/>
          <w:szCs w:val="24"/>
        </w:rPr>
        <w:t>2. Требова</w:t>
      </w:r>
      <w:r>
        <w:rPr>
          <w:sz w:val="24"/>
          <w:szCs w:val="24"/>
        </w:rPr>
        <w:t>ния к содержанию муниципальной п</w:t>
      </w:r>
      <w:r w:rsidRPr="008F7819">
        <w:rPr>
          <w:sz w:val="24"/>
          <w:szCs w:val="24"/>
        </w:rPr>
        <w:t>рограммы</w:t>
      </w:r>
    </w:p>
    <w:p w:rsidR="00102272" w:rsidRPr="008F7819" w:rsidRDefault="00102272" w:rsidP="00E06DEA">
      <w:pPr>
        <w:spacing w:after="0" w:line="240" w:lineRule="auto"/>
        <w:jc w:val="center"/>
        <w:rPr>
          <w:sz w:val="24"/>
          <w:szCs w:val="24"/>
        </w:rPr>
      </w:pPr>
    </w:p>
    <w:p w:rsidR="00102272" w:rsidRPr="008F7819" w:rsidRDefault="00102272" w:rsidP="008F7819">
      <w:pPr>
        <w:spacing w:after="0" w:line="240" w:lineRule="auto"/>
        <w:rPr>
          <w:sz w:val="24"/>
          <w:szCs w:val="24"/>
        </w:rPr>
      </w:pPr>
      <w:r w:rsidRPr="008F7819">
        <w:rPr>
          <w:sz w:val="24"/>
          <w:szCs w:val="24"/>
        </w:rPr>
        <w:tab/>
        <w:t xml:space="preserve">2.1. Муниципальная </w:t>
      </w:r>
      <w:r>
        <w:rPr>
          <w:sz w:val="24"/>
          <w:szCs w:val="24"/>
        </w:rPr>
        <w:t xml:space="preserve">программа </w:t>
      </w:r>
      <w:r w:rsidRPr="008F7819">
        <w:rPr>
          <w:sz w:val="24"/>
          <w:szCs w:val="24"/>
        </w:rPr>
        <w:t xml:space="preserve"> имеет следующую </w:t>
      </w:r>
      <w:r>
        <w:rPr>
          <w:sz w:val="24"/>
          <w:szCs w:val="24"/>
        </w:rPr>
        <w:t>структуру</w:t>
      </w:r>
      <w:r w:rsidRPr="008F7819">
        <w:rPr>
          <w:sz w:val="24"/>
          <w:szCs w:val="24"/>
        </w:rPr>
        <w:t>:</w:t>
      </w:r>
    </w:p>
    <w:p w:rsidR="00102272" w:rsidRPr="008F7819" w:rsidRDefault="00102272" w:rsidP="008F7819">
      <w:pPr>
        <w:spacing w:after="0" w:line="240" w:lineRule="auto"/>
        <w:rPr>
          <w:sz w:val="24"/>
          <w:szCs w:val="24"/>
        </w:rPr>
      </w:pPr>
      <w:r w:rsidRPr="008F7819">
        <w:rPr>
          <w:sz w:val="24"/>
          <w:szCs w:val="24"/>
        </w:rPr>
        <w:tab/>
      </w:r>
    </w:p>
    <w:p w:rsidR="00102272" w:rsidRPr="008F7819" w:rsidRDefault="00102272" w:rsidP="008F7819">
      <w:pPr>
        <w:spacing w:after="0" w:line="240" w:lineRule="auto"/>
        <w:rPr>
          <w:sz w:val="24"/>
          <w:szCs w:val="24"/>
        </w:rPr>
      </w:pPr>
      <w:r w:rsidRPr="008F7819">
        <w:rPr>
          <w:sz w:val="24"/>
          <w:szCs w:val="24"/>
        </w:rPr>
        <w:t>1) паспорт муниципальн</w:t>
      </w:r>
      <w:r>
        <w:rPr>
          <w:sz w:val="24"/>
          <w:szCs w:val="24"/>
        </w:rPr>
        <w:t>ой программы согласно приложению</w:t>
      </w:r>
      <w:r w:rsidRPr="008F7819">
        <w:rPr>
          <w:sz w:val="24"/>
          <w:szCs w:val="24"/>
        </w:rPr>
        <w:t xml:space="preserve"> к настоящему порядку (таблица 1);</w:t>
      </w:r>
    </w:p>
    <w:p w:rsidR="00102272" w:rsidRPr="008F7819" w:rsidRDefault="00102272" w:rsidP="008F7819">
      <w:pPr>
        <w:spacing w:after="0" w:line="240" w:lineRule="auto"/>
        <w:rPr>
          <w:sz w:val="24"/>
          <w:szCs w:val="24"/>
        </w:rPr>
      </w:pPr>
      <w:r w:rsidRPr="008F7819">
        <w:rPr>
          <w:sz w:val="24"/>
          <w:szCs w:val="24"/>
        </w:rPr>
        <w:t>2) текстовая часть муниципальной программы состоит из следующих разделов:</w:t>
      </w:r>
    </w:p>
    <w:p w:rsidR="00102272" w:rsidRPr="008F7819" w:rsidRDefault="00102272" w:rsidP="008F7819">
      <w:pPr>
        <w:spacing w:after="0" w:line="240" w:lineRule="auto"/>
        <w:rPr>
          <w:sz w:val="24"/>
          <w:szCs w:val="24"/>
        </w:rPr>
      </w:pPr>
      <w:r w:rsidRPr="008F7819">
        <w:rPr>
          <w:sz w:val="24"/>
          <w:szCs w:val="24"/>
        </w:rPr>
        <w:t>- общая характеристика сферы реализации муниципальной программы, в том числе формулировки основных проблем в указанной сфере и прогноз ее развития;</w:t>
      </w:r>
    </w:p>
    <w:p w:rsidR="00102272" w:rsidRPr="008F7819" w:rsidRDefault="00102272" w:rsidP="008F7819">
      <w:pPr>
        <w:spacing w:after="0" w:line="240" w:lineRule="auto"/>
        <w:rPr>
          <w:sz w:val="24"/>
          <w:szCs w:val="24"/>
        </w:rPr>
      </w:pPr>
      <w:r w:rsidRPr="008F7819">
        <w:rPr>
          <w:sz w:val="24"/>
          <w:szCs w:val="24"/>
        </w:rPr>
        <w:t>- приоритетные направления реализации муниципальной программы, цели и задачи, описание основных ожидаемых конечных результатов муниципальной программы, сроков и этапов её реализации;</w:t>
      </w:r>
    </w:p>
    <w:p w:rsidR="00102272" w:rsidRPr="008F7819" w:rsidRDefault="00102272" w:rsidP="008F7819">
      <w:pPr>
        <w:spacing w:after="0" w:line="240" w:lineRule="auto"/>
        <w:rPr>
          <w:sz w:val="24"/>
          <w:szCs w:val="24"/>
        </w:rPr>
      </w:pPr>
      <w:r w:rsidRPr="008F7819">
        <w:rPr>
          <w:sz w:val="24"/>
          <w:szCs w:val="24"/>
        </w:rPr>
        <w:t>- обобщенная характеристика мероприятий муниципальной программы и подпрограмм муниципальной программы;</w:t>
      </w:r>
    </w:p>
    <w:p w:rsidR="00102272" w:rsidRPr="008F7819" w:rsidRDefault="00102272" w:rsidP="008F7819">
      <w:pPr>
        <w:spacing w:after="0" w:line="240" w:lineRule="auto"/>
        <w:rPr>
          <w:sz w:val="24"/>
          <w:szCs w:val="24"/>
        </w:rPr>
      </w:pPr>
      <w:r w:rsidRPr="008F7819">
        <w:rPr>
          <w:sz w:val="24"/>
          <w:szCs w:val="24"/>
        </w:rPr>
        <w:t>- общий объем финансовых ресурсов, необходимых для реализации муниципальной программы;</w:t>
      </w:r>
    </w:p>
    <w:p w:rsidR="00102272" w:rsidRPr="008F7819" w:rsidRDefault="00102272" w:rsidP="008F7819">
      <w:pPr>
        <w:spacing w:after="0" w:line="240" w:lineRule="auto"/>
        <w:rPr>
          <w:sz w:val="24"/>
          <w:szCs w:val="24"/>
        </w:rPr>
      </w:pPr>
      <w:r w:rsidRPr="008F7819">
        <w:rPr>
          <w:sz w:val="24"/>
          <w:szCs w:val="24"/>
        </w:rPr>
        <w:t>анализ рисков реализации муниципальной программы и описание мер управления рисками реализации муниципальной программы;</w:t>
      </w:r>
    </w:p>
    <w:p w:rsidR="00102272" w:rsidRPr="008F7819" w:rsidRDefault="00102272" w:rsidP="008F7819">
      <w:pPr>
        <w:spacing w:after="0" w:line="240" w:lineRule="auto"/>
        <w:rPr>
          <w:sz w:val="24"/>
          <w:szCs w:val="24"/>
        </w:rPr>
      </w:pPr>
      <w:r w:rsidRPr="008F7819">
        <w:rPr>
          <w:sz w:val="24"/>
          <w:szCs w:val="24"/>
        </w:rPr>
        <w:t>- методика оценки эффективности муниципальной программы;</w:t>
      </w:r>
    </w:p>
    <w:p w:rsidR="00102272" w:rsidRPr="008F7819" w:rsidRDefault="00102272" w:rsidP="008F7819">
      <w:pPr>
        <w:spacing w:after="0" w:line="240" w:lineRule="auto"/>
        <w:rPr>
          <w:sz w:val="24"/>
          <w:szCs w:val="24"/>
        </w:rPr>
      </w:pPr>
      <w:r w:rsidRPr="008F7819">
        <w:rPr>
          <w:sz w:val="24"/>
          <w:szCs w:val="24"/>
        </w:rPr>
        <w:t>3) приложения к текстовой части муниципальной программы согласно приложению к настоящему порядку (таблицы 2-4);</w:t>
      </w:r>
    </w:p>
    <w:p w:rsidR="00102272" w:rsidRPr="008F7819" w:rsidRDefault="00102272" w:rsidP="008F7819">
      <w:pPr>
        <w:spacing w:after="0" w:line="240" w:lineRule="auto"/>
        <w:rPr>
          <w:sz w:val="24"/>
          <w:szCs w:val="24"/>
        </w:rPr>
      </w:pPr>
      <w:r w:rsidRPr="008F7819">
        <w:rPr>
          <w:sz w:val="24"/>
          <w:szCs w:val="24"/>
        </w:rPr>
        <w:t>4) подпрограммы муниципальной программы.</w:t>
      </w:r>
    </w:p>
    <w:p w:rsidR="00102272" w:rsidRPr="008F7819" w:rsidRDefault="00102272" w:rsidP="008F7819">
      <w:pPr>
        <w:spacing w:after="0" w:line="240" w:lineRule="auto"/>
        <w:rPr>
          <w:sz w:val="24"/>
          <w:szCs w:val="24"/>
        </w:rPr>
      </w:pPr>
      <w:r w:rsidRPr="008F7819">
        <w:rPr>
          <w:sz w:val="24"/>
          <w:szCs w:val="24"/>
        </w:rPr>
        <w:t>2.2. В вводной части раздела «Общая характеристика сферы реализации муниципальной программы» должен содержаться анализ текущего состояния сферы, включая основные показатели уровня развития соответствующей сферы социально-экономического развития.</w:t>
      </w:r>
    </w:p>
    <w:p w:rsidR="00102272" w:rsidRPr="008F7819" w:rsidRDefault="00102272" w:rsidP="008F7819">
      <w:pPr>
        <w:spacing w:after="0" w:line="240" w:lineRule="auto"/>
        <w:rPr>
          <w:sz w:val="24"/>
          <w:szCs w:val="24"/>
        </w:rPr>
      </w:pPr>
      <w:r w:rsidRPr="008F7819">
        <w:rPr>
          <w:sz w:val="24"/>
          <w:szCs w:val="24"/>
        </w:rPr>
        <w:t>В данный раздел включается информация:</w:t>
      </w:r>
    </w:p>
    <w:p w:rsidR="00102272" w:rsidRPr="008F7819" w:rsidRDefault="00102272" w:rsidP="008F7819">
      <w:pPr>
        <w:spacing w:after="0" w:line="240" w:lineRule="auto"/>
        <w:rPr>
          <w:sz w:val="24"/>
          <w:szCs w:val="24"/>
        </w:rPr>
      </w:pPr>
      <w:r w:rsidRPr="008F7819">
        <w:rPr>
          <w:sz w:val="24"/>
          <w:szCs w:val="24"/>
        </w:rPr>
        <w:t>- основные проблемы в сфере реализации муниципальной программы;</w:t>
      </w:r>
    </w:p>
    <w:p w:rsidR="00102272" w:rsidRPr="008F7819" w:rsidRDefault="00102272" w:rsidP="008F7819">
      <w:pPr>
        <w:spacing w:after="0" w:line="240" w:lineRule="auto"/>
        <w:rPr>
          <w:sz w:val="24"/>
          <w:szCs w:val="24"/>
        </w:rPr>
      </w:pPr>
      <w:r w:rsidRPr="008F7819">
        <w:rPr>
          <w:sz w:val="24"/>
          <w:szCs w:val="24"/>
        </w:rPr>
        <w:t>- прогноз развития сферы реализации муниципальной программы.</w:t>
      </w:r>
    </w:p>
    <w:p w:rsidR="00102272" w:rsidRPr="008F7819" w:rsidRDefault="00102272" w:rsidP="008F7819">
      <w:pPr>
        <w:spacing w:after="0" w:line="240" w:lineRule="auto"/>
        <w:rPr>
          <w:sz w:val="24"/>
          <w:szCs w:val="24"/>
        </w:rPr>
      </w:pPr>
      <w:r w:rsidRPr="008F7819">
        <w:rPr>
          <w:sz w:val="24"/>
          <w:szCs w:val="24"/>
        </w:rPr>
        <w:t>2.3. В разделе «Приоритетные направления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программы» должны быть сформулированы приоритетные направления реализации муниципальной программы, цели, задачи, конечные результаты реализации муниципальной программы, сроки и этапы реализации муниципальной программы.</w:t>
      </w:r>
    </w:p>
    <w:p w:rsidR="00102272" w:rsidRPr="008F7819" w:rsidRDefault="00102272" w:rsidP="008F7819">
      <w:pPr>
        <w:spacing w:after="0" w:line="240" w:lineRule="auto"/>
        <w:rPr>
          <w:sz w:val="24"/>
          <w:szCs w:val="24"/>
        </w:rPr>
      </w:pPr>
      <w:r w:rsidRPr="008F7819">
        <w:rPr>
          <w:sz w:val="24"/>
          <w:szCs w:val="24"/>
        </w:rPr>
        <w:t>Цели должны соответствовать следующим требованиям: конкретно</w:t>
      </w:r>
      <w:r>
        <w:rPr>
          <w:sz w:val="24"/>
          <w:szCs w:val="24"/>
        </w:rPr>
        <w:t xml:space="preserve">сть (использование формулировок, </w:t>
      </w:r>
      <w:r w:rsidRPr="008F7819">
        <w:rPr>
          <w:sz w:val="24"/>
          <w:szCs w:val="24"/>
        </w:rPr>
        <w:t>не допускающих произвольное или неоднозначное толкование);</w:t>
      </w:r>
    </w:p>
    <w:p w:rsidR="00102272" w:rsidRPr="008F7819" w:rsidRDefault="00102272" w:rsidP="008F7819">
      <w:pPr>
        <w:spacing w:after="0" w:line="240" w:lineRule="auto"/>
        <w:rPr>
          <w:sz w:val="24"/>
          <w:szCs w:val="24"/>
        </w:rPr>
      </w:pPr>
      <w:r w:rsidRPr="008F7819">
        <w:rPr>
          <w:sz w:val="24"/>
          <w:szCs w:val="24"/>
        </w:rPr>
        <w:t>- измеримость (достижение цели можно проверить);</w:t>
      </w:r>
    </w:p>
    <w:p w:rsidR="00102272" w:rsidRPr="008F7819" w:rsidRDefault="00102272" w:rsidP="008F7819">
      <w:pPr>
        <w:spacing w:after="0" w:line="240" w:lineRule="auto"/>
        <w:rPr>
          <w:sz w:val="24"/>
          <w:szCs w:val="24"/>
        </w:rPr>
      </w:pPr>
      <w:r w:rsidRPr="008F7819">
        <w:rPr>
          <w:sz w:val="24"/>
          <w:szCs w:val="24"/>
        </w:rPr>
        <w:t>достижимость (цель должна быть достижима за период реализации муниципальной программы);</w:t>
      </w:r>
    </w:p>
    <w:p w:rsidR="00102272" w:rsidRPr="008F7819" w:rsidRDefault="00102272" w:rsidP="008F7819">
      <w:pPr>
        <w:spacing w:after="0" w:line="240" w:lineRule="auto"/>
        <w:rPr>
          <w:sz w:val="24"/>
          <w:szCs w:val="24"/>
        </w:rPr>
      </w:pPr>
      <w:r w:rsidRPr="008F7819">
        <w:rPr>
          <w:sz w:val="24"/>
          <w:szCs w:val="24"/>
        </w:rPr>
        <w:t>релевантность (соответствие формулировки цели ожидаемым конечным результатам).</w:t>
      </w:r>
    </w:p>
    <w:p w:rsidR="00102272" w:rsidRDefault="00102272" w:rsidP="008F7819">
      <w:pPr>
        <w:spacing w:after="0" w:line="240" w:lineRule="auto"/>
        <w:rPr>
          <w:sz w:val="24"/>
          <w:szCs w:val="24"/>
        </w:rPr>
      </w:pPr>
      <w:r w:rsidRPr="008F7819">
        <w:rPr>
          <w:sz w:val="24"/>
          <w:szCs w:val="24"/>
        </w:rPr>
        <w:t>Сформулированные задачи должны быть необ</w:t>
      </w:r>
      <w:r>
        <w:rPr>
          <w:sz w:val="24"/>
          <w:szCs w:val="24"/>
        </w:rPr>
        <w:t>ходимыми и достаточными для</w:t>
      </w:r>
    </w:p>
    <w:p w:rsidR="00102272" w:rsidRPr="008F7819" w:rsidRDefault="00102272" w:rsidP="008F78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досдижения целей муниципальной программы</w:t>
      </w:r>
      <w:r w:rsidRPr="008F7819">
        <w:rPr>
          <w:sz w:val="24"/>
          <w:szCs w:val="24"/>
        </w:rPr>
        <w:t>.</w:t>
      </w:r>
    </w:p>
    <w:p w:rsidR="00102272" w:rsidRPr="008F7819" w:rsidRDefault="00102272" w:rsidP="008F7819">
      <w:pPr>
        <w:spacing w:after="0" w:line="240" w:lineRule="auto"/>
        <w:rPr>
          <w:sz w:val="24"/>
          <w:szCs w:val="24"/>
        </w:rPr>
      </w:pPr>
      <w:r w:rsidRPr="008F7819">
        <w:rPr>
          <w:sz w:val="24"/>
          <w:szCs w:val="24"/>
        </w:rPr>
        <w:t>2.4. Раздел «Обобщенная характеристика мероприятий муниципальной программы» должен содержать обобщенную информацию о мероприятиях, включенных в перечень мероприятий, и о связи реализации отдельных мероприятий с достижением целей муниципальной программы (далее -мероприятия).</w:t>
      </w:r>
    </w:p>
    <w:p w:rsidR="00102272" w:rsidRPr="008F7819" w:rsidRDefault="00102272" w:rsidP="008F7819">
      <w:pPr>
        <w:spacing w:after="0" w:line="240" w:lineRule="auto"/>
        <w:rPr>
          <w:sz w:val="24"/>
          <w:szCs w:val="24"/>
        </w:rPr>
      </w:pPr>
      <w:r w:rsidRPr="008F7819">
        <w:rPr>
          <w:sz w:val="24"/>
          <w:szCs w:val="24"/>
        </w:rPr>
        <w:t>Наименования мероприятий не могут дублировать наименования целей и задач подпрограмм.</w:t>
      </w:r>
    </w:p>
    <w:p w:rsidR="00102272" w:rsidRPr="008F7819" w:rsidRDefault="00102272" w:rsidP="008F7819">
      <w:pPr>
        <w:spacing w:after="0" w:line="240" w:lineRule="auto"/>
        <w:rPr>
          <w:sz w:val="24"/>
          <w:szCs w:val="24"/>
        </w:rPr>
      </w:pPr>
      <w:r w:rsidRPr="008F7819">
        <w:rPr>
          <w:sz w:val="24"/>
          <w:szCs w:val="24"/>
        </w:rPr>
        <w:t>Полный перечень мероприятий муниципальной программы по подпрограммам приводится по форме согласно приложению к порядку (таблица 3).</w:t>
      </w:r>
    </w:p>
    <w:p w:rsidR="00102272" w:rsidRPr="008F7819" w:rsidRDefault="00102272" w:rsidP="008F7819">
      <w:pPr>
        <w:spacing w:after="0" w:line="240" w:lineRule="auto"/>
        <w:rPr>
          <w:sz w:val="24"/>
          <w:szCs w:val="24"/>
        </w:rPr>
      </w:pPr>
      <w:r w:rsidRPr="008F7819">
        <w:rPr>
          <w:sz w:val="24"/>
          <w:szCs w:val="24"/>
        </w:rPr>
        <w:t>2.5. Раздел «Общий объем финансовых ресурсов, необходимых для реализации муниципальной программы» должен содержать в вводной части аналитическую информацию об объеме расходов федерального, краевого и местного бюджета и внебюджетных источников, направляемых (планируемых) на реализацию муниципальной программы на основании данных года разработки муниципальной программы.</w:t>
      </w:r>
    </w:p>
    <w:p w:rsidR="00102272" w:rsidRPr="008F7819" w:rsidRDefault="00102272" w:rsidP="008F7819">
      <w:pPr>
        <w:spacing w:after="0" w:line="240" w:lineRule="auto"/>
        <w:rPr>
          <w:sz w:val="24"/>
          <w:szCs w:val="24"/>
        </w:rPr>
      </w:pPr>
      <w:r w:rsidRPr="008F7819">
        <w:rPr>
          <w:sz w:val="24"/>
          <w:szCs w:val="24"/>
        </w:rPr>
        <w:t xml:space="preserve">Объемы финансовых ресурсов приводятся в ценах каждого года реализации муниципальной программы с учетом проекта решения о бюджете </w:t>
      </w:r>
      <w:r>
        <w:rPr>
          <w:sz w:val="24"/>
          <w:szCs w:val="24"/>
        </w:rPr>
        <w:t>муниципального образования</w:t>
      </w:r>
      <w:r w:rsidRPr="008F7819">
        <w:rPr>
          <w:sz w:val="24"/>
          <w:szCs w:val="24"/>
        </w:rPr>
        <w:t xml:space="preserve"> на соответствующий период.</w:t>
      </w:r>
    </w:p>
    <w:p w:rsidR="00102272" w:rsidRPr="008F7819" w:rsidRDefault="00102272" w:rsidP="008F7819">
      <w:pPr>
        <w:spacing w:after="0" w:line="240" w:lineRule="auto"/>
        <w:rPr>
          <w:sz w:val="24"/>
          <w:szCs w:val="24"/>
        </w:rPr>
      </w:pPr>
      <w:r w:rsidRPr="008F7819">
        <w:rPr>
          <w:sz w:val="24"/>
          <w:szCs w:val="24"/>
        </w:rPr>
        <w:t>Информация об общем объеме финансовых ресурсов, необходимых для реализации муниципальной программы, приводится по годам реализации, по подпрограммам, по источникам финансирования, в том числе:</w:t>
      </w:r>
    </w:p>
    <w:p w:rsidR="00102272" w:rsidRPr="008F7819" w:rsidRDefault="00102272" w:rsidP="008F7819">
      <w:pPr>
        <w:spacing w:after="0" w:line="240" w:lineRule="auto"/>
        <w:rPr>
          <w:sz w:val="24"/>
          <w:szCs w:val="24"/>
        </w:rPr>
      </w:pPr>
      <w:r w:rsidRPr="008F7819">
        <w:rPr>
          <w:sz w:val="24"/>
          <w:szCs w:val="24"/>
        </w:rPr>
        <w:t>- из средств федерального бюджета;</w:t>
      </w:r>
    </w:p>
    <w:p w:rsidR="00102272" w:rsidRPr="008F7819" w:rsidRDefault="00102272" w:rsidP="008F7819">
      <w:pPr>
        <w:spacing w:after="0" w:line="240" w:lineRule="auto"/>
        <w:rPr>
          <w:sz w:val="24"/>
          <w:szCs w:val="24"/>
        </w:rPr>
      </w:pPr>
      <w:r w:rsidRPr="008F7819">
        <w:rPr>
          <w:sz w:val="24"/>
          <w:szCs w:val="24"/>
        </w:rPr>
        <w:t>- из средств краевого бюджета;</w:t>
      </w:r>
    </w:p>
    <w:p w:rsidR="00102272" w:rsidRPr="008F7819" w:rsidRDefault="00102272" w:rsidP="008F7819">
      <w:pPr>
        <w:spacing w:after="0" w:line="240" w:lineRule="auto"/>
        <w:rPr>
          <w:sz w:val="24"/>
          <w:szCs w:val="24"/>
        </w:rPr>
      </w:pPr>
      <w:r w:rsidRPr="008F7819">
        <w:rPr>
          <w:sz w:val="24"/>
          <w:szCs w:val="24"/>
        </w:rPr>
        <w:t>- из средств местного бюджета:</w:t>
      </w:r>
    </w:p>
    <w:p w:rsidR="00102272" w:rsidRPr="008F7819" w:rsidRDefault="00102272" w:rsidP="008F7819">
      <w:pPr>
        <w:spacing w:after="0" w:line="240" w:lineRule="auto"/>
        <w:rPr>
          <w:sz w:val="24"/>
          <w:szCs w:val="24"/>
        </w:rPr>
      </w:pPr>
      <w:r w:rsidRPr="008F7819">
        <w:rPr>
          <w:sz w:val="24"/>
          <w:szCs w:val="24"/>
        </w:rPr>
        <w:t>из внебюджетных источников.</w:t>
      </w:r>
    </w:p>
    <w:p w:rsidR="00102272" w:rsidRPr="008F7819" w:rsidRDefault="00102272" w:rsidP="008F7819">
      <w:pPr>
        <w:spacing w:after="0" w:line="240" w:lineRule="auto"/>
        <w:rPr>
          <w:sz w:val="24"/>
          <w:szCs w:val="24"/>
        </w:rPr>
      </w:pPr>
      <w:r w:rsidRPr="008F7819">
        <w:rPr>
          <w:sz w:val="24"/>
          <w:szCs w:val="24"/>
        </w:rPr>
        <w:t>Сводная информация об объемах и источниках финансирования муниципальной программы по годам её реализации приводится по форме согласно приложению к порядку (таблица 4).</w:t>
      </w:r>
    </w:p>
    <w:p w:rsidR="00102272" w:rsidRPr="008F7819" w:rsidRDefault="00102272" w:rsidP="008F7819">
      <w:pPr>
        <w:spacing w:after="0" w:line="240" w:lineRule="auto"/>
        <w:rPr>
          <w:sz w:val="24"/>
          <w:szCs w:val="24"/>
        </w:rPr>
      </w:pPr>
      <w:r w:rsidRPr="008F7819">
        <w:rPr>
          <w:sz w:val="24"/>
          <w:szCs w:val="24"/>
        </w:rPr>
        <w:t xml:space="preserve">2.6. Раздел «Анализ рисков реализации муниципальной программы и описание мер управления рисками реализации </w:t>
      </w:r>
      <w:r>
        <w:rPr>
          <w:sz w:val="24"/>
          <w:szCs w:val="24"/>
        </w:rPr>
        <w:t>муниципальной</w:t>
      </w:r>
      <w:r w:rsidRPr="008F7819">
        <w:rPr>
          <w:sz w:val="24"/>
          <w:szCs w:val="24"/>
        </w:rPr>
        <w:t xml:space="preserve"> программы» предусматривает:</w:t>
      </w:r>
    </w:p>
    <w:p w:rsidR="00102272" w:rsidRPr="008F7819" w:rsidRDefault="00102272" w:rsidP="008F78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1) идентификацию</w:t>
      </w:r>
      <w:r w:rsidRPr="008F7819">
        <w:rPr>
          <w:sz w:val="24"/>
          <w:szCs w:val="24"/>
        </w:rPr>
        <w:t xml:space="preserve"> факторов риска по источникам возникновения и характеру влияния на ход и результаты реализации муниципальной программы;</w:t>
      </w:r>
    </w:p>
    <w:p w:rsidR="00102272" w:rsidRPr="008F7819" w:rsidRDefault="00102272" w:rsidP="008F7819">
      <w:pPr>
        <w:spacing w:after="0" w:line="240" w:lineRule="auto"/>
        <w:rPr>
          <w:sz w:val="24"/>
          <w:szCs w:val="24"/>
        </w:rPr>
      </w:pPr>
      <w:r w:rsidRPr="008F7819">
        <w:rPr>
          <w:sz w:val="24"/>
          <w:szCs w:val="24"/>
        </w:rPr>
        <w:t>2) качественную и, по возможности, количественную оценку факторов рисков;</w:t>
      </w:r>
    </w:p>
    <w:p w:rsidR="00102272" w:rsidRPr="008F7819" w:rsidRDefault="00102272" w:rsidP="008F7819">
      <w:pPr>
        <w:spacing w:after="0" w:line="240" w:lineRule="auto"/>
        <w:rPr>
          <w:sz w:val="24"/>
          <w:szCs w:val="24"/>
        </w:rPr>
      </w:pPr>
      <w:r w:rsidRPr="008F7819">
        <w:rPr>
          <w:sz w:val="24"/>
          <w:szCs w:val="24"/>
        </w:rPr>
        <w:t>3} обоснование предложений по мерам управлении рисками реализации муниципальной программы.</w:t>
      </w:r>
    </w:p>
    <w:p w:rsidR="00102272" w:rsidRPr="008F7819" w:rsidRDefault="00102272" w:rsidP="008F7819">
      <w:pPr>
        <w:spacing w:after="0" w:line="240" w:lineRule="auto"/>
        <w:rPr>
          <w:sz w:val="24"/>
          <w:szCs w:val="24"/>
        </w:rPr>
      </w:pPr>
      <w:r w:rsidRPr="008F7819">
        <w:rPr>
          <w:sz w:val="24"/>
          <w:szCs w:val="24"/>
        </w:rPr>
        <w:t>2.7. В разделе «Методика оценки эффективности муниципальной программы» приводится соответствующая методика.</w:t>
      </w:r>
    </w:p>
    <w:p w:rsidR="00102272" w:rsidRPr="008F7819" w:rsidRDefault="00102272" w:rsidP="008F78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2.8. Раздел «Под</w:t>
      </w:r>
      <w:r w:rsidRPr="008F7819">
        <w:rPr>
          <w:sz w:val="24"/>
          <w:szCs w:val="24"/>
        </w:rPr>
        <w:t>про</w:t>
      </w:r>
      <w:r>
        <w:rPr>
          <w:sz w:val="24"/>
          <w:szCs w:val="24"/>
        </w:rPr>
        <w:t>граммы муниципальной программы</w:t>
      </w:r>
      <w:r w:rsidRPr="008F7819">
        <w:rPr>
          <w:sz w:val="24"/>
          <w:szCs w:val="24"/>
        </w:rPr>
        <w:t xml:space="preserve">» содержит паспорт (таблица 5 в </w:t>
      </w:r>
      <w:r>
        <w:rPr>
          <w:sz w:val="24"/>
          <w:szCs w:val="24"/>
        </w:rPr>
        <w:t>приложении к настоящему порядку</w:t>
      </w:r>
      <w:r w:rsidRPr="008F7819">
        <w:rPr>
          <w:sz w:val="24"/>
          <w:szCs w:val="24"/>
        </w:rPr>
        <w:t xml:space="preserve">) и текстовую часть каждой </w:t>
      </w:r>
      <w:r>
        <w:rPr>
          <w:sz w:val="24"/>
          <w:szCs w:val="24"/>
        </w:rPr>
        <w:t>подпрограммы,</w:t>
      </w:r>
      <w:r w:rsidRPr="008F7819">
        <w:rPr>
          <w:sz w:val="24"/>
          <w:szCs w:val="24"/>
        </w:rPr>
        <w:t xml:space="preserve"> входящей в муниципальную программу.</w:t>
      </w:r>
    </w:p>
    <w:p w:rsidR="00102272" w:rsidRPr="008F7819" w:rsidRDefault="00102272" w:rsidP="004F258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 Основание и </w:t>
      </w:r>
      <w:r w:rsidRPr="008F7819">
        <w:rPr>
          <w:sz w:val="24"/>
          <w:szCs w:val="24"/>
        </w:rPr>
        <w:t>этапы разработки муниципальной программы</w:t>
      </w:r>
    </w:p>
    <w:p w:rsidR="00102272" w:rsidRPr="008F7819" w:rsidRDefault="00102272" w:rsidP="008F7819">
      <w:pPr>
        <w:spacing w:after="0" w:line="240" w:lineRule="auto"/>
        <w:rPr>
          <w:sz w:val="24"/>
          <w:szCs w:val="24"/>
        </w:rPr>
      </w:pPr>
      <w:r w:rsidRPr="008F7819">
        <w:rPr>
          <w:sz w:val="24"/>
          <w:szCs w:val="24"/>
        </w:rPr>
        <w:t>3.1. Разработка муниципальных программ осуществляется на основании перечня муниципальных программ.</w:t>
      </w:r>
    </w:p>
    <w:p w:rsidR="00102272" w:rsidRPr="008F7819" w:rsidRDefault="00102272" w:rsidP="008F7819">
      <w:pPr>
        <w:spacing w:after="0" w:line="240" w:lineRule="auto"/>
        <w:rPr>
          <w:sz w:val="24"/>
          <w:szCs w:val="24"/>
        </w:rPr>
      </w:pPr>
      <w:r w:rsidRPr="008F7819">
        <w:rPr>
          <w:sz w:val="24"/>
          <w:szCs w:val="24"/>
        </w:rPr>
        <w:t>Перечень муниципальных программ фо</w:t>
      </w:r>
      <w:r>
        <w:rPr>
          <w:sz w:val="24"/>
          <w:szCs w:val="24"/>
        </w:rPr>
        <w:t>рмируется органом местного само</w:t>
      </w:r>
      <w:r w:rsidRPr="008F7819">
        <w:rPr>
          <w:sz w:val="24"/>
          <w:szCs w:val="24"/>
        </w:rPr>
        <w:t>управления.</w:t>
      </w:r>
    </w:p>
    <w:p w:rsidR="00102272" w:rsidRPr="008F7819" w:rsidRDefault="00102272" w:rsidP="008F7819">
      <w:pPr>
        <w:spacing w:after="0" w:line="240" w:lineRule="auto"/>
        <w:rPr>
          <w:sz w:val="24"/>
          <w:szCs w:val="24"/>
        </w:rPr>
      </w:pPr>
      <w:r w:rsidRPr="008F7819">
        <w:rPr>
          <w:sz w:val="24"/>
          <w:szCs w:val="24"/>
        </w:rPr>
        <w:t>12. Перечень муниципальных программ содержит:</w:t>
      </w:r>
    </w:p>
    <w:p w:rsidR="00102272" w:rsidRPr="008F7819" w:rsidRDefault="00102272" w:rsidP="008F7819">
      <w:pPr>
        <w:spacing w:after="0" w:line="240" w:lineRule="auto"/>
        <w:rPr>
          <w:sz w:val="24"/>
          <w:szCs w:val="24"/>
        </w:rPr>
      </w:pPr>
      <w:r w:rsidRPr="008F7819">
        <w:rPr>
          <w:sz w:val="24"/>
          <w:szCs w:val="24"/>
        </w:rPr>
        <w:t>1) наименования муниципальных программ;</w:t>
      </w:r>
    </w:p>
    <w:p w:rsidR="00102272" w:rsidRPr="008F7819" w:rsidRDefault="00102272" w:rsidP="008F7819">
      <w:pPr>
        <w:spacing w:after="0" w:line="240" w:lineRule="auto"/>
        <w:rPr>
          <w:sz w:val="24"/>
          <w:szCs w:val="24"/>
        </w:rPr>
      </w:pPr>
      <w:r w:rsidRPr="008F7819">
        <w:rPr>
          <w:sz w:val="24"/>
          <w:szCs w:val="24"/>
        </w:rPr>
        <w:t>2) наименования ответственных исполнителей и соисполнителей муниципальных программ и подпрограмм.</w:t>
      </w:r>
    </w:p>
    <w:p w:rsidR="00102272" w:rsidRPr="008F7819" w:rsidRDefault="00102272" w:rsidP="008F7819">
      <w:pPr>
        <w:spacing w:after="0" w:line="240" w:lineRule="auto"/>
        <w:rPr>
          <w:sz w:val="24"/>
          <w:szCs w:val="24"/>
        </w:rPr>
      </w:pPr>
      <w:r w:rsidRPr="008F7819">
        <w:rPr>
          <w:sz w:val="24"/>
          <w:szCs w:val="24"/>
        </w:rPr>
        <w:t>3.3. Разработка проекта муниципальной программы производится ответственным исполнителем совместное соисполнителями.</w:t>
      </w:r>
    </w:p>
    <w:p w:rsidR="00102272" w:rsidRPr="008F7819" w:rsidRDefault="00102272" w:rsidP="008F7819">
      <w:pPr>
        <w:spacing w:after="0" w:line="240" w:lineRule="auto"/>
        <w:rPr>
          <w:sz w:val="24"/>
          <w:szCs w:val="24"/>
        </w:rPr>
      </w:pPr>
      <w:r w:rsidRPr="008F7819">
        <w:rPr>
          <w:sz w:val="24"/>
          <w:szCs w:val="24"/>
        </w:rPr>
        <w:t>3.4. Предварительно проект муниципальной программы должен быть согласован всеми соисполнителями. В случае если проект муниципальной программы не согласован соисполнителями, к нему также прилагаются замечания соисполнителей и протоколы согласительных совещаний.</w:t>
      </w:r>
    </w:p>
    <w:p w:rsidR="00102272" w:rsidRPr="008F7819" w:rsidRDefault="00102272" w:rsidP="008F7819">
      <w:pPr>
        <w:spacing w:after="0" w:line="240" w:lineRule="auto"/>
        <w:rPr>
          <w:sz w:val="24"/>
          <w:szCs w:val="24"/>
        </w:rPr>
      </w:pPr>
      <w:r w:rsidRPr="008F7819">
        <w:rPr>
          <w:sz w:val="24"/>
          <w:szCs w:val="24"/>
        </w:rPr>
        <w:t>Участники муниципальной программы согласовывают проект муниципальной программы в части, касающейся реализуемых ими мероприятий.</w:t>
      </w:r>
    </w:p>
    <w:p w:rsidR="00102272" w:rsidRPr="008F7819" w:rsidRDefault="00102272" w:rsidP="008F7819">
      <w:pPr>
        <w:spacing w:after="0" w:line="240" w:lineRule="auto"/>
        <w:rPr>
          <w:sz w:val="24"/>
          <w:szCs w:val="24"/>
        </w:rPr>
      </w:pPr>
      <w:r w:rsidRPr="008F7819">
        <w:rPr>
          <w:sz w:val="24"/>
          <w:szCs w:val="24"/>
        </w:rPr>
        <w:t>3.5. Муниципальные программы, предлагаемые к финансированию начиная с очередного финансового года, а также изменения в ранее утвержденные муниципальные программы, подлежат утверждению постановлением администрации муниципального образования не позднее чем за 1 месяц до дня внесения проекта решения о бюджете на очередной финансовый год и на плановы</w:t>
      </w:r>
      <w:r>
        <w:rPr>
          <w:sz w:val="24"/>
          <w:szCs w:val="24"/>
        </w:rPr>
        <w:t>й период в п</w:t>
      </w:r>
      <w:r w:rsidRPr="008F7819">
        <w:rPr>
          <w:sz w:val="24"/>
          <w:szCs w:val="24"/>
        </w:rPr>
        <w:t>редставительный</w:t>
      </w:r>
      <w:r>
        <w:rPr>
          <w:sz w:val="24"/>
          <w:szCs w:val="24"/>
        </w:rPr>
        <w:t xml:space="preserve"> орган муниципального</w:t>
      </w:r>
      <w:r w:rsidRPr="008F7819">
        <w:rPr>
          <w:sz w:val="24"/>
          <w:szCs w:val="24"/>
        </w:rPr>
        <w:t xml:space="preserve"> образования.</w:t>
      </w:r>
    </w:p>
    <w:p w:rsidR="00102272" w:rsidRPr="008F7819" w:rsidRDefault="00102272" w:rsidP="00BE057C">
      <w:pPr>
        <w:spacing w:after="0" w:line="240" w:lineRule="auto"/>
        <w:jc w:val="center"/>
        <w:rPr>
          <w:sz w:val="24"/>
          <w:szCs w:val="24"/>
        </w:rPr>
      </w:pPr>
      <w:r w:rsidRPr="008F7819">
        <w:rPr>
          <w:sz w:val="24"/>
          <w:szCs w:val="24"/>
        </w:rPr>
        <w:t>4. Финансовое обеспечение реализации</w:t>
      </w:r>
    </w:p>
    <w:p w:rsidR="00102272" w:rsidRPr="008F7819" w:rsidRDefault="00102272" w:rsidP="00BE057C">
      <w:pPr>
        <w:spacing w:after="0" w:line="240" w:lineRule="auto"/>
        <w:jc w:val="center"/>
        <w:rPr>
          <w:sz w:val="24"/>
          <w:szCs w:val="24"/>
        </w:rPr>
      </w:pPr>
      <w:r w:rsidRPr="008F7819">
        <w:rPr>
          <w:sz w:val="24"/>
          <w:szCs w:val="24"/>
        </w:rPr>
        <w:t>муниципальных программ</w:t>
      </w:r>
    </w:p>
    <w:p w:rsidR="00102272" w:rsidRPr="008F7819" w:rsidRDefault="00102272" w:rsidP="008F7819">
      <w:pPr>
        <w:spacing w:after="0" w:line="240" w:lineRule="auto"/>
        <w:rPr>
          <w:sz w:val="24"/>
          <w:szCs w:val="24"/>
        </w:rPr>
      </w:pPr>
      <w:r w:rsidRPr="008F7819">
        <w:rPr>
          <w:sz w:val="24"/>
          <w:szCs w:val="24"/>
        </w:rPr>
        <w:t>4.1. Финансовое обеспечение реализации муниципальных программ в части расход</w:t>
      </w:r>
      <w:r>
        <w:rPr>
          <w:sz w:val="24"/>
          <w:szCs w:val="24"/>
        </w:rPr>
        <w:t>ных обязательств муниципального</w:t>
      </w:r>
      <w:r w:rsidRPr="008F7819">
        <w:rPr>
          <w:sz w:val="24"/>
          <w:szCs w:val="24"/>
        </w:rPr>
        <w:t xml:space="preserve"> образования осуществляется за счет бюджетных ассигнований местного бюджета (далее - «бюджетные ассигнования»). Распределение бюджетных ассигнований на реализацию муниципальных программ (подпрограмм) утверждается решением о бюджете на очередной финансовый год и плановый период.</w:t>
      </w:r>
    </w:p>
    <w:p w:rsidR="00102272" w:rsidRPr="008F7819" w:rsidRDefault="00102272" w:rsidP="008F7819">
      <w:pPr>
        <w:spacing w:after="0" w:line="240" w:lineRule="auto"/>
        <w:rPr>
          <w:sz w:val="24"/>
          <w:szCs w:val="24"/>
        </w:rPr>
      </w:pPr>
      <w:r w:rsidRPr="008F7819">
        <w:rPr>
          <w:sz w:val="24"/>
          <w:szCs w:val="24"/>
        </w:rPr>
        <w:t>4.2. Муниципальные программы подлежат приведению в соответствие с решением о бюджете не позднее двух м</w:t>
      </w:r>
      <w:r>
        <w:rPr>
          <w:sz w:val="24"/>
          <w:szCs w:val="24"/>
        </w:rPr>
        <w:t>есяцев со дня</w:t>
      </w:r>
      <w:r w:rsidRPr="008F7819">
        <w:rPr>
          <w:sz w:val="24"/>
          <w:szCs w:val="24"/>
        </w:rPr>
        <w:t xml:space="preserve"> вступления его в силу.</w:t>
      </w:r>
    </w:p>
    <w:p w:rsidR="00102272" w:rsidRDefault="00102272" w:rsidP="008F7819">
      <w:pPr>
        <w:spacing w:after="0" w:line="240" w:lineRule="auto"/>
        <w:rPr>
          <w:sz w:val="24"/>
          <w:szCs w:val="24"/>
        </w:rPr>
      </w:pPr>
      <w:r w:rsidRPr="008F7819">
        <w:rPr>
          <w:sz w:val="24"/>
          <w:szCs w:val="24"/>
        </w:rPr>
        <w:t>4.3. Планирование бюджетных ассигнований на реализацию муниципальных программ в очередном го</w:t>
      </w:r>
      <w:r>
        <w:rPr>
          <w:sz w:val="24"/>
          <w:szCs w:val="24"/>
        </w:rPr>
        <w:t>д</w:t>
      </w:r>
      <w:r w:rsidRPr="008F7819">
        <w:rPr>
          <w:sz w:val="24"/>
          <w:szCs w:val="24"/>
        </w:rPr>
        <w:t>у и плановом периоде осуществляется в соответствии с нормативными правовыми актами, регулирующими порядок составления проекта реше</w:t>
      </w:r>
      <w:r>
        <w:rPr>
          <w:sz w:val="24"/>
          <w:szCs w:val="24"/>
        </w:rPr>
        <w:t xml:space="preserve">ния о бюджете и планирование бюджетных ассигнований </w:t>
      </w:r>
      <w:r w:rsidRPr="008F7819">
        <w:rPr>
          <w:sz w:val="24"/>
          <w:szCs w:val="24"/>
        </w:rPr>
        <w:t>муниципальной программы</w:t>
      </w:r>
    </w:p>
    <w:p w:rsidR="00102272" w:rsidRDefault="00102272" w:rsidP="008F7819">
      <w:pPr>
        <w:spacing w:after="0" w:line="240" w:lineRule="auto"/>
        <w:rPr>
          <w:sz w:val="24"/>
          <w:szCs w:val="24"/>
        </w:rPr>
      </w:pPr>
    </w:p>
    <w:p w:rsidR="00102272" w:rsidRDefault="00102272" w:rsidP="00BE057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5. Управление и контроль реализации муниципальной программы</w:t>
      </w:r>
    </w:p>
    <w:p w:rsidR="00102272" w:rsidRPr="008F7819" w:rsidRDefault="00102272" w:rsidP="00BE057C">
      <w:pPr>
        <w:spacing w:after="0" w:line="240" w:lineRule="auto"/>
        <w:jc w:val="center"/>
        <w:rPr>
          <w:sz w:val="24"/>
          <w:szCs w:val="24"/>
        </w:rPr>
      </w:pPr>
    </w:p>
    <w:p w:rsidR="00102272" w:rsidRPr="008F7819" w:rsidRDefault="00102272" w:rsidP="008F7819">
      <w:pPr>
        <w:spacing w:after="0" w:line="240" w:lineRule="auto"/>
        <w:rPr>
          <w:sz w:val="24"/>
          <w:szCs w:val="24"/>
        </w:rPr>
      </w:pPr>
      <w:r w:rsidRPr="008F7819">
        <w:rPr>
          <w:sz w:val="24"/>
          <w:szCs w:val="24"/>
        </w:rPr>
        <w:t>5.1. Текущее управление и мониторинг реализации муниципальной программы, осуществляет о</w:t>
      </w:r>
      <w:r>
        <w:rPr>
          <w:sz w:val="24"/>
          <w:szCs w:val="24"/>
        </w:rPr>
        <w:t>тветственный исполнитель и соисп</w:t>
      </w:r>
      <w:r w:rsidRPr="008F7819">
        <w:rPr>
          <w:sz w:val="24"/>
          <w:szCs w:val="24"/>
        </w:rPr>
        <w:t>олнители.</w:t>
      </w:r>
    </w:p>
    <w:p w:rsidR="00102272" w:rsidRPr="008F7819" w:rsidRDefault="00102272" w:rsidP="008F7819">
      <w:pPr>
        <w:spacing w:after="0" w:line="240" w:lineRule="auto"/>
        <w:rPr>
          <w:sz w:val="24"/>
          <w:szCs w:val="24"/>
        </w:rPr>
      </w:pPr>
      <w:r w:rsidRPr="008F7819">
        <w:rPr>
          <w:sz w:val="24"/>
          <w:szCs w:val="24"/>
        </w:rPr>
        <w:t>5.2. В целях управления и контроля реализации муниципальной программы осуществляется:</w:t>
      </w:r>
    </w:p>
    <w:p w:rsidR="00102272" w:rsidRPr="008F7819" w:rsidRDefault="00102272" w:rsidP="008F7819">
      <w:pPr>
        <w:spacing w:after="0" w:line="240" w:lineRule="auto"/>
        <w:rPr>
          <w:sz w:val="24"/>
          <w:szCs w:val="24"/>
        </w:rPr>
      </w:pPr>
      <w:r w:rsidRPr="008F7819">
        <w:rPr>
          <w:sz w:val="24"/>
          <w:szCs w:val="24"/>
        </w:rPr>
        <w:t>- текущий мониторинг реализации муниципальной программы на постоянной основе в течение всего срока реализации муниципальной программы (далее - мониторинг);</w:t>
      </w:r>
    </w:p>
    <w:p w:rsidR="00102272" w:rsidRPr="008F7819" w:rsidRDefault="00102272" w:rsidP="008F7819">
      <w:pPr>
        <w:spacing w:after="0" w:line="240" w:lineRule="auto"/>
        <w:rPr>
          <w:sz w:val="24"/>
          <w:szCs w:val="24"/>
        </w:rPr>
      </w:pPr>
      <w:r w:rsidRPr="008F7819">
        <w:rPr>
          <w:sz w:val="24"/>
          <w:szCs w:val="24"/>
        </w:rPr>
        <w:t>подготовка годового отчета о ходе реализации и оценке эффективности муниципальной программы (далее - годовой отчет);</w:t>
      </w:r>
    </w:p>
    <w:p w:rsidR="00102272" w:rsidRPr="008F7819" w:rsidRDefault="00102272" w:rsidP="008F7819">
      <w:pPr>
        <w:spacing w:after="0" w:line="240" w:lineRule="auto"/>
        <w:rPr>
          <w:sz w:val="24"/>
          <w:szCs w:val="24"/>
        </w:rPr>
      </w:pPr>
      <w:r w:rsidRPr="008F7819">
        <w:rPr>
          <w:sz w:val="24"/>
          <w:szCs w:val="24"/>
        </w:rPr>
        <w:t>- подготовка сводного годового отчета о ходе реализации и оценке эффективности муниципальных программ (далее - сводный годовой отчет);</w:t>
      </w:r>
    </w:p>
    <w:p w:rsidR="00102272" w:rsidRPr="008F7819" w:rsidRDefault="00102272" w:rsidP="008F7819">
      <w:pPr>
        <w:spacing w:after="0" w:line="240" w:lineRule="auto"/>
        <w:rPr>
          <w:sz w:val="24"/>
          <w:szCs w:val="24"/>
        </w:rPr>
      </w:pPr>
      <w:r w:rsidRPr="008F7819">
        <w:rPr>
          <w:sz w:val="24"/>
          <w:szCs w:val="24"/>
        </w:rPr>
        <w:t>- размещение годового отчета, сводного годового отчета на офици</w:t>
      </w:r>
      <w:r>
        <w:rPr>
          <w:sz w:val="24"/>
          <w:szCs w:val="24"/>
        </w:rPr>
        <w:t>альном сайте администрации муниципального</w:t>
      </w:r>
      <w:r w:rsidRPr="008F7819">
        <w:rPr>
          <w:sz w:val="24"/>
          <w:szCs w:val="24"/>
        </w:rPr>
        <w:t xml:space="preserve"> образования в сети Интернет.</w:t>
      </w:r>
    </w:p>
    <w:p w:rsidR="00102272" w:rsidRPr="008F7819" w:rsidRDefault="00102272" w:rsidP="008F7819">
      <w:pPr>
        <w:spacing w:after="0" w:line="240" w:lineRule="auto"/>
        <w:rPr>
          <w:sz w:val="24"/>
          <w:szCs w:val="24"/>
        </w:rPr>
      </w:pPr>
      <w:r w:rsidRPr="008F7819">
        <w:rPr>
          <w:sz w:val="24"/>
          <w:szCs w:val="24"/>
        </w:rPr>
        <w:t>5.3. Мониторинг</w:t>
      </w:r>
      <w:r w:rsidRPr="008F7819">
        <w:rPr>
          <w:sz w:val="24"/>
          <w:szCs w:val="24"/>
        </w:rPr>
        <w:tab/>
        <w:t>осуществляют</w:t>
      </w:r>
      <w:r w:rsidRPr="008F7819">
        <w:rPr>
          <w:sz w:val="24"/>
          <w:szCs w:val="24"/>
        </w:rPr>
        <w:tab/>
        <w:t>ответственный</w:t>
      </w:r>
      <w:r w:rsidRPr="008F7819">
        <w:rPr>
          <w:sz w:val="24"/>
          <w:szCs w:val="24"/>
        </w:rPr>
        <w:tab/>
        <w:t>исполнитель,</w:t>
      </w:r>
    </w:p>
    <w:p w:rsidR="00102272" w:rsidRPr="008F7819" w:rsidRDefault="00102272" w:rsidP="008F7819">
      <w:pPr>
        <w:spacing w:after="0" w:line="240" w:lineRule="auto"/>
        <w:rPr>
          <w:sz w:val="24"/>
          <w:szCs w:val="24"/>
        </w:rPr>
      </w:pPr>
      <w:r w:rsidRPr="008F7819">
        <w:rPr>
          <w:sz w:val="24"/>
          <w:szCs w:val="24"/>
        </w:rPr>
        <w:t>соисполнители, участники подпрограммы.</w:t>
      </w:r>
    </w:p>
    <w:p w:rsidR="00102272" w:rsidRPr="008F7819" w:rsidRDefault="00102272" w:rsidP="008F7819">
      <w:pPr>
        <w:spacing w:after="0" w:line="240" w:lineRule="auto"/>
        <w:rPr>
          <w:sz w:val="24"/>
          <w:szCs w:val="24"/>
        </w:rPr>
      </w:pPr>
      <w:r w:rsidRPr="008F7819">
        <w:rPr>
          <w:sz w:val="24"/>
          <w:szCs w:val="24"/>
        </w:rPr>
        <w:t>Мониторинг ориентирован на раннее предупреждение возникновения проблем и отклонений хода реализации муниципальной программы от запланированных параметров, включая выполнение мероприятий муниципальной программы в течение года.</w:t>
      </w:r>
    </w:p>
    <w:p w:rsidR="00102272" w:rsidRPr="008F7819" w:rsidRDefault="00102272" w:rsidP="008F7819">
      <w:pPr>
        <w:spacing w:after="0" w:line="240" w:lineRule="auto"/>
        <w:rPr>
          <w:sz w:val="24"/>
          <w:szCs w:val="24"/>
        </w:rPr>
      </w:pPr>
      <w:r w:rsidRPr="008F7819">
        <w:rPr>
          <w:sz w:val="24"/>
          <w:szCs w:val="24"/>
        </w:rPr>
        <w:t>5.4. Мониторинг реализации муниципальных программ осуществл</w:t>
      </w:r>
      <w:r>
        <w:rPr>
          <w:sz w:val="24"/>
          <w:szCs w:val="24"/>
        </w:rPr>
        <w:t>яется ежеквартально. Объектом мо</w:t>
      </w:r>
      <w:r w:rsidRPr="008F7819">
        <w:rPr>
          <w:sz w:val="24"/>
          <w:szCs w:val="24"/>
        </w:rPr>
        <w:t>ниторинга является выполнение мероприятий программы в установленные сроки, сведения о финансировании муниципальной программы на отчетную дату, степень достижения плановых значений индикаторов муниципальной программы.</w:t>
      </w:r>
    </w:p>
    <w:p w:rsidR="00102272" w:rsidRPr="008F7819" w:rsidRDefault="00102272" w:rsidP="008F7819">
      <w:pPr>
        <w:spacing w:after="0" w:line="240" w:lineRule="auto"/>
        <w:rPr>
          <w:sz w:val="24"/>
          <w:szCs w:val="24"/>
        </w:rPr>
      </w:pPr>
      <w:r w:rsidRPr="008F7819">
        <w:rPr>
          <w:sz w:val="24"/>
          <w:szCs w:val="24"/>
        </w:rPr>
        <w:t>5.5.</w:t>
      </w:r>
      <w:r>
        <w:rPr>
          <w:sz w:val="24"/>
          <w:szCs w:val="24"/>
        </w:rPr>
        <w:t xml:space="preserve"> Годовой отчет о ходе реализации</w:t>
      </w:r>
      <w:r w:rsidRPr="008F7819">
        <w:rPr>
          <w:sz w:val="24"/>
          <w:szCs w:val="24"/>
        </w:rPr>
        <w:t xml:space="preserve"> и оценке эффективности муниципальной программы подготавливается ответственным исполнителем совместно с соисполнителями и направляется в орган местного</w:t>
      </w:r>
      <w:r>
        <w:rPr>
          <w:sz w:val="24"/>
          <w:szCs w:val="24"/>
        </w:rPr>
        <w:t xml:space="preserve"> само</w:t>
      </w:r>
      <w:r w:rsidRPr="008F7819">
        <w:rPr>
          <w:sz w:val="24"/>
          <w:szCs w:val="24"/>
        </w:rPr>
        <w:t>управления</w:t>
      </w:r>
    </w:p>
    <w:p w:rsidR="00102272" w:rsidRPr="008F7819" w:rsidRDefault="00102272" w:rsidP="008F7819">
      <w:pPr>
        <w:spacing w:after="0" w:line="240" w:lineRule="auto"/>
        <w:rPr>
          <w:sz w:val="24"/>
          <w:szCs w:val="24"/>
        </w:rPr>
      </w:pPr>
      <w:r w:rsidRPr="008F7819">
        <w:rPr>
          <w:sz w:val="24"/>
          <w:szCs w:val="24"/>
        </w:rPr>
        <w:t>5.6. Годовой отчет о ходе реализации муниципальной программы подлежит размещению на официальном сайте администрации муниципального образования в сети Интернет.</w:t>
      </w:r>
    </w:p>
    <w:p w:rsidR="00102272" w:rsidRPr="008F7819" w:rsidRDefault="00102272" w:rsidP="008F7819">
      <w:pPr>
        <w:spacing w:after="0" w:line="240" w:lineRule="auto"/>
        <w:rPr>
          <w:sz w:val="24"/>
          <w:szCs w:val="24"/>
        </w:rPr>
      </w:pPr>
      <w:r w:rsidRPr="008F7819">
        <w:rPr>
          <w:sz w:val="24"/>
          <w:szCs w:val="24"/>
        </w:rPr>
        <w:t>5.7. По результатам оценки эффективности муниципальной программы принимается решение об объемах бюджетных ассигнований на ее реализацию на очередной финансовый год и плановый период или о досрочном прекращении реализации отдельных мероприятий или муниципальном программы в целом начиная с очередного финансового года.</w:t>
      </w:r>
    </w:p>
    <w:p w:rsidR="00102272" w:rsidRPr="008F7819" w:rsidRDefault="00102272" w:rsidP="008F7819">
      <w:pPr>
        <w:spacing w:after="0" w:line="240" w:lineRule="auto"/>
        <w:rPr>
          <w:sz w:val="24"/>
          <w:szCs w:val="24"/>
        </w:rPr>
      </w:pPr>
      <w:r w:rsidRPr="008F7819">
        <w:rPr>
          <w:sz w:val="24"/>
          <w:szCs w:val="24"/>
        </w:rPr>
        <w:t>5.8. Вн</w:t>
      </w:r>
      <w:r>
        <w:rPr>
          <w:sz w:val="24"/>
          <w:szCs w:val="24"/>
        </w:rPr>
        <w:t>есение изменений в муниципальную</w:t>
      </w:r>
      <w:r w:rsidRPr="008F7819">
        <w:rPr>
          <w:sz w:val="24"/>
          <w:szCs w:val="24"/>
        </w:rPr>
        <w:t xml:space="preserve"> программу осуществляются в порядке, пр</w:t>
      </w:r>
      <w:r>
        <w:rPr>
          <w:sz w:val="24"/>
          <w:szCs w:val="24"/>
        </w:rPr>
        <w:t>едусмотренном для утверждени</w:t>
      </w:r>
      <w:r w:rsidRPr="008F7819">
        <w:rPr>
          <w:sz w:val="24"/>
          <w:szCs w:val="24"/>
        </w:rPr>
        <w:t>я проектов муниципальных программ.</w:t>
      </w:r>
    </w:p>
    <w:p w:rsidR="00102272" w:rsidRDefault="00102272" w:rsidP="008F7819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102272" w:rsidRDefault="00102272" w:rsidP="008F7819">
      <w:pPr>
        <w:spacing w:after="0" w:line="240" w:lineRule="auto"/>
        <w:rPr>
          <w:sz w:val="24"/>
          <w:szCs w:val="24"/>
        </w:rPr>
      </w:pPr>
    </w:p>
    <w:p w:rsidR="00102272" w:rsidRDefault="00102272" w:rsidP="008F7819">
      <w:pPr>
        <w:spacing w:after="0" w:line="240" w:lineRule="auto"/>
        <w:rPr>
          <w:sz w:val="24"/>
          <w:szCs w:val="24"/>
        </w:rPr>
      </w:pPr>
    </w:p>
    <w:p w:rsidR="00102272" w:rsidRDefault="00102272" w:rsidP="008F7819">
      <w:pPr>
        <w:spacing w:after="0" w:line="240" w:lineRule="auto"/>
        <w:rPr>
          <w:sz w:val="24"/>
          <w:szCs w:val="24"/>
        </w:rPr>
      </w:pPr>
    </w:p>
    <w:p w:rsidR="00102272" w:rsidRDefault="00102272" w:rsidP="008F78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Приложение</w:t>
      </w:r>
    </w:p>
    <w:p w:rsidR="00102272" w:rsidRDefault="00102272" w:rsidP="008F78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к порядку разработки,</w:t>
      </w:r>
    </w:p>
    <w:p w:rsidR="00102272" w:rsidRDefault="00102272" w:rsidP="008F78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реализации и оценки </w:t>
      </w:r>
    </w:p>
    <w:p w:rsidR="00102272" w:rsidRDefault="00102272" w:rsidP="008F78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эффективности</w:t>
      </w:r>
    </w:p>
    <w:p w:rsidR="00102272" w:rsidRDefault="00102272" w:rsidP="008F78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муниципальных программ</w:t>
      </w:r>
    </w:p>
    <w:p w:rsidR="00102272" w:rsidRDefault="00102272" w:rsidP="008F7819">
      <w:pPr>
        <w:spacing w:after="0" w:line="240" w:lineRule="auto"/>
        <w:rPr>
          <w:sz w:val="24"/>
          <w:szCs w:val="24"/>
        </w:rPr>
      </w:pPr>
    </w:p>
    <w:p w:rsidR="00102272" w:rsidRDefault="00102272" w:rsidP="008F78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таблица № 1</w:t>
      </w:r>
    </w:p>
    <w:p w:rsidR="00102272" w:rsidRDefault="00102272" w:rsidP="008F7819">
      <w:pPr>
        <w:spacing w:after="0" w:line="240" w:lineRule="auto"/>
        <w:rPr>
          <w:sz w:val="24"/>
          <w:szCs w:val="24"/>
        </w:rPr>
      </w:pPr>
    </w:p>
    <w:p w:rsidR="00102272" w:rsidRDefault="00102272" w:rsidP="008F78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П А С П О Р Т</w:t>
      </w:r>
    </w:p>
    <w:p w:rsidR="00102272" w:rsidRDefault="00102272" w:rsidP="008F78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муниципальной программы</w:t>
      </w:r>
    </w:p>
    <w:p w:rsidR="00102272" w:rsidRDefault="00102272" w:rsidP="008F78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____________________________</w:t>
      </w:r>
    </w:p>
    <w:p w:rsidR="00102272" w:rsidRDefault="00102272" w:rsidP="008F7819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2"/>
        <w:gridCol w:w="4842"/>
      </w:tblGrid>
      <w:tr w:rsidR="00102272" w:rsidTr="000E3C8E">
        <w:tc>
          <w:tcPr>
            <w:tcW w:w="4842" w:type="dxa"/>
          </w:tcPr>
          <w:p w:rsidR="00102272" w:rsidRPr="000E3C8E" w:rsidRDefault="00102272" w:rsidP="000E3C8E">
            <w:pPr>
              <w:spacing w:after="0" w:line="240" w:lineRule="auto"/>
              <w:rPr>
                <w:sz w:val="24"/>
                <w:szCs w:val="24"/>
              </w:rPr>
            </w:pPr>
            <w:r w:rsidRPr="000E3C8E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842" w:type="dxa"/>
          </w:tcPr>
          <w:p w:rsidR="00102272" w:rsidRPr="000E3C8E" w:rsidRDefault="00102272" w:rsidP="000E3C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02272" w:rsidTr="000E3C8E">
        <w:tc>
          <w:tcPr>
            <w:tcW w:w="4842" w:type="dxa"/>
          </w:tcPr>
          <w:p w:rsidR="00102272" w:rsidRPr="000E3C8E" w:rsidRDefault="00102272" w:rsidP="000E3C8E">
            <w:pPr>
              <w:spacing w:after="0" w:line="240" w:lineRule="auto"/>
              <w:rPr>
                <w:sz w:val="24"/>
                <w:szCs w:val="24"/>
              </w:rPr>
            </w:pPr>
            <w:r w:rsidRPr="000E3C8E">
              <w:rPr>
                <w:sz w:val="24"/>
                <w:szCs w:val="24"/>
              </w:rPr>
              <w:t>Соисполнитель  программы</w:t>
            </w:r>
          </w:p>
        </w:tc>
        <w:tc>
          <w:tcPr>
            <w:tcW w:w="4842" w:type="dxa"/>
          </w:tcPr>
          <w:p w:rsidR="00102272" w:rsidRPr="000E3C8E" w:rsidRDefault="00102272" w:rsidP="000E3C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02272" w:rsidTr="000E3C8E">
        <w:tc>
          <w:tcPr>
            <w:tcW w:w="4842" w:type="dxa"/>
          </w:tcPr>
          <w:p w:rsidR="00102272" w:rsidRPr="000E3C8E" w:rsidRDefault="00102272" w:rsidP="000E3C8E">
            <w:pPr>
              <w:spacing w:after="0" w:line="240" w:lineRule="auto"/>
              <w:rPr>
                <w:sz w:val="24"/>
                <w:szCs w:val="24"/>
              </w:rPr>
            </w:pPr>
            <w:r w:rsidRPr="000E3C8E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4842" w:type="dxa"/>
          </w:tcPr>
          <w:p w:rsidR="00102272" w:rsidRPr="000E3C8E" w:rsidRDefault="00102272" w:rsidP="000E3C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02272" w:rsidTr="000E3C8E">
        <w:tc>
          <w:tcPr>
            <w:tcW w:w="4842" w:type="dxa"/>
          </w:tcPr>
          <w:p w:rsidR="00102272" w:rsidRPr="000E3C8E" w:rsidRDefault="00102272" w:rsidP="000E3C8E">
            <w:pPr>
              <w:spacing w:after="0" w:line="240" w:lineRule="auto"/>
              <w:rPr>
                <w:sz w:val="24"/>
                <w:szCs w:val="24"/>
              </w:rPr>
            </w:pPr>
            <w:r w:rsidRPr="000E3C8E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4842" w:type="dxa"/>
          </w:tcPr>
          <w:p w:rsidR="00102272" w:rsidRPr="000E3C8E" w:rsidRDefault="00102272" w:rsidP="000E3C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02272" w:rsidTr="000E3C8E">
        <w:tc>
          <w:tcPr>
            <w:tcW w:w="4842" w:type="dxa"/>
          </w:tcPr>
          <w:p w:rsidR="00102272" w:rsidRPr="000E3C8E" w:rsidRDefault="00102272" w:rsidP="000E3C8E">
            <w:pPr>
              <w:spacing w:after="0" w:line="240" w:lineRule="auto"/>
              <w:rPr>
                <w:sz w:val="24"/>
                <w:szCs w:val="24"/>
              </w:rPr>
            </w:pPr>
            <w:r w:rsidRPr="000E3C8E">
              <w:rPr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4842" w:type="dxa"/>
          </w:tcPr>
          <w:p w:rsidR="00102272" w:rsidRPr="000E3C8E" w:rsidRDefault="00102272" w:rsidP="000E3C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02272" w:rsidTr="000E3C8E">
        <w:tc>
          <w:tcPr>
            <w:tcW w:w="4842" w:type="dxa"/>
          </w:tcPr>
          <w:p w:rsidR="00102272" w:rsidRPr="000E3C8E" w:rsidRDefault="00102272" w:rsidP="000E3C8E">
            <w:pPr>
              <w:spacing w:after="0" w:line="240" w:lineRule="auto"/>
              <w:rPr>
                <w:sz w:val="24"/>
                <w:szCs w:val="24"/>
              </w:rPr>
            </w:pPr>
            <w:r w:rsidRPr="000E3C8E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4842" w:type="dxa"/>
          </w:tcPr>
          <w:p w:rsidR="00102272" w:rsidRPr="000E3C8E" w:rsidRDefault="00102272" w:rsidP="000E3C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02272" w:rsidTr="000E3C8E">
        <w:tc>
          <w:tcPr>
            <w:tcW w:w="4842" w:type="dxa"/>
          </w:tcPr>
          <w:p w:rsidR="00102272" w:rsidRPr="000E3C8E" w:rsidRDefault="00102272" w:rsidP="000E3C8E">
            <w:pPr>
              <w:spacing w:after="0" w:line="240" w:lineRule="auto"/>
              <w:rPr>
                <w:sz w:val="24"/>
                <w:szCs w:val="24"/>
              </w:rPr>
            </w:pPr>
            <w:r w:rsidRPr="000E3C8E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4842" w:type="dxa"/>
          </w:tcPr>
          <w:p w:rsidR="00102272" w:rsidRPr="000E3C8E" w:rsidRDefault="00102272" w:rsidP="000E3C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02272" w:rsidTr="000E3C8E">
        <w:tc>
          <w:tcPr>
            <w:tcW w:w="4842" w:type="dxa"/>
          </w:tcPr>
          <w:p w:rsidR="00102272" w:rsidRPr="000E3C8E" w:rsidRDefault="00102272" w:rsidP="000E3C8E">
            <w:pPr>
              <w:spacing w:after="0" w:line="240" w:lineRule="auto"/>
              <w:rPr>
                <w:sz w:val="24"/>
                <w:szCs w:val="24"/>
              </w:rPr>
            </w:pPr>
            <w:r w:rsidRPr="000E3C8E">
              <w:rPr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4842" w:type="dxa"/>
          </w:tcPr>
          <w:p w:rsidR="00102272" w:rsidRPr="000E3C8E" w:rsidRDefault="00102272" w:rsidP="000E3C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02272" w:rsidTr="000E3C8E">
        <w:tc>
          <w:tcPr>
            <w:tcW w:w="4842" w:type="dxa"/>
          </w:tcPr>
          <w:p w:rsidR="00102272" w:rsidRPr="000E3C8E" w:rsidRDefault="00102272" w:rsidP="000E3C8E">
            <w:pPr>
              <w:spacing w:after="0" w:line="240" w:lineRule="auto"/>
              <w:rPr>
                <w:sz w:val="24"/>
                <w:szCs w:val="24"/>
              </w:rPr>
            </w:pPr>
            <w:r w:rsidRPr="000E3C8E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4842" w:type="dxa"/>
          </w:tcPr>
          <w:p w:rsidR="00102272" w:rsidRPr="000E3C8E" w:rsidRDefault="00102272" w:rsidP="000E3C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02272" w:rsidTr="000E3C8E">
        <w:tc>
          <w:tcPr>
            <w:tcW w:w="4842" w:type="dxa"/>
          </w:tcPr>
          <w:p w:rsidR="00102272" w:rsidRPr="000E3C8E" w:rsidRDefault="00102272" w:rsidP="000E3C8E">
            <w:pPr>
              <w:spacing w:after="0" w:line="240" w:lineRule="auto"/>
              <w:rPr>
                <w:sz w:val="24"/>
                <w:szCs w:val="24"/>
              </w:rPr>
            </w:pPr>
            <w:r w:rsidRPr="000E3C8E">
              <w:rPr>
                <w:sz w:val="24"/>
                <w:szCs w:val="24"/>
              </w:rPr>
              <w:t>Объёмы финансирования программы</w:t>
            </w:r>
          </w:p>
        </w:tc>
        <w:tc>
          <w:tcPr>
            <w:tcW w:w="4842" w:type="dxa"/>
          </w:tcPr>
          <w:p w:rsidR="00102272" w:rsidRPr="000E3C8E" w:rsidRDefault="00102272" w:rsidP="000E3C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02272" w:rsidTr="000E3C8E">
        <w:tc>
          <w:tcPr>
            <w:tcW w:w="4842" w:type="dxa"/>
          </w:tcPr>
          <w:p w:rsidR="00102272" w:rsidRPr="000E3C8E" w:rsidRDefault="00102272" w:rsidP="000E3C8E">
            <w:pPr>
              <w:spacing w:after="0" w:line="240" w:lineRule="auto"/>
              <w:rPr>
                <w:sz w:val="24"/>
                <w:szCs w:val="24"/>
              </w:rPr>
            </w:pPr>
            <w:r w:rsidRPr="000E3C8E">
              <w:rPr>
                <w:sz w:val="24"/>
                <w:szCs w:val="24"/>
              </w:rPr>
              <w:t>Ожидаемый результат реализации программы</w:t>
            </w:r>
          </w:p>
        </w:tc>
        <w:tc>
          <w:tcPr>
            <w:tcW w:w="4842" w:type="dxa"/>
          </w:tcPr>
          <w:p w:rsidR="00102272" w:rsidRPr="000E3C8E" w:rsidRDefault="00102272" w:rsidP="000E3C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02272" w:rsidTr="000E3C8E">
        <w:tc>
          <w:tcPr>
            <w:tcW w:w="4842" w:type="dxa"/>
          </w:tcPr>
          <w:p w:rsidR="00102272" w:rsidRPr="000E3C8E" w:rsidRDefault="00102272" w:rsidP="000E3C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42" w:type="dxa"/>
          </w:tcPr>
          <w:p w:rsidR="00102272" w:rsidRPr="000E3C8E" w:rsidRDefault="00102272" w:rsidP="000E3C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02272" w:rsidRDefault="00102272" w:rsidP="008F7819">
      <w:pPr>
        <w:spacing w:after="0" w:line="240" w:lineRule="auto"/>
        <w:rPr>
          <w:sz w:val="24"/>
          <w:szCs w:val="24"/>
        </w:rPr>
      </w:pPr>
    </w:p>
    <w:p w:rsidR="00102272" w:rsidRDefault="00102272" w:rsidP="008F7819">
      <w:pPr>
        <w:spacing w:after="0" w:line="240" w:lineRule="auto"/>
        <w:rPr>
          <w:sz w:val="24"/>
          <w:szCs w:val="24"/>
        </w:rPr>
      </w:pPr>
    </w:p>
    <w:p w:rsidR="00102272" w:rsidRDefault="00102272" w:rsidP="008F7819">
      <w:pPr>
        <w:spacing w:after="0" w:line="240" w:lineRule="auto"/>
        <w:rPr>
          <w:sz w:val="24"/>
          <w:szCs w:val="24"/>
        </w:rPr>
      </w:pPr>
    </w:p>
    <w:p w:rsidR="00102272" w:rsidRDefault="00102272" w:rsidP="008F7819">
      <w:pPr>
        <w:spacing w:after="0" w:line="240" w:lineRule="auto"/>
        <w:rPr>
          <w:sz w:val="24"/>
          <w:szCs w:val="24"/>
        </w:rPr>
      </w:pPr>
    </w:p>
    <w:p w:rsidR="00102272" w:rsidRDefault="00102272" w:rsidP="008F7819">
      <w:pPr>
        <w:spacing w:after="0" w:line="240" w:lineRule="auto"/>
        <w:rPr>
          <w:sz w:val="24"/>
          <w:szCs w:val="24"/>
        </w:rPr>
      </w:pPr>
    </w:p>
    <w:p w:rsidR="00102272" w:rsidRDefault="00102272" w:rsidP="008F7819">
      <w:pPr>
        <w:spacing w:after="0" w:line="240" w:lineRule="auto"/>
        <w:rPr>
          <w:sz w:val="24"/>
          <w:szCs w:val="24"/>
        </w:rPr>
      </w:pPr>
    </w:p>
    <w:p w:rsidR="00102272" w:rsidRDefault="00102272" w:rsidP="008F7819">
      <w:pPr>
        <w:spacing w:after="0" w:line="240" w:lineRule="auto"/>
        <w:rPr>
          <w:sz w:val="24"/>
          <w:szCs w:val="24"/>
        </w:rPr>
      </w:pPr>
    </w:p>
    <w:p w:rsidR="00102272" w:rsidRDefault="00102272" w:rsidP="008F7819">
      <w:pPr>
        <w:spacing w:after="0" w:line="240" w:lineRule="auto"/>
        <w:rPr>
          <w:sz w:val="24"/>
          <w:szCs w:val="24"/>
        </w:rPr>
      </w:pPr>
    </w:p>
    <w:p w:rsidR="00102272" w:rsidRDefault="00102272" w:rsidP="008F7819">
      <w:pPr>
        <w:spacing w:after="0" w:line="240" w:lineRule="auto"/>
        <w:rPr>
          <w:sz w:val="24"/>
          <w:szCs w:val="24"/>
        </w:rPr>
      </w:pPr>
    </w:p>
    <w:p w:rsidR="00102272" w:rsidRDefault="00102272" w:rsidP="008F7819">
      <w:pPr>
        <w:spacing w:after="0" w:line="240" w:lineRule="auto"/>
        <w:rPr>
          <w:sz w:val="24"/>
          <w:szCs w:val="24"/>
        </w:rPr>
      </w:pPr>
    </w:p>
    <w:p w:rsidR="00102272" w:rsidRDefault="00102272" w:rsidP="008F7819">
      <w:pPr>
        <w:spacing w:after="0" w:line="240" w:lineRule="auto"/>
        <w:rPr>
          <w:sz w:val="24"/>
          <w:szCs w:val="24"/>
        </w:rPr>
      </w:pPr>
    </w:p>
    <w:p w:rsidR="00102272" w:rsidRDefault="00102272" w:rsidP="008F7819">
      <w:pPr>
        <w:spacing w:after="0" w:line="240" w:lineRule="auto"/>
        <w:rPr>
          <w:sz w:val="24"/>
          <w:szCs w:val="24"/>
        </w:rPr>
      </w:pPr>
    </w:p>
    <w:p w:rsidR="00102272" w:rsidRDefault="00102272" w:rsidP="008F7819">
      <w:pPr>
        <w:spacing w:after="0" w:line="240" w:lineRule="auto"/>
        <w:rPr>
          <w:sz w:val="24"/>
          <w:szCs w:val="24"/>
        </w:rPr>
      </w:pPr>
    </w:p>
    <w:p w:rsidR="00102272" w:rsidRDefault="00102272" w:rsidP="008F7819">
      <w:pPr>
        <w:spacing w:after="0" w:line="240" w:lineRule="auto"/>
        <w:rPr>
          <w:sz w:val="24"/>
          <w:szCs w:val="24"/>
        </w:rPr>
      </w:pPr>
    </w:p>
    <w:p w:rsidR="00102272" w:rsidRDefault="00102272" w:rsidP="008F7819">
      <w:pPr>
        <w:spacing w:after="0" w:line="240" w:lineRule="auto"/>
        <w:rPr>
          <w:sz w:val="24"/>
          <w:szCs w:val="24"/>
        </w:rPr>
      </w:pPr>
    </w:p>
    <w:p w:rsidR="00102272" w:rsidRDefault="00102272" w:rsidP="008F7819">
      <w:pPr>
        <w:spacing w:after="0" w:line="240" w:lineRule="auto"/>
        <w:rPr>
          <w:sz w:val="24"/>
          <w:szCs w:val="24"/>
        </w:rPr>
      </w:pPr>
    </w:p>
    <w:p w:rsidR="00102272" w:rsidRDefault="00102272" w:rsidP="008F7819">
      <w:pPr>
        <w:spacing w:after="0" w:line="240" w:lineRule="auto"/>
        <w:rPr>
          <w:sz w:val="24"/>
          <w:szCs w:val="24"/>
        </w:rPr>
      </w:pPr>
    </w:p>
    <w:p w:rsidR="00102272" w:rsidRDefault="00102272" w:rsidP="008F7819">
      <w:pPr>
        <w:spacing w:after="0" w:line="240" w:lineRule="auto"/>
        <w:rPr>
          <w:sz w:val="24"/>
          <w:szCs w:val="24"/>
        </w:rPr>
      </w:pPr>
    </w:p>
    <w:p w:rsidR="00102272" w:rsidRDefault="00102272" w:rsidP="008F7819">
      <w:pPr>
        <w:spacing w:after="0" w:line="240" w:lineRule="auto"/>
        <w:rPr>
          <w:sz w:val="24"/>
          <w:szCs w:val="24"/>
        </w:rPr>
      </w:pPr>
    </w:p>
    <w:p w:rsidR="00102272" w:rsidRDefault="00102272" w:rsidP="008F7819">
      <w:pPr>
        <w:spacing w:after="0" w:line="240" w:lineRule="auto"/>
        <w:rPr>
          <w:sz w:val="24"/>
          <w:szCs w:val="24"/>
        </w:rPr>
      </w:pPr>
    </w:p>
    <w:p w:rsidR="00102272" w:rsidRDefault="00102272" w:rsidP="008F7819">
      <w:pPr>
        <w:spacing w:after="0" w:line="240" w:lineRule="auto"/>
        <w:rPr>
          <w:sz w:val="24"/>
          <w:szCs w:val="24"/>
        </w:rPr>
      </w:pPr>
    </w:p>
    <w:p w:rsidR="00102272" w:rsidRDefault="00102272" w:rsidP="008F7819">
      <w:pPr>
        <w:spacing w:after="0" w:line="240" w:lineRule="auto"/>
        <w:rPr>
          <w:sz w:val="24"/>
          <w:szCs w:val="24"/>
        </w:rPr>
      </w:pPr>
    </w:p>
    <w:tbl>
      <w:tblPr>
        <w:tblpPr w:leftFromText="180" w:rightFromText="180" w:vertAnchor="text" w:tblpX="10116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102272" w:rsidTr="00826425">
        <w:trPr>
          <w:trHeight w:val="176"/>
        </w:trPr>
        <w:tc>
          <w:tcPr>
            <w:tcW w:w="324" w:type="dxa"/>
          </w:tcPr>
          <w:p w:rsidR="00102272" w:rsidRDefault="00102272" w:rsidP="0082642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02272" w:rsidRDefault="00102272" w:rsidP="008F78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Таблица № 2</w:t>
      </w:r>
    </w:p>
    <w:p w:rsidR="00102272" w:rsidRDefault="00102272" w:rsidP="008F78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Сведения об индикаторах муниципальной программы</w:t>
      </w:r>
    </w:p>
    <w:p w:rsidR="00102272" w:rsidRDefault="00102272" w:rsidP="008F78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( показателях подпрограммы) и их значения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"/>
        <w:gridCol w:w="1755"/>
        <w:gridCol w:w="982"/>
        <w:gridCol w:w="2469"/>
        <w:gridCol w:w="1865"/>
        <w:gridCol w:w="560"/>
        <w:gridCol w:w="560"/>
        <w:gridCol w:w="560"/>
        <w:gridCol w:w="338"/>
        <w:gridCol w:w="460"/>
      </w:tblGrid>
      <w:tr w:rsidR="00102272" w:rsidTr="006232FB">
        <w:trPr>
          <w:trHeight w:val="560"/>
        </w:trPr>
        <w:tc>
          <w:tcPr>
            <w:tcW w:w="463" w:type="dxa"/>
            <w:vMerge w:val="restart"/>
          </w:tcPr>
          <w:p w:rsidR="00102272" w:rsidRPr="006232FB" w:rsidRDefault="00102272" w:rsidP="006232FB">
            <w:pPr>
              <w:spacing w:after="0" w:line="240" w:lineRule="auto"/>
              <w:rPr>
                <w:sz w:val="24"/>
                <w:szCs w:val="24"/>
              </w:rPr>
            </w:pPr>
            <w:r w:rsidRPr="006232FB">
              <w:rPr>
                <w:sz w:val="24"/>
                <w:szCs w:val="24"/>
              </w:rPr>
              <w:t>№</w:t>
            </w:r>
          </w:p>
        </w:tc>
        <w:tc>
          <w:tcPr>
            <w:tcW w:w="1963" w:type="dxa"/>
            <w:vMerge w:val="restart"/>
          </w:tcPr>
          <w:p w:rsidR="00102272" w:rsidRPr="006232FB" w:rsidRDefault="00102272" w:rsidP="006232FB">
            <w:pPr>
              <w:spacing w:after="0" w:line="240" w:lineRule="auto"/>
              <w:rPr>
                <w:sz w:val="24"/>
                <w:szCs w:val="24"/>
              </w:rPr>
            </w:pPr>
            <w:r w:rsidRPr="006232FB">
              <w:rPr>
                <w:sz w:val="24"/>
                <w:szCs w:val="24"/>
              </w:rPr>
              <w:t>Наименование индикатора</w:t>
            </w:r>
          </w:p>
        </w:tc>
        <w:tc>
          <w:tcPr>
            <w:tcW w:w="987" w:type="dxa"/>
            <w:vMerge w:val="restart"/>
          </w:tcPr>
          <w:p w:rsidR="00102272" w:rsidRPr="006232FB" w:rsidRDefault="00102272" w:rsidP="006232FB">
            <w:pPr>
              <w:spacing w:after="0" w:line="240" w:lineRule="auto"/>
              <w:rPr>
                <w:sz w:val="24"/>
                <w:szCs w:val="24"/>
              </w:rPr>
            </w:pPr>
            <w:r w:rsidRPr="006232FB">
              <w:rPr>
                <w:sz w:val="24"/>
                <w:szCs w:val="24"/>
              </w:rPr>
              <w:t>Ед.изм.</w:t>
            </w:r>
          </w:p>
        </w:tc>
        <w:tc>
          <w:tcPr>
            <w:tcW w:w="2507" w:type="dxa"/>
            <w:vMerge w:val="restart"/>
          </w:tcPr>
          <w:p w:rsidR="00102272" w:rsidRPr="006232FB" w:rsidRDefault="00102272" w:rsidP="006232FB">
            <w:pPr>
              <w:spacing w:after="0" w:line="240" w:lineRule="auto"/>
              <w:rPr>
                <w:sz w:val="24"/>
                <w:szCs w:val="24"/>
              </w:rPr>
            </w:pPr>
            <w:r w:rsidRPr="006232FB">
              <w:rPr>
                <w:sz w:val="24"/>
                <w:szCs w:val="24"/>
              </w:rPr>
              <w:t>Год,предшествующий году разработки муниципальной программы (факт)</w:t>
            </w:r>
          </w:p>
        </w:tc>
        <w:tc>
          <w:tcPr>
            <w:tcW w:w="1963" w:type="dxa"/>
            <w:vMerge w:val="restart"/>
          </w:tcPr>
          <w:p w:rsidR="00102272" w:rsidRPr="006232FB" w:rsidRDefault="00102272" w:rsidP="006232FB">
            <w:pPr>
              <w:spacing w:after="0" w:line="240" w:lineRule="auto"/>
              <w:rPr>
                <w:sz w:val="24"/>
                <w:szCs w:val="24"/>
              </w:rPr>
            </w:pPr>
            <w:r w:rsidRPr="006232FB">
              <w:rPr>
                <w:sz w:val="24"/>
                <w:szCs w:val="24"/>
              </w:rPr>
              <w:t>Год разработки муниципальной программы</w:t>
            </w:r>
          </w:p>
          <w:p w:rsidR="00102272" w:rsidRPr="006232FB" w:rsidRDefault="00102272" w:rsidP="006232FB">
            <w:pPr>
              <w:spacing w:after="0" w:line="240" w:lineRule="auto"/>
              <w:rPr>
                <w:sz w:val="24"/>
                <w:szCs w:val="24"/>
              </w:rPr>
            </w:pPr>
            <w:r w:rsidRPr="006232FB">
              <w:rPr>
                <w:sz w:val="24"/>
                <w:szCs w:val="24"/>
              </w:rPr>
              <w:t>(оценки)</w:t>
            </w:r>
          </w:p>
        </w:tc>
        <w:tc>
          <w:tcPr>
            <w:tcW w:w="1828" w:type="dxa"/>
            <w:gridSpan w:val="5"/>
          </w:tcPr>
          <w:p w:rsidR="00102272" w:rsidRPr="006232FB" w:rsidRDefault="00102272" w:rsidP="006232FB">
            <w:pPr>
              <w:spacing w:after="0" w:line="240" w:lineRule="auto"/>
              <w:rPr>
                <w:sz w:val="20"/>
                <w:szCs w:val="20"/>
              </w:rPr>
            </w:pPr>
            <w:r w:rsidRPr="006232FB">
              <w:rPr>
                <w:sz w:val="20"/>
                <w:szCs w:val="20"/>
              </w:rPr>
              <w:t>Реализация муниципальной программы</w:t>
            </w:r>
          </w:p>
        </w:tc>
      </w:tr>
      <w:tr w:rsidR="00102272" w:rsidTr="006232FB">
        <w:trPr>
          <w:trHeight w:val="611"/>
        </w:trPr>
        <w:tc>
          <w:tcPr>
            <w:tcW w:w="463" w:type="dxa"/>
            <w:vMerge/>
          </w:tcPr>
          <w:p w:rsidR="00102272" w:rsidRPr="006232FB" w:rsidRDefault="00102272" w:rsidP="006232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102272" w:rsidRPr="006232FB" w:rsidRDefault="00102272" w:rsidP="006232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102272" w:rsidRPr="006232FB" w:rsidRDefault="00102272" w:rsidP="006232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7" w:type="dxa"/>
            <w:vMerge/>
          </w:tcPr>
          <w:p w:rsidR="00102272" w:rsidRPr="006232FB" w:rsidRDefault="00102272" w:rsidP="006232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102272" w:rsidRPr="006232FB" w:rsidRDefault="00102272" w:rsidP="006232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102272" w:rsidRPr="006232FB" w:rsidRDefault="00102272" w:rsidP="006232FB">
            <w:pPr>
              <w:spacing w:after="0" w:line="240" w:lineRule="auto"/>
              <w:rPr>
                <w:sz w:val="24"/>
                <w:szCs w:val="24"/>
              </w:rPr>
            </w:pPr>
            <w:r w:rsidRPr="006232FB">
              <w:rPr>
                <w:sz w:val="24"/>
                <w:szCs w:val="24"/>
              </w:rPr>
              <w:t>1-й год</w:t>
            </w:r>
          </w:p>
        </w:tc>
        <w:tc>
          <w:tcPr>
            <w:tcW w:w="354" w:type="dxa"/>
          </w:tcPr>
          <w:p w:rsidR="00102272" w:rsidRPr="006232FB" w:rsidRDefault="00102272" w:rsidP="006232FB">
            <w:pPr>
              <w:spacing w:after="0" w:line="240" w:lineRule="auto"/>
              <w:rPr>
                <w:sz w:val="24"/>
                <w:szCs w:val="24"/>
              </w:rPr>
            </w:pPr>
            <w:r w:rsidRPr="006232FB">
              <w:rPr>
                <w:sz w:val="24"/>
                <w:szCs w:val="24"/>
              </w:rPr>
              <w:t>2-й год</w:t>
            </w:r>
          </w:p>
        </w:tc>
        <w:tc>
          <w:tcPr>
            <w:tcW w:w="338" w:type="dxa"/>
          </w:tcPr>
          <w:p w:rsidR="00102272" w:rsidRPr="006232FB" w:rsidRDefault="00102272" w:rsidP="006232FB">
            <w:pPr>
              <w:spacing w:after="0" w:line="240" w:lineRule="auto"/>
              <w:rPr>
                <w:sz w:val="24"/>
                <w:szCs w:val="24"/>
              </w:rPr>
            </w:pPr>
            <w:r w:rsidRPr="006232FB">
              <w:rPr>
                <w:sz w:val="24"/>
                <w:szCs w:val="24"/>
              </w:rPr>
              <w:t>3-й год</w:t>
            </w:r>
          </w:p>
        </w:tc>
        <w:tc>
          <w:tcPr>
            <w:tcW w:w="338" w:type="dxa"/>
          </w:tcPr>
          <w:p w:rsidR="00102272" w:rsidRPr="006232FB" w:rsidRDefault="00102272" w:rsidP="006232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102272" w:rsidRPr="006232FB" w:rsidRDefault="00102272" w:rsidP="006232F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02272" w:rsidTr="006232FB">
        <w:tc>
          <w:tcPr>
            <w:tcW w:w="463" w:type="dxa"/>
          </w:tcPr>
          <w:p w:rsidR="00102272" w:rsidRPr="006232FB" w:rsidRDefault="00102272" w:rsidP="006232FB">
            <w:pPr>
              <w:spacing w:after="0" w:line="240" w:lineRule="auto"/>
              <w:rPr>
                <w:sz w:val="24"/>
                <w:szCs w:val="24"/>
              </w:rPr>
            </w:pPr>
            <w:r w:rsidRPr="006232FB">
              <w:rPr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102272" w:rsidRPr="006232FB" w:rsidRDefault="00102272" w:rsidP="006232FB">
            <w:pPr>
              <w:spacing w:after="0" w:line="240" w:lineRule="auto"/>
              <w:rPr>
                <w:sz w:val="24"/>
                <w:szCs w:val="24"/>
              </w:rPr>
            </w:pPr>
            <w:r w:rsidRPr="006232FB">
              <w:rPr>
                <w:sz w:val="24"/>
                <w:szCs w:val="24"/>
              </w:rPr>
              <w:t xml:space="preserve">             2</w:t>
            </w:r>
          </w:p>
        </w:tc>
        <w:tc>
          <w:tcPr>
            <w:tcW w:w="987" w:type="dxa"/>
          </w:tcPr>
          <w:p w:rsidR="00102272" w:rsidRPr="006232FB" w:rsidRDefault="00102272" w:rsidP="006232FB">
            <w:pPr>
              <w:spacing w:after="0" w:line="240" w:lineRule="auto"/>
              <w:rPr>
                <w:sz w:val="24"/>
                <w:szCs w:val="24"/>
              </w:rPr>
            </w:pPr>
            <w:r w:rsidRPr="006232FB">
              <w:rPr>
                <w:sz w:val="24"/>
                <w:szCs w:val="24"/>
              </w:rPr>
              <w:t xml:space="preserve">    3</w:t>
            </w:r>
          </w:p>
        </w:tc>
        <w:tc>
          <w:tcPr>
            <w:tcW w:w="2507" w:type="dxa"/>
          </w:tcPr>
          <w:p w:rsidR="00102272" w:rsidRPr="006232FB" w:rsidRDefault="00102272" w:rsidP="006232FB">
            <w:pPr>
              <w:spacing w:after="0" w:line="240" w:lineRule="auto"/>
              <w:rPr>
                <w:sz w:val="24"/>
                <w:szCs w:val="24"/>
              </w:rPr>
            </w:pPr>
            <w:r w:rsidRPr="006232FB">
              <w:rPr>
                <w:sz w:val="24"/>
                <w:szCs w:val="24"/>
              </w:rPr>
              <w:t xml:space="preserve">                4</w:t>
            </w:r>
          </w:p>
        </w:tc>
        <w:tc>
          <w:tcPr>
            <w:tcW w:w="1963" w:type="dxa"/>
          </w:tcPr>
          <w:p w:rsidR="00102272" w:rsidRPr="006232FB" w:rsidRDefault="00102272" w:rsidP="006232FB">
            <w:pPr>
              <w:spacing w:after="0" w:line="240" w:lineRule="auto"/>
              <w:rPr>
                <w:sz w:val="24"/>
                <w:szCs w:val="24"/>
              </w:rPr>
            </w:pPr>
            <w:r w:rsidRPr="006232FB">
              <w:rPr>
                <w:sz w:val="24"/>
                <w:szCs w:val="24"/>
              </w:rPr>
              <w:t xml:space="preserve">              5</w:t>
            </w:r>
          </w:p>
        </w:tc>
        <w:tc>
          <w:tcPr>
            <w:tcW w:w="338" w:type="dxa"/>
          </w:tcPr>
          <w:p w:rsidR="00102272" w:rsidRPr="006232FB" w:rsidRDefault="00102272" w:rsidP="006232FB">
            <w:pPr>
              <w:spacing w:after="0" w:line="240" w:lineRule="auto"/>
              <w:rPr>
                <w:sz w:val="24"/>
                <w:szCs w:val="24"/>
              </w:rPr>
            </w:pPr>
            <w:r w:rsidRPr="006232FB">
              <w:rPr>
                <w:sz w:val="24"/>
                <w:szCs w:val="24"/>
              </w:rPr>
              <w:t>6</w:t>
            </w:r>
          </w:p>
        </w:tc>
        <w:tc>
          <w:tcPr>
            <w:tcW w:w="354" w:type="dxa"/>
          </w:tcPr>
          <w:p w:rsidR="00102272" w:rsidRPr="006232FB" w:rsidRDefault="00102272" w:rsidP="006232FB">
            <w:pPr>
              <w:spacing w:after="0" w:line="240" w:lineRule="auto"/>
              <w:rPr>
                <w:sz w:val="24"/>
                <w:szCs w:val="24"/>
              </w:rPr>
            </w:pPr>
            <w:r w:rsidRPr="006232FB">
              <w:rPr>
                <w:sz w:val="24"/>
                <w:szCs w:val="24"/>
              </w:rPr>
              <w:t>7</w:t>
            </w:r>
          </w:p>
        </w:tc>
        <w:tc>
          <w:tcPr>
            <w:tcW w:w="338" w:type="dxa"/>
          </w:tcPr>
          <w:p w:rsidR="00102272" w:rsidRPr="006232FB" w:rsidRDefault="00102272" w:rsidP="006232FB">
            <w:pPr>
              <w:spacing w:after="0" w:line="240" w:lineRule="auto"/>
              <w:rPr>
                <w:sz w:val="24"/>
                <w:szCs w:val="24"/>
              </w:rPr>
            </w:pPr>
            <w:r w:rsidRPr="006232FB">
              <w:rPr>
                <w:sz w:val="24"/>
                <w:szCs w:val="24"/>
              </w:rPr>
              <w:t>8</w:t>
            </w:r>
          </w:p>
        </w:tc>
        <w:tc>
          <w:tcPr>
            <w:tcW w:w="338" w:type="dxa"/>
          </w:tcPr>
          <w:p w:rsidR="00102272" w:rsidRPr="006232FB" w:rsidRDefault="00102272" w:rsidP="006232FB">
            <w:pPr>
              <w:spacing w:after="0" w:line="240" w:lineRule="auto"/>
              <w:rPr>
                <w:sz w:val="24"/>
                <w:szCs w:val="24"/>
              </w:rPr>
            </w:pPr>
            <w:r w:rsidRPr="006232FB">
              <w:rPr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102272" w:rsidRPr="006232FB" w:rsidRDefault="00102272" w:rsidP="006232FB">
            <w:pPr>
              <w:spacing w:after="0" w:line="240" w:lineRule="auto"/>
              <w:rPr>
                <w:sz w:val="24"/>
                <w:szCs w:val="24"/>
              </w:rPr>
            </w:pPr>
            <w:r w:rsidRPr="006232FB">
              <w:rPr>
                <w:sz w:val="24"/>
                <w:szCs w:val="24"/>
              </w:rPr>
              <w:t>10</w:t>
            </w:r>
          </w:p>
        </w:tc>
      </w:tr>
      <w:tr w:rsidR="00102272" w:rsidTr="006232FB">
        <w:tc>
          <w:tcPr>
            <w:tcW w:w="9711" w:type="dxa"/>
            <w:gridSpan w:val="10"/>
          </w:tcPr>
          <w:p w:rsidR="00102272" w:rsidRPr="006232FB" w:rsidRDefault="00102272" w:rsidP="006232FB">
            <w:pPr>
              <w:spacing w:after="0" w:line="240" w:lineRule="auto"/>
              <w:rPr>
                <w:sz w:val="24"/>
                <w:szCs w:val="24"/>
              </w:rPr>
            </w:pPr>
            <w:r w:rsidRPr="006232FB">
              <w:rPr>
                <w:sz w:val="24"/>
                <w:szCs w:val="24"/>
              </w:rPr>
              <w:t xml:space="preserve">                                           Наименование муниципальной программы</w:t>
            </w:r>
          </w:p>
        </w:tc>
      </w:tr>
      <w:tr w:rsidR="00102272" w:rsidTr="006232FB">
        <w:tc>
          <w:tcPr>
            <w:tcW w:w="463" w:type="dxa"/>
          </w:tcPr>
          <w:p w:rsidR="00102272" w:rsidRPr="006232FB" w:rsidRDefault="00102272" w:rsidP="006232FB">
            <w:pPr>
              <w:spacing w:after="0" w:line="240" w:lineRule="auto"/>
              <w:rPr>
                <w:sz w:val="24"/>
                <w:szCs w:val="24"/>
              </w:rPr>
            </w:pPr>
            <w:r w:rsidRPr="006232FB">
              <w:rPr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102272" w:rsidRPr="006232FB" w:rsidRDefault="00102272" w:rsidP="006232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102272" w:rsidRPr="006232FB" w:rsidRDefault="00102272" w:rsidP="006232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:rsidR="00102272" w:rsidRPr="006232FB" w:rsidRDefault="00102272" w:rsidP="006232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02272" w:rsidRPr="006232FB" w:rsidRDefault="00102272" w:rsidP="006232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28" w:type="dxa"/>
            <w:gridSpan w:val="5"/>
          </w:tcPr>
          <w:p w:rsidR="00102272" w:rsidRPr="006232FB" w:rsidRDefault="00102272" w:rsidP="006232F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02272" w:rsidTr="006232FB">
        <w:tc>
          <w:tcPr>
            <w:tcW w:w="463" w:type="dxa"/>
          </w:tcPr>
          <w:p w:rsidR="00102272" w:rsidRPr="006232FB" w:rsidRDefault="00102272" w:rsidP="006232FB">
            <w:pPr>
              <w:spacing w:after="0" w:line="240" w:lineRule="auto"/>
              <w:rPr>
                <w:sz w:val="24"/>
                <w:szCs w:val="24"/>
              </w:rPr>
            </w:pPr>
            <w:r w:rsidRPr="006232FB">
              <w:rPr>
                <w:sz w:val="24"/>
                <w:szCs w:val="24"/>
              </w:rPr>
              <w:t>2</w:t>
            </w:r>
          </w:p>
        </w:tc>
        <w:tc>
          <w:tcPr>
            <w:tcW w:w="1963" w:type="dxa"/>
          </w:tcPr>
          <w:p w:rsidR="00102272" w:rsidRPr="006232FB" w:rsidRDefault="00102272" w:rsidP="006232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102272" w:rsidRPr="006232FB" w:rsidRDefault="00102272" w:rsidP="006232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:rsidR="00102272" w:rsidRPr="006232FB" w:rsidRDefault="00102272" w:rsidP="006232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02272" w:rsidRPr="006232FB" w:rsidRDefault="00102272" w:rsidP="006232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28" w:type="dxa"/>
            <w:gridSpan w:val="5"/>
          </w:tcPr>
          <w:p w:rsidR="00102272" w:rsidRPr="006232FB" w:rsidRDefault="00102272" w:rsidP="006232F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02272" w:rsidTr="006232FB">
        <w:tc>
          <w:tcPr>
            <w:tcW w:w="463" w:type="dxa"/>
          </w:tcPr>
          <w:p w:rsidR="00102272" w:rsidRPr="006232FB" w:rsidRDefault="00102272" w:rsidP="006232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02272" w:rsidRPr="006232FB" w:rsidRDefault="00102272" w:rsidP="006232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102272" w:rsidRPr="006232FB" w:rsidRDefault="00102272" w:rsidP="006232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:rsidR="00102272" w:rsidRPr="006232FB" w:rsidRDefault="00102272" w:rsidP="006232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02272" w:rsidRPr="006232FB" w:rsidRDefault="00102272" w:rsidP="006232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28" w:type="dxa"/>
            <w:gridSpan w:val="5"/>
          </w:tcPr>
          <w:p w:rsidR="00102272" w:rsidRPr="006232FB" w:rsidRDefault="00102272" w:rsidP="006232F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02272" w:rsidTr="006232FB">
        <w:tc>
          <w:tcPr>
            <w:tcW w:w="9711" w:type="dxa"/>
            <w:gridSpan w:val="10"/>
          </w:tcPr>
          <w:p w:rsidR="00102272" w:rsidRPr="006232FB" w:rsidRDefault="00102272" w:rsidP="006232FB">
            <w:pPr>
              <w:spacing w:after="0" w:line="240" w:lineRule="auto"/>
              <w:rPr>
                <w:sz w:val="24"/>
                <w:szCs w:val="24"/>
              </w:rPr>
            </w:pPr>
            <w:r w:rsidRPr="006232FB">
              <w:rPr>
                <w:sz w:val="24"/>
                <w:szCs w:val="24"/>
              </w:rPr>
              <w:t xml:space="preserve">                                            Подпрограмма 1 (наименование(</w:t>
            </w:r>
          </w:p>
        </w:tc>
      </w:tr>
      <w:tr w:rsidR="00102272" w:rsidTr="006232FB">
        <w:tc>
          <w:tcPr>
            <w:tcW w:w="463" w:type="dxa"/>
          </w:tcPr>
          <w:p w:rsidR="00102272" w:rsidRPr="006232FB" w:rsidRDefault="00102272" w:rsidP="006232FB">
            <w:pPr>
              <w:spacing w:after="0" w:line="240" w:lineRule="auto"/>
              <w:rPr>
                <w:sz w:val="24"/>
                <w:szCs w:val="24"/>
              </w:rPr>
            </w:pPr>
            <w:r w:rsidRPr="006232FB">
              <w:rPr>
                <w:sz w:val="24"/>
                <w:szCs w:val="24"/>
              </w:rPr>
              <w:t>1</w:t>
            </w:r>
          </w:p>
        </w:tc>
        <w:tc>
          <w:tcPr>
            <w:tcW w:w="2950" w:type="dxa"/>
            <w:gridSpan w:val="2"/>
          </w:tcPr>
          <w:p w:rsidR="00102272" w:rsidRPr="006232FB" w:rsidRDefault="00102272" w:rsidP="006232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70" w:type="dxa"/>
            <w:gridSpan w:val="2"/>
          </w:tcPr>
          <w:p w:rsidR="00102272" w:rsidRPr="006232FB" w:rsidRDefault="00102272" w:rsidP="006232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28" w:type="dxa"/>
            <w:gridSpan w:val="5"/>
          </w:tcPr>
          <w:p w:rsidR="00102272" w:rsidRPr="006232FB" w:rsidRDefault="00102272" w:rsidP="006232F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02272" w:rsidTr="006232FB">
        <w:tc>
          <w:tcPr>
            <w:tcW w:w="463" w:type="dxa"/>
          </w:tcPr>
          <w:p w:rsidR="00102272" w:rsidRPr="006232FB" w:rsidRDefault="00102272" w:rsidP="006232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02272" w:rsidRPr="006232FB" w:rsidRDefault="00102272" w:rsidP="006232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102272" w:rsidRPr="006232FB" w:rsidRDefault="00102272" w:rsidP="006232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:rsidR="00102272" w:rsidRPr="006232FB" w:rsidRDefault="00102272" w:rsidP="006232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02272" w:rsidRPr="006232FB" w:rsidRDefault="00102272" w:rsidP="006232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28" w:type="dxa"/>
            <w:gridSpan w:val="5"/>
          </w:tcPr>
          <w:p w:rsidR="00102272" w:rsidRPr="006232FB" w:rsidRDefault="00102272" w:rsidP="006232F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02272" w:rsidTr="006232FB">
        <w:tc>
          <w:tcPr>
            <w:tcW w:w="7883" w:type="dxa"/>
            <w:gridSpan w:val="5"/>
          </w:tcPr>
          <w:p w:rsidR="00102272" w:rsidRPr="006232FB" w:rsidRDefault="00102272" w:rsidP="006232FB">
            <w:pPr>
              <w:spacing w:after="0" w:line="240" w:lineRule="auto"/>
              <w:rPr>
                <w:sz w:val="24"/>
                <w:szCs w:val="24"/>
              </w:rPr>
            </w:pPr>
            <w:r w:rsidRPr="006232FB">
              <w:rPr>
                <w:sz w:val="24"/>
                <w:szCs w:val="24"/>
              </w:rPr>
              <w:t xml:space="preserve">                                             Подпрограмма 2 (наименование)</w:t>
            </w:r>
          </w:p>
        </w:tc>
        <w:tc>
          <w:tcPr>
            <w:tcW w:w="1828" w:type="dxa"/>
            <w:gridSpan w:val="5"/>
          </w:tcPr>
          <w:p w:rsidR="00102272" w:rsidRPr="006232FB" w:rsidRDefault="00102272" w:rsidP="006232F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02272" w:rsidTr="006232FB">
        <w:tc>
          <w:tcPr>
            <w:tcW w:w="463" w:type="dxa"/>
          </w:tcPr>
          <w:p w:rsidR="00102272" w:rsidRPr="006232FB" w:rsidRDefault="00102272" w:rsidP="006232FB">
            <w:pPr>
              <w:spacing w:after="0" w:line="240" w:lineRule="auto"/>
              <w:rPr>
                <w:sz w:val="24"/>
                <w:szCs w:val="24"/>
              </w:rPr>
            </w:pPr>
            <w:r w:rsidRPr="006232FB">
              <w:rPr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102272" w:rsidRPr="006232FB" w:rsidRDefault="00102272" w:rsidP="006232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102272" w:rsidRPr="006232FB" w:rsidRDefault="00102272" w:rsidP="006232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:rsidR="00102272" w:rsidRPr="006232FB" w:rsidRDefault="00102272" w:rsidP="006232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02272" w:rsidRPr="006232FB" w:rsidRDefault="00102272" w:rsidP="006232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28" w:type="dxa"/>
            <w:gridSpan w:val="5"/>
          </w:tcPr>
          <w:p w:rsidR="00102272" w:rsidRPr="006232FB" w:rsidRDefault="00102272" w:rsidP="006232F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02272" w:rsidTr="006232FB">
        <w:tc>
          <w:tcPr>
            <w:tcW w:w="463" w:type="dxa"/>
          </w:tcPr>
          <w:p w:rsidR="00102272" w:rsidRPr="006232FB" w:rsidRDefault="00102272" w:rsidP="006232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02272" w:rsidRPr="006232FB" w:rsidRDefault="00102272" w:rsidP="006232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102272" w:rsidRPr="006232FB" w:rsidRDefault="00102272" w:rsidP="006232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:rsidR="00102272" w:rsidRPr="006232FB" w:rsidRDefault="00102272" w:rsidP="006232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02272" w:rsidRPr="006232FB" w:rsidRDefault="00102272" w:rsidP="006232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28" w:type="dxa"/>
            <w:gridSpan w:val="5"/>
          </w:tcPr>
          <w:p w:rsidR="00102272" w:rsidRPr="006232FB" w:rsidRDefault="00102272" w:rsidP="006232F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02272" w:rsidTr="006232FB">
        <w:tc>
          <w:tcPr>
            <w:tcW w:w="463" w:type="dxa"/>
          </w:tcPr>
          <w:p w:rsidR="00102272" w:rsidRPr="006232FB" w:rsidRDefault="00102272" w:rsidP="006232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02272" w:rsidRPr="006232FB" w:rsidRDefault="00102272" w:rsidP="006232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102272" w:rsidRPr="006232FB" w:rsidRDefault="00102272" w:rsidP="006232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:rsidR="00102272" w:rsidRPr="006232FB" w:rsidRDefault="00102272" w:rsidP="006232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02272" w:rsidRPr="006232FB" w:rsidRDefault="00102272" w:rsidP="006232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28" w:type="dxa"/>
            <w:gridSpan w:val="5"/>
          </w:tcPr>
          <w:p w:rsidR="00102272" w:rsidRPr="006232FB" w:rsidRDefault="00102272" w:rsidP="006232F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02272" w:rsidRPr="008F7819" w:rsidRDefault="00102272" w:rsidP="008F7819">
      <w:pPr>
        <w:spacing w:after="0" w:line="240" w:lineRule="auto"/>
        <w:rPr>
          <w:sz w:val="24"/>
          <w:szCs w:val="24"/>
        </w:rPr>
      </w:pPr>
    </w:p>
    <w:sectPr w:rsidR="00102272" w:rsidRPr="008F7819" w:rsidSect="003D0C7E">
      <w:pgSz w:w="11906" w:h="16838"/>
      <w:pgMar w:top="1134" w:right="113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A83"/>
    <w:rsid w:val="00015883"/>
    <w:rsid w:val="00056974"/>
    <w:rsid w:val="000E3C8E"/>
    <w:rsid w:val="00102272"/>
    <w:rsid w:val="00126A58"/>
    <w:rsid w:val="001A0B6E"/>
    <w:rsid w:val="001E5098"/>
    <w:rsid w:val="00316EFE"/>
    <w:rsid w:val="003809C4"/>
    <w:rsid w:val="003B6985"/>
    <w:rsid w:val="003D0C7E"/>
    <w:rsid w:val="00403981"/>
    <w:rsid w:val="00407146"/>
    <w:rsid w:val="0043341C"/>
    <w:rsid w:val="00443F8D"/>
    <w:rsid w:val="00484963"/>
    <w:rsid w:val="004F2588"/>
    <w:rsid w:val="00500211"/>
    <w:rsid w:val="005758B7"/>
    <w:rsid w:val="005E7192"/>
    <w:rsid w:val="0060749A"/>
    <w:rsid w:val="006232FB"/>
    <w:rsid w:val="00627A8A"/>
    <w:rsid w:val="00642F2C"/>
    <w:rsid w:val="006B6DE9"/>
    <w:rsid w:val="006D4872"/>
    <w:rsid w:val="007D42E5"/>
    <w:rsid w:val="007F5482"/>
    <w:rsid w:val="00826425"/>
    <w:rsid w:val="008B10C9"/>
    <w:rsid w:val="008F7819"/>
    <w:rsid w:val="0092756F"/>
    <w:rsid w:val="00995F4F"/>
    <w:rsid w:val="00A04A71"/>
    <w:rsid w:val="00B1167D"/>
    <w:rsid w:val="00B957F4"/>
    <w:rsid w:val="00BE057C"/>
    <w:rsid w:val="00C0098A"/>
    <w:rsid w:val="00C92DFA"/>
    <w:rsid w:val="00DE1E8B"/>
    <w:rsid w:val="00DF602D"/>
    <w:rsid w:val="00E06DEA"/>
    <w:rsid w:val="00F61378"/>
    <w:rsid w:val="00F94FDC"/>
    <w:rsid w:val="00F953FE"/>
    <w:rsid w:val="00FC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97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3809C4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222</TotalTime>
  <Pages>7</Pages>
  <Words>2262</Words>
  <Characters>12899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2013-11-20T02:45:00Z</cp:lastPrinted>
  <dcterms:created xsi:type="dcterms:W3CDTF">2013-11-12T00:56:00Z</dcterms:created>
  <dcterms:modified xsi:type="dcterms:W3CDTF">2018-05-10T06:45:00Z</dcterms:modified>
</cp:coreProperties>
</file>