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03" w:rsidRPr="00F87D3B" w:rsidRDefault="00A25B03" w:rsidP="005E7DDE">
      <w:pPr>
        <w:shd w:val="clear" w:color="auto" w:fill="FFFFFF"/>
        <w:spacing w:before="225" w:after="225"/>
        <w:jc w:val="center"/>
        <w:rPr>
          <w:color w:val="333333"/>
        </w:rPr>
      </w:pPr>
      <w:r w:rsidRPr="00F87D3B">
        <w:rPr>
          <w:b/>
          <w:bCs/>
          <w:color w:val="333333"/>
          <w:sz w:val="28"/>
          <w:szCs w:val="28"/>
        </w:rPr>
        <w:t xml:space="preserve">Отчет главы Октябрьского сельсовета Н.Н.Шотт о своей деятельности и  работе  Совета депутатов Октябрьского сельсовета Змеиногорского района </w:t>
      </w:r>
      <w:r w:rsidRPr="00F87D3B">
        <w:rPr>
          <w:b/>
          <w:bCs/>
          <w:color w:val="333333"/>
        </w:rPr>
        <w:t>Алтайского края  за 2015 год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                                  Уважаемые депутаты, приглашенные!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Последние годы  не  ослабевает  внимание  федеральных, региональных властей  к  развитию местного самоуправления. Без  привлечения  общественности, неравнодушных, активных людей, ни одну  проблему на местах не решить. В системе органов местного самоуправления представительному органу  местного самоуправления –   Совету  депутатов - отводится особое  место, поскольку, именно  он  непосредственно  выражает  волю  всего населения  муниципального  образования, принимает  от его имени решения, действующие на всей территории  Октябрьского поселения.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За отчетный период 2015 год состав Совета депутатов изменился и  состоит из 7 депутатов. Совет</w:t>
      </w:r>
      <w:r>
        <w:t>ом депутатов проведено 6 сессий</w:t>
      </w:r>
      <w:r w:rsidRPr="00F87D3B">
        <w:t>, 4 сессии очередных, 2 внеочередных</w:t>
      </w:r>
      <w:r>
        <w:t>, принято решений</w:t>
      </w:r>
      <w:r w:rsidRPr="00BC255A">
        <w:rPr>
          <w:u w:val="single"/>
        </w:rPr>
        <w:t xml:space="preserve"> 54</w:t>
      </w:r>
      <w:r w:rsidRPr="00F87D3B">
        <w:t xml:space="preserve">. Сессии  проводились  открыто,  с  обязательным  участием  в  них  главы  Администрации Октябрьского сельсовета, с  приглашением  руководителей учреждений, организаций, расположенных  на  территории  поселения.    Согласно  Устава  и  статей  Регламента  Совета  депутатов  присутствие  на  каждом  заседании  Совета  является  одной  из  основных обязанностей  депутата. Явка  на  заседании  сессий  Совета  депутатов  средняя.           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   Наиболее важные вопросы, рассмотренные на сессии Совета депутатов:  заслушивание отчета главы Администрации Октябрьского  сельсовета о социально- экономическом развитии поселения в 2014 году, утверждение бюджета поселения на 2016г. и внесение в исполнение бюджета поселения за 2015г., изменения и дополнения в Устав. На сессии рассмотрено и принято  решения о досрочном прекращении полномочий Главы Октябрьского сельсовета Дьячкова В.С. выборы Главы и секретаря Совета депутатов Октябрьского сельсовета. Значительное место в работе  Совета  депутатов  занимало  внесение  изменений  в  ранее  принятые  решения, ответы на протесты прокурора, что было  обусловлено  постоянными  изменениями  регионального и федерального  законодательства.</w:t>
      </w:r>
    </w:p>
    <w:p w:rsidR="00A25B03" w:rsidRPr="00F87D3B" w:rsidRDefault="00A25B03" w:rsidP="005E7DDE">
      <w:pPr>
        <w:pStyle w:val="NoSpacing"/>
        <w:jc w:val="both"/>
      </w:pPr>
      <w:r w:rsidRPr="00F87D3B">
        <w:t>Утверждены ряд Положений: «Положение о порядке внесения проектов муниципальных правовых актов в Совет депутатов Октябрьского сельсовета»,</w:t>
      </w:r>
      <w:r>
        <w:t xml:space="preserve"> «</w:t>
      </w:r>
      <w:r w:rsidRPr="00F87D3B">
        <w:t>Положение  о порядке реализации правотворческой инициативы граждан в муниципальном образовании  Октябрьский сельсовет», «Положения о бюджетном устройстве, бюджетном процессе и финансовом контроле в муниципальном образовании Октябрьский сельсовет».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Приняты ряд соглашений: в области культуры, о передачи  осуществления полномочий Администрации Змеиногорского района по решению вопросов местного значения, соглашение по передачи полномочий по формированию  и контролю за исполнением бюджета муниципального образования поселения.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  Для информирования населения о деятельности Администрации поселения, принятых решений Совета депутатов работает официальный сайт Администрации, где р</w:t>
      </w:r>
      <w:r>
        <w:t>азмещены нормативные документы и необходимая информация.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 В  структуре  Совета  депутатов  </w:t>
      </w:r>
      <w:r>
        <w:t>работают</w:t>
      </w:r>
      <w:r w:rsidRPr="00F87D3B">
        <w:t xml:space="preserve">  3 комиссии.  В пределах своей компетенции необходимо усилить работу постоянных комиссий    по  контролю  над исполнением  принятых  решений, контролю за деятельностью органов местного самоуправление и должностных лиц Администрации сельсовета. По  результатам  контрольных  действий  принимать решения, которые должны содержать рекомендации и  оценку  деятельности  органов местного самоуправления, проводить мероприятия  с  целью  организации  эффективной  работы  по исполнению  решения.  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В 2015 году было 2 письменных обращений по освещению улиц, по работе Сбербанка, три  устных обращения по переводу бухгалтерии ЖКХ в другое здание,</w:t>
      </w:r>
      <w:r>
        <w:t xml:space="preserve"> </w:t>
      </w:r>
      <w:r w:rsidRPr="00F87D3B">
        <w:t>ремонт крыши и пола Дома культуры, ремонт многоквартирных домов. Проводились личные приемы граждан на местах работы и в здании Администрации.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Приняты к сведению отчеты руководителей учреждений: об итогах летней оздоровительной работы для школьников, о проделанной работе по подготовке к осеннее - зимнему периоду. 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Депутаты и муниципальные работники Администрации сельсовета являются участниками всех культурно- массовых  мероприятий поселения,  проводимые в честь празднования 90- летия Змеиногорского района, 70- летия Победы в ВОВ,  самые активные  Назаренко Г.В., Корнилов Ю.А., Самокрутова М.Р. Иващенко Т.В., не обошлись без участия Гайворонских Н.М. Также депутаты принимают участие в благоустройстве села.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  </w:t>
      </w:r>
      <w:r>
        <w:t>Работа  депутатов</w:t>
      </w:r>
      <w:r w:rsidRPr="00F87D3B">
        <w:t xml:space="preserve">  на  избирательном  округе  невозможна  без  взаимодействия  с  Администрацией</w:t>
      </w:r>
      <w:r>
        <w:t xml:space="preserve"> сельсовета</w:t>
      </w:r>
      <w:r w:rsidRPr="00F87D3B">
        <w:t xml:space="preserve">.  </w:t>
      </w:r>
      <w:r>
        <w:t xml:space="preserve">Ведь только взаимопонимание и </w:t>
      </w:r>
      <w:r w:rsidRPr="00F87D3B">
        <w:t xml:space="preserve"> плодотворная работа по решению вопросов должна строиться  во  благо  населения  Октябрьского сельсовета.</w:t>
      </w:r>
    </w:p>
    <w:p w:rsidR="00A25B03" w:rsidRPr="00F87D3B" w:rsidRDefault="00A25B03" w:rsidP="005E7DDE">
      <w:pPr>
        <w:pStyle w:val="NoSpacing"/>
        <w:jc w:val="both"/>
      </w:pPr>
      <w:r w:rsidRPr="00F87D3B">
        <w:t xml:space="preserve">    И  пусть  мы  все разные  и  имеем  разные мнения, но   село у  нас  одно! И  наша  общая  первоочередная задача – сделать  все от нас зависящее  для  его  процветания  и  создания  лучших условия для  жизни  наших избирателей.</w:t>
      </w:r>
    </w:p>
    <w:p w:rsidR="00A25B03" w:rsidRPr="00F87D3B" w:rsidRDefault="00A25B03" w:rsidP="005E7DDE">
      <w:pPr>
        <w:pStyle w:val="NoSpacing"/>
        <w:jc w:val="both"/>
      </w:pPr>
    </w:p>
    <w:p w:rsidR="00A25B03" w:rsidRDefault="00A25B03" w:rsidP="005E7DDE">
      <w:pPr>
        <w:pStyle w:val="NoSpacing"/>
        <w:jc w:val="both"/>
      </w:pPr>
    </w:p>
    <w:p w:rsidR="00A25B03" w:rsidRPr="00F87D3B" w:rsidRDefault="00A25B03" w:rsidP="005E7DDE">
      <w:pPr>
        <w:pStyle w:val="NoSpacing"/>
        <w:jc w:val="both"/>
      </w:pPr>
    </w:p>
    <w:p w:rsidR="00A25B03" w:rsidRPr="00F87D3B" w:rsidRDefault="00A25B03" w:rsidP="005E7DDE">
      <w:pPr>
        <w:pStyle w:val="NoSpacing"/>
        <w:jc w:val="both"/>
      </w:pPr>
      <w:r>
        <w:t xml:space="preserve">Глава Октябрьского сельсовета                        Н.Н. Шотт </w:t>
      </w:r>
    </w:p>
    <w:p w:rsidR="00A25B03" w:rsidRPr="00F87D3B" w:rsidRDefault="00A25B03" w:rsidP="005E7DDE">
      <w:pPr>
        <w:pStyle w:val="NoSpacing"/>
        <w:jc w:val="both"/>
      </w:pPr>
    </w:p>
    <w:p w:rsidR="00A25B03" w:rsidRPr="00F87D3B" w:rsidRDefault="00A25B03" w:rsidP="005E7DDE">
      <w:pPr>
        <w:pStyle w:val="NoSpacing"/>
        <w:jc w:val="both"/>
      </w:pPr>
    </w:p>
    <w:p w:rsidR="00A25B03" w:rsidRPr="00F87D3B" w:rsidRDefault="00A25B03" w:rsidP="005E7DDE">
      <w:pPr>
        <w:pStyle w:val="NoSpacing"/>
        <w:jc w:val="both"/>
      </w:pPr>
    </w:p>
    <w:p w:rsidR="00A25B03" w:rsidRPr="00F87D3B" w:rsidRDefault="00A25B03" w:rsidP="005E7DDE">
      <w:pPr>
        <w:pStyle w:val="NoSpacing"/>
        <w:jc w:val="both"/>
      </w:pPr>
    </w:p>
    <w:p w:rsidR="00A25B03" w:rsidRDefault="00A25B03"/>
    <w:sectPr w:rsidR="00A25B03" w:rsidSect="00EB0E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DDE"/>
    <w:rsid w:val="005C7D57"/>
    <w:rsid w:val="005E7DDE"/>
    <w:rsid w:val="009B04F2"/>
    <w:rsid w:val="00A25B03"/>
    <w:rsid w:val="00B96C53"/>
    <w:rsid w:val="00BC255A"/>
    <w:rsid w:val="00DC4EB3"/>
    <w:rsid w:val="00EB0E9A"/>
    <w:rsid w:val="00ED6FF4"/>
    <w:rsid w:val="00F532AD"/>
    <w:rsid w:val="00F8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7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748</Words>
  <Characters>4270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2016-04-07T07:39:00Z</cp:lastPrinted>
  <dcterms:created xsi:type="dcterms:W3CDTF">2016-04-07T07:35:00Z</dcterms:created>
  <dcterms:modified xsi:type="dcterms:W3CDTF">2016-04-08T02:48:00Z</dcterms:modified>
</cp:coreProperties>
</file>