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6C" w:rsidRPr="00B20351" w:rsidRDefault="00E7706C" w:rsidP="00E841FC">
      <w:pPr>
        <w:spacing w:after="0" w:line="240" w:lineRule="auto"/>
        <w:jc w:val="center"/>
        <w:rPr>
          <w:b/>
          <w:bCs/>
        </w:rPr>
      </w:pPr>
      <w:r w:rsidRPr="00B20351">
        <w:rPr>
          <w:b/>
          <w:bCs/>
        </w:rPr>
        <w:t>Совет депутатов Черепановского сельсовета</w:t>
      </w:r>
    </w:p>
    <w:p w:rsidR="00E7706C" w:rsidRPr="00B20351" w:rsidRDefault="00E7706C" w:rsidP="00242D56">
      <w:pPr>
        <w:spacing w:after="0" w:line="240" w:lineRule="auto"/>
        <w:jc w:val="center"/>
        <w:rPr>
          <w:b/>
          <w:bCs/>
        </w:rPr>
      </w:pPr>
      <w:r w:rsidRPr="00B20351">
        <w:rPr>
          <w:b/>
          <w:bCs/>
        </w:rPr>
        <w:t xml:space="preserve">Змеиногорского района Алтайского края </w:t>
      </w:r>
    </w:p>
    <w:p w:rsidR="00E7706C" w:rsidRDefault="00E7706C" w:rsidP="00242D56">
      <w:pPr>
        <w:jc w:val="center"/>
      </w:pPr>
      <w:r>
        <w:t xml:space="preserve">                                                                </w:t>
      </w:r>
    </w:p>
    <w:p w:rsidR="00E7706C" w:rsidRDefault="00E7706C" w:rsidP="00242D5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E7706C" w:rsidRDefault="00E7706C" w:rsidP="00242D56">
      <w:pPr>
        <w:spacing w:after="0" w:line="240" w:lineRule="auto"/>
        <w:jc w:val="center"/>
        <w:rPr>
          <w:b/>
          <w:bCs/>
        </w:rPr>
      </w:pPr>
    </w:p>
    <w:p w:rsidR="00E7706C" w:rsidRDefault="00E7706C" w:rsidP="00242D56">
      <w:pPr>
        <w:spacing w:after="0" w:line="240" w:lineRule="auto"/>
      </w:pPr>
      <w:r>
        <w:t xml:space="preserve"> 30.03. 2021                                                      № 6                                               п.Беспаловский</w:t>
      </w:r>
    </w:p>
    <w:p w:rsidR="00E7706C" w:rsidRDefault="00E7706C" w:rsidP="00242D56">
      <w:pPr>
        <w:spacing w:after="0" w:line="240" w:lineRule="auto"/>
      </w:pPr>
    </w:p>
    <w:p w:rsidR="00E7706C" w:rsidRDefault="00E7706C" w:rsidP="00AD3ABF">
      <w:pPr>
        <w:spacing w:after="0" w:line="240" w:lineRule="auto"/>
        <w:ind w:right="5035"/>
        <w:jc w:val="both"/>
      </w:pPr>
      <w:r w:rsidRPr="00753905">
        <w:t>О внесении изменений в решение Совета депутатов Черепановского сельсовета Змеиногорского района от 08.10.2019 № 65«О ставках налога на имущество физических лиц на территории муниципального образования Черепановский сельсовет Змеиногорского района Алтайского края»</w:t>
      </w:r>
    </w:p>
    <w:p w:rsidR="00E7706C" w:rsidRPr="00753905" w:rsidRDefault="00E7706C" w:rsidP="00AD3ABF">
      <w:pPr>
        <w:spacing w:after="0" w:line="240" w:lineRule="auto"/>
        <w:ind w:right="5035"/>
        <w:jc w:val="both"/>
      </w:pPr>
    </w:p>
    <w:p w:rsidR="00E7706C" w:rsidRDefault="00E7706C" w:rsidP="00AD3ABF">
      <w:pPr>
        <w:spacing w:after="0" w:line="240" w:lineRule="auto"/>
        <w:ind w:firstLine="708"/>
        <w:jc w:val="both"/>
      </w:pPr>
      <w:r w:rsidRPr="00753905">
        <w:t xml:space="preserve">В соответствии со ст.406 Налогового кодекса Российской Федерации, пунктом 3 статьи </w:t>
      </w:r>
      <w:r>
        <w:t>24</w:t>
      </w:r>
      <w:r w:rsidRPr="00753905">
        <w:t xml:space="preserve"> Устава муниципального образования Черепановский сельсовет Змеиногорского района Алтайского  края Совет депутатов Черепановского сельсовета РЕШИЛ:</w:t>
      </w:r>
    </w:p>
    <w:p w:rsidR="00E7706C" w:rsidRPr="00753905" w:rsidRDefault="00E7706C" w:rsidP="00AD3ABF">
      <w:pPr>
        <w:spacing w:after="0" w:line="240" w:lineRule="auto"/>
        <w:ind w:firstLine="708"/>
        <w:jc w:val="both"/>
      </w:pPr>
    </w:p>
    <w:p w:rsidR="00E7706C" w:rsidRPr="00753905" w:rsidRDefault="00E7706C" w:rsidP="00AD3ABF">
      <w:pPr>
        <w:spacing w:after="0" w:line="240" w:lineRule="auto"/>
        <w:jc w:val="both"/>
      </w:pPr>
      <w:r w:rsidRPr="00753905">
        <w:t xml:space="preserve">   </w:t>
      </w:r>
      <w:r>
        <w:tab/>
      </w:r>
      <w:r w:rsidRPr="00753905">
        <w:t>1. Принять изменение в решение Совета депутатов Черепановского сельсовета Змеиногорского района Алтайского края: от 08.10.2019 № 65 «О ставках налога на имущество физических лиц на территории муниципального образования Черепановский сельсовет Змеиногорского района Алтайского края» следующие изменения:</w:t>
      </w:r>
    </w:p>
    <w:p w:rsidR="00E7706C" w:rsidRPr="00753905" w:rsidRDefault="00E7706C" w:rsidP="00AD3ABF">
      <w:pPr>
        <w:spacing w:after="0" w:line="240" w:lineRule="auto"/>
        <w:jc w:val="both"/>
      </w:pPr>
      <w:r w:rsidRPr="00753905">
        <w:t xml:space="preserve">   </w:t>
      </w:r>
      <w:r>
        <w:tab/>
      </w:r>
      <w:r w:rsidRPr="00753905">
        <w:t xml:space="preserve">2. Направить указанное решение на подписание и обнародование в установленном порядке главе сельсовета Егоровой Т.Н.        </w:t>
      </w:r>
    </w:p>
    <w:p w:rsidR="00E7706C" w:rsidRPr="00753905" w:rsidRDefault="00E7706C" w:rsidP="00AD3ABF">
      <w:pPr>
        <w:spacing w:after="0" w:line="240" w:lineRule="auto"/>
        <w:jc w:val="both"/>
      </w:pPr>
      <w:r w:rsidRPr="00753905">
        <w:t xml:space="preserve">   </w:t>
      </w:r>
      <w:r>
        <w:tab/>
      </w:r>
      <w:r w:rsidRPr="00753905">
        <w:t>3. Опубликовать настоящее решение в установленном порядке.</w:t>
      </w:r>
    </w:p>
    <w:p w:rsidR="00E7706C" w:rsidRPr="00753905" w:rsidRDefault="00E7706C" w:rsidP="00AD3ABF">
      <w:pPr>
        <w:spacing w:after="0" w:line="240" w:lineRule="auto"/>
        <w:jc w:val="both"/>
      </w:pPr>
      <w:r w:rsidRPr="00753905">
        <w:t xml:space="preserve">   </w:t>
      </w:r>
      <w:r>
        <w:tab/>
      </w:r>
      <w:r w:rsidRPr="00753905">
        <w:t>4. Контроль за исполнением настоящего решения возложить на председателя комиссии по вопросам экономики, бюджета, кредитной и налоговой политики Третьякова А.Н.</w:t>
      </w:r>
    </w:p>
    <w:p w:rsidR="00E7706C" w:rsidRPr="00753905" w:rsidRDefault="00E7706C" w:rsidP="00AD3ABF">
      <w:pPr>
        <w:spacing w:after="0" w:line="240" w:lineRule="auto"/>
        <w:jc w:val="both"/>
      </w:pPr>
    </w:p>
    <w:p w:rsidR="00E7706C" w:rsidRPr="00753905" w:rsidRDefault="00E7706C" w:rsidP="00AD3ABF">
      <w:pPr>
        <w:spacing w:after="0" w:line="240" w:lineRule="auto"/>
        <w:jc w:val="both"/>
      </w:pPr>
      <w:r w:rsidRPr="00753905">
        <w:t xml:space="preserve">Председатель Совета депутатов                                                                      </w:t>
      </w:r>
      <w:r>
        <w:t xml:space="preserve">      </w:t>
      </w:r>
      <w:r w:rsidRPr="00753905">
        <w:t xml:space="preserve"> </w:t>
      </w:r>
      <w:r w:rsidRPr="00AD3ABF">
        <w:t>Г.П. Савилова</w:t>
      </w:r>
      <w:r w:rsidRPr="00753905">
        <w:t xml:space="preserve">         </w:t>
      </w: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Pr="00753905" w:rsidRDefault="00E7706C" w:rsidP="00AD3ABF">
      <w:pPr>
        <w:spacing w:after="0" w:line="240" w:lineRule="auto"/>
        <w:jc w:val="both"/>
      </w:pPr>
    </w:p>
    <w:p w:rsidR="00E7706C" w:rsidRPr="00753905" w:rsidRDefault="00E7706C" w:rsidP="00AD3ABF">
      <w:pPr>
        <w:spacing w:after="0" w:line="240" w:lineRule="auto"/>
        <w:jc w:val="right"/>
      </w:pPr>
      <w:r w:rsidRPr="00753905">
        <w:rPr>
          <w:lang w:eastAsia="en-US"/>
        </w:rPr>
        <w:t>Утверждено  решением Совета депутатов сельсовета</w:t>
      </w:r>
      <w:r w:rsidRPr="00753905">
        <w:t xml:space="preserve"> от </w:t>
      </w:r>
      <w:r w:rsidRPr="002F195E">
        <w:t>30.03.2021  №</w:t>
      </w:r>
      <w:r>
        <w:t>6</w:t>
      </w:r>
      <w:r w:rsidRPr="00753905">
        <w:t xml:space="preserve"> </w:t>
      </w:r>
    </w:p>
    <w:p w:rsidR="00E7706C" w:rsidRPr="00753905" w:rsidRDefault="00E7706C" w:rsidP="00AD3ABF">
      <w:pPr>
        <w:spacing w:after="0" w:line="240" w:lineRule="auto"/>
      </w:pPr>
    </w:p>
    <w:p w:rsidR="00E7706C" w:rsidRPr="00753905" w:rsidRDefault="00E7706C" w:rsidP="00AD3ABF">
      <w:pPr>
        <w:spacing w:after="0" w:line="240" w:lineRule="auto"/>
        <w:jc w:val="center"/>
      </w:pPr>
      <w:r w:rsidRPr="00753905">
        <w:t>Изменение</w:t>
      </w:r>
    </w:p>
    <w:p w:rsidR="00E7706C" w:rsidRDefault="00E7706C" w:rsidP="00AD3ABF">
      <w:pPr>
        <w:spacing w:after="0" w:line="240" w:lineRule="auto"/>
        <w:jc w:val="center"/>
      </w:pPr>
      <w:r w:rsidRPr="00753905">
        <w:t>в решение Совета депутатов Черепановского сельсовета Змеиногорского района Алтайского края: от 08.10.2019 № 65 «О ставках налога на имущество физических лиц на территории муниципального образования Черепановский сельсовет Змеиногорского района Алтайского края»</w:t>
      </w:r>
    </w:p>
    <w:p w:rsidR="00E7706C" w:rsidRPr="00753905" w:rsidRDefault="00E7706C" w:rsidP="00AD3ABF">
      <w:pPr>
        <w:spacing w:after="0" w:line="240" w:lineRule="auto"/>
        <w:jc w:val="center"/>
      </w:pPr>
    </w:p>
    <w:p w:rsidR="00E7706C" w:rsidRPr="00753905" w:rsidRDefault="00E7706C" w:rsidP="00AD3ABF">
      <w:pPr>
        <w:spacing w:after="0" w:line="240" w:lineRule="auto"/>
        <w:jc w:val="both"/>
      </w:pPr>
      <w:r w:rsidRPr="00753905">
        <w:t xml:space="preserve">   </w:t>
      </w:r>
      <w:r>
        <w:tab/>
      </w:r>
      <w:r w:rsidRPr="00753905">
        <w:t xml:space="preserve">1. </w:t>
      </w:r>
      <w:r>
        <w:t xml:space="preserve">Внести </w:t>
      </w:r>
      <w:r w:rsidRPr="00753905">
        <w:t>в решение Совета депутатов Черепановского сельсовета Змеиног</w:t>
      </w:r>
      <w:r>
        <w:t xml:space="preserve">орского района Алтайского края </w:t>
      </w:r>
      <w:r w:rsidRPr="00753905">
        <w:t>от 08.10.2019 № 65 «О ставках налога на имущество физических лиц на территории муниципального образования Черепановский сельсовет Змеиногорского района Алтайского края» следующие изменения:</w:t>
      </w:r>
    </w:p>
    <w:p w:rsidR="00E7706C" w:rsidRPr="00753905" w:rsidRDefault="00E7706C" w:rsidP="00AD3ABF">
      <w:pPr>
        <w:spacing w:after="0" w:line="240" w:lineRule="auto"/>
        <w:ind w:firstLine="708"/>
        <w:jc w:val="both"/>
      </w:pPr>
      <w:r w:rsidRPr="00753905">
        <w:t>1.1. Пункт 2 изложить в следующей редакции:</w:t>
      </w:r>
    </w:p>
    <w:p w:rsidR="00E7706C" w:rsidRPr="00753905" w:rsidRDefault="00E7706C" w:rsidP="00AD3ABF">
      <w:pPr>
        <w:spacing w:after="0" w:line="240" w:lineRule="auto"/>
        <w:ind w:firstLine="708"/>
        <w:jc w:val="both"/>
      </w:pPr>
      <w:r w:rsidRPr="00753905">
        <w:t xml:space="preserve">«2. Установить, что налоговая база </w:t>
      </w:r>
      <w:r w:rsidRPr="00753905">
        <w:rPr>
          <w:rStyle w:val="blk"/>
        </w:rPr>
        <w:t>определяется в отношении каждого объекта налогообложения в соответствии со ст.403 Налогового кодекса РФ.»;</w:t>
      </w:r>
    </w:p>
    <w:p w:rsidR="00E7706C" w:rsidRPr="00753905" w:rsidRDefault="00E7706C" w:rsidP="00AD3ABF">
      <w:pPr>
        <w:tabs>
          <w:tab w:val="left" w:pos="825"/>
        </w:tabs>
        <w:spacing w:after="0" w:line="240" w:lineRule="auto"/>
        <w:jc w:val="both"/>
      </w:pPr>
      <w:r>
        <w:tab/>
      </w:r>
      <w:r w:rsidRPr="00753905">
        <w:t xml:space="preserve">1.2. Абзац 5 подпункта 1 пункта 3 изложить в следующей редакции: </w:t>
      </w:r>
    </w:p>
    <w:p w:rsidR="00E7706C" w:rsidRPr="00753905" w:rsidRDefault="00E7706C" w:rsidP="00AD3ABF">
      <w:pPr>
        <w:tabs>
          <w:tab w:val="left" w:pos="825"/>
        </w:tabs>
        <w:spacing w:after="0" w:line="240" w:lineRule="auto"/>
        <w:jc w:val="both"/>
      </w:pPr>
      <w:r w:rsidRPr="00753905"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строительства».</w:t>
      </w:r>
    </w:p>
    <w:p w:rsidR="00E7706C" w:rsidRPr="00753905" w:rsidRDefault="00E7706C" w:rsidP="00AD3ABF">
      <w:pPr>
        <w:spacing w:after="0" w:line="240" w:lineRule="auto"/>
        <w:ind w:firstLine="708"/>
        <w:jc w:val="both"/>
      </w:pPr>
      <w:r w:rsidRPr="00753905">
        <w:t xml:space="preserve">2. Настоящее решение вступает в силу с 1 января 2022 года, но не ранее чем по истечении одного месяца со дня его официального опубликования в газете «Змеиногорский вестник». </w:t>
      </w: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Default="00E7706C" w:rsidP="00AD3ABF">
      <w:pPr>
        <w:spacing w:after="0" w:line="240" w:lineRule="auto"/>
        <w:jc w:val="both"/>
      </w:pPr>
    </w:p>
    <w:p w:rsidR="00E7706C" w:rsidRPr="00753905" w:rsidRDefault="00E7706C" w:rsidP="00AD3ABF">
      <w:pPr>
        <w:spacing w:after="0" w:line="240" w:lineRule="auto"/>
        <w:jc w:val="both"/>
      </w:pPr>
      <w:r w:rsidRPr="00753905">
        <w:t xml:space="preserve">Глава сельсовета                                                                                         </w:t>
      </w:r>
      <w:r>
        <w:t xml:space="preserve">     </w:t>
      </w:r>
      <w:r w:rsidRPr="00753905">
        <w:t xml:space="preserve">           </w:t>
      </w:r>
      <w:r w:rsidRPr="00AD3ABF">
        <w:t xml:space="preserve">Т.Н.Егорова                                                            </w:t>
      </w:r>
    </w:p>
    <w:p w:rsidR="00E7706C" w:rsidRPr="00753905" w:rsidRDefault="00E7706C" w:rsidP="00AD3ABF">
      <w:pPr>
        <w:spacing w:after="0" w:line="240" w:lineRule="auto"/>
      </w:pPr>
      <w:r w:rsidRPr="00753905">
        <w:t xml:space="preserve"> </w:t>
      </w:r>
    </w:p>
    <w:p w:rsidR="00E7706C" w:rsidRPr="00753905" w:rsidRDefault="00E7706C" w:rsidP="00AD3ABF">
      <w:pPr>
        <w:spacing w:after="0" w:line="240" w:lineRule="auto"/>
        <w:jc w:val="both"/>
      </w:pPr>
    </w:p>
    <w:p w:rsidR="00E7706C" w:rsidRPr="001D7A6B" w:rsidRDefault="00E7706C" w:rsidP="001D7A6B">
      <w:pPr>
        <w:spacing w:after="0" w:line="240" w:lineRule="auto"/>
      </w:pPr>
      <w:r>
        <w:tab/>
      </w:r>
      <w:r w:rsidRPr="001D7A6B">
        <w:t xml:space="preserve"> </w:t>
      </w:r>
    </w:p>
    <w:sectPr w:rsidR="00E7706C" w:rsidRPr="001D7A6B" w:rsidSect="0023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BC"/>
    <w:multiLevelType w:val="hybridMultilevel"/>
    <w:tmpl w:val="2F54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158"/>
    <w:rsid w:val="00021EAB"/>
    <w:rsid w:val="000B341E"/>
    <w:rsid w:val="000B50CC"/>
    <w:rsid w:val="000C449A"/>
    <w:rsid w:val="00114701"/>
    <w:rsid w:val="00127FEF"/>
    <w:rsid w:val="00140738"/>
    <w:rsid w:val="00154E55"/>
    <w:rsid w:val="0015641E"/>
    <w:rsid w:val="001D7A6B"/>
    <w:rsid w:val="001E770E"/>
    <w:rsid w:val="0020185A"/>
    <w:rsid w:val="00234E0D"/>
    <w:rsid w:val="00242D56"/>
    <w:rsid w:val="002975B4"/>
    <w:rsid w:val="002B4ABB"/>
    <w:rsid w:val="002F195E"/>
    <w:rsid w:val="003042BF"/>
    <w:rsid w:val="00354687"/>
    <w:rsid w:val="003C1CA6"/>
    <w:rsid w:val="003F5A32"/>
    <w:rsid w:val="00422D64"/>
    <w:rsid w:val="005254B8"/>
    <w:rsid w:val="00553EE1"/>
    <w:rsid w:val="006D17A3"/>
    <w:rsid w:val="006D6B38"/>
    <w:rsid w:val="00753905"/>
    <w:rsid w:val="00767E68"/>
    <w:rsid w:val="007B51C2"/>
    <w:rsid w:val="0086400B"/>
    <w:rsid w:val="00885F3E"/>
    <w:rsid w:val="008864A4"/>
    <w:rsid w:val="008E137E"/>
    <w:rsid w:val="00900F34"/>
    <w:rsid w:val="00923D8D"/>
    <w:rsid w:val="00941D2F"/>
    <w:rsid w:val="00985347"/>
    <w:rsid w:val="00993778"/>
    <w:rsid w:val="009B29B4"/>
    <w:rsid w:val="00A71A63"/>
    <w:rsid w:val="00A92457"/>
    <w:rsid w:val="00AA3F48"/>
    <w:rsid w:val="00AB78BC"/>
    <w:rsid w:val="00AD3ABF"/>
    <w:rsid w:val="00B20351"/>
    <w:rsid w:val="00BA1158"/>
    <w:rsid w:val="00E7706C"/>
    <w:rsid w:val="00E841FC"/>
    <w:rsid w:val="00EF3AF5"/>
    <w:rsid w:val="00F31D0B"/>
    <w:rsid w:val="00F6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70E"/>
    <w:pPr>
      <w:spacing w:after="200" w:line="276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D7A6B"/>
    <w:pPr>
      <w:keepNext/>
      <w:spacing w:after="0" w:line="240" w:lineRule="auto"/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D7A6B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923D8D"/>
    <w:pPr>
      <w:ind w:left="720"/>
    </w:pPr>
  </w:style>
  <w:style w:type="character" w:customStyle="1" w:styleId="blk">
    <w:name w:val="blk"/>
    <w:basedOn w:val="DefaultParagraphFont"/>
    <w:uiPriority w:val="99"/>
    <w:rsid w:val="00AD3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468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РОССИЙСКАЯ ФЕДЕРАЦИЯ                                        </dc:title>
  <dc:subject/>
  <dc:creator>User</dc:creator>
  <cp:keywords/>
  <dc:description/>
  <cp:lastModifiedBy>Пользователь Windows</cp:lastModifiedBy>
  <cp:revision>3</cp:revision>
  <cp:lastPrinted>2019-10-11T04:35:00Z</cp:lastPrinted>
  <dcterms:created xsi:type="dcterms:W3CDTF">2021-06-28T10:54:00Z</dcterms:created>
  <dcterms:modified xsi:type="dcterms:W3CDTF">2021-07-13T09:37:00Z</dcterms:modified>
</cp:coreProperties>
</file>