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РОССИЙСКАЯ ФЕДЕРАЦИЯ</w:t>
      </w: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АДМИНИСТРАЦИЯ ТАЛОВСКОГО СЕЛЬСОВЕТА</w:t>
      </w:r>
    </w:p>
    <w:p w:rsidR="005D7DE9" w:rsidRPr="00682A6A" w:rsidRDefault="005D7DE9" w:rsidP="00E33CEB">
      <w:pPr>
        <w:widowControl w:val="0"/>
        <w:tabs>
          <w:tab w:val="left" w:pos="2715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 xml:space="preserve">                          ЗМЕИНОГОРСКОГО РАЙОНА АЛТАЙСКОГО КРАЯ</w:t>
      </w: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color w:val="000000"/>
        </w:rPr>
      </w:pPr>
      <w:r w:rsidRPr="00682A6A">
        <w:rPr>
          <w:rFonts w:ascii="Times New Roman" w:hAnsi="Times New Roman"/>
          <w:b/>
          <w:color w:val="000000"/>
        </w:rPr>
        <w:t>ПОСТАНОВЛЕНИЕ</w:t>
      </w:r>
    </w:p>
    <w:p w:rsidR="005D7DE9" w:rsidRDefault="005D7DE9" w:rsidP="00873F5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5D7DE9" w:rsidRDefault="005D7DE9" w:rsidP="00873F5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5D7DE9" w:rsidRPr="0059544B" w:rsidRDefault="005D7DE9" w:rsidP="00873F5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24.09.2018  </w:t>
      </w:r>
      <w:r w:rsidRPr="0059544B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                 </w:t>
      </w:r>
      <w:r w:rsidRPr="0059544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35</w:t>
      </w:r>
      <w:r w:rsidRPr="0059544B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59544B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  </w:t>
      </w:r>
      <w:r w:rsidRPr="0059544B">
        <w:rPr>
          <w:rFonts w:ascii="Times New Roman" w:hAnsi="Times New Roman"/>
          <w:color w:val="000000"/>
        </w:rPr>
        <w:t xml:space="preserve">          с. Таловка</w:t>
      </w:r>
    </w:p>
    <w:p w:rsidR="005D7DE9" w:rsidRPr="0059544B" w:rsidRDefault="005D7DE9" w:rsidP="0043679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color w:val="000000"/>
        </w:rPr>
      </w:pPr>
    </w:p>
    <w:p w:rsidR="005D7DE9" w:rsidRPr="0059544B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5D7DE9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О признании утратившим силу </w:t>
      </w:r>
    </w:p>
    <w:p w:rsidR="005D7DE9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постановление Администрации </w:t>
      </w:r>
    </w:p>
    <w:p w:rsidR="005D7DE9" w:rsidRDefault="005D7DE9" w:rsidP="008B242C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Таловского сельсовета от 25.03.2016 </w:t>
      </w:r>
    </w:p>
    <w:p w:rsidR="005D7DE9" w:rsidRDefault="005D7DE9" w:rsidP="008B242C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>№ 17</w:t>
      </w:r>
      <w:r w:rsidRPr="0059544B">
        <w:rPr>
          <w:rFonts w:ascii="Times New Roman" w:hAnsi="Times New Roman"/>
          <w:bCs/>
          <w:color w:val="000000"/>
          <w:kern w:val="28"/>
        </w:rPr>
        <w:t xml:space="preserve"> </w:t>
      </w:r>
      <w:r>
        <w:rPr>
          <w:rFonts w:ascii="Times New Roman" w:hAnsi="Times New Roman"/>
          <w:bCs/>
          <w:color w:val="000000"/>
          <w:kern w:val="28"/>
        </w:rPr>
        <w:t xml:space="preserve"> «</w:t>
      </w:r>
      <w:r w:rsidRPr="0059544B">
        <w:rPr>
          <w:rFonts w:ascii="Times New Roman" w:hAnsi="Times New Roman"/>
          <w:bCs/>
          <w:color w:val="000000"/>
          <w:kern w:val="28"/>
        </w:rPr>
        <w:t>Об установлении порядка</w:t>
      </w:r>
      <w:r>
        <w:rPr>
          <w:rFonts w:ascii="Times New Roman" w:hAnsi="Times New Roman"/>
          <w:bCs/>
          <w:color w:val="000000"/>
          <w:kern w:val="28"/>
        </w:rPr>
        <w:t xml:space="preserve"> </w:t>
      </w:r>
    </w:p>
    <w:p w:rsidR="005D7DE9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 w:rsidRPr="0059544B">
        <w:rPr>
          <w:rFonts w:ascii="Times New Roman" w:hAnsi="Times New Roman"/>
          <w:bCs/>
          <w:color w:val="000000"/>
          <w:kern w:val="28"/>
        </w:rPr>
        <w:t xml:space="preserve">ведения учета граждан, испытывающих </w:t>
      </w:r>
    </w:p>
    <w:p w:rsidR="005D7DE9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 w:rsidRPr="0059544B">
        <w:rPr>
          <w:rFonts w:ascii="Times New Roman" w:hAnsi="Times New Roman"/>
          <w:bCs/>
          <w:color w:val="000000"/>
          <w:kern w:val="28"/>
        </w:rPr>
        <w:t>потребность в</w:t>
      </w:r>
      <w:r>
        <w:rPr>
          <w:rFonts w:ascii="Times New Roman" w:hAnsi="Times New Roman"/>
          <w:bCs/>
          <w:color w:val="000000"/>
          <w:kern w:val="28"/>
        </w:rPr>
        <w:t xml:space="preserve"> </w:t>
      </w:r>
      <w:r w:rsidRPr="0059544B">
        <w:rPr>
          <w:rFonts w:ascii="Times New Roman" w:hAnsi="Times New Roman"/>
          <w:bCs/>
          <w:color w:val="000000"/>
          <w:kern w:val="28"/>
        </w:rPr>
        <w:t>древесине для</w:t>
      </w:r>
    </w:p>
    <w:p w:rsidR="005D7DE9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 w:rsidRPr="0059544B">
        <w:rPr>
          <w:rFonts w:ascii="Times New Roman" w:hAnsi="Times New Roman"/>
          <w:bCs/>
          <w:color w:val="000000"/>
          <w:kern w:val="28"/>
        </w:rPr>
        <w:t>собственных нужд</w:t>
      </w:r>
      <w:r>
        <w:rPr>
          <w:rFonts w:ascii="Times New Roman" w:hAnsi="Times New Roman"/>
          <w:bCs/>
          <w:color w:val="000000"/>
          <w:kern w:val="28"/>
        </w:rPr>
        <w:t xml:space="preserve">» </w:t>
      </w:r>
    </w:p>
    <w:p w:rsidR="005D7DE9" w:rsidRPr="0059544B" w:rsidRDefault="005D7DE9" w:rsidP="0030016D">
      <w:pPr>
        <w:widowControl w:val="0"/>
        <w:tabs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ind w:right="524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 </w:t>
      </w: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5D7DE9" w:rsidRPr="008B242C" w:rsidRDefault="005D7DE9" w:rsidP="00873F54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-160" w:firstLine="0"/>
        <w:outlineLvl w:val="0"/>
        <w:rPr>
          <w:rFonts w:ascii="Times New Roman" w:hAnsi="Times New Roman"/>
          <w:bCs/>
          <w:color w:val="000000"/>
          <w:kern w:val="28"/>
        </w:rPr>
      </w:pPr>
      <w:r w:rsidRPr="008B242C">
        <w:rPr>
          <w:rFonts w:ascii="Times New Roman" w:hAnsi="Times New Roman"/>
        </w:rPr>
        <w:t xml:space="preserve">             Рассмотрев протест Змеиногорской межрайонной прокуратуры от 20.09.2018 № 02-02-2018 на </w:t>
      </w:r>
      <w:r>
        <w:rPr>
          <w:rFonts w:ascii="Times New Roman" w:hAnsi="Times New Roman"/>
        </w:rPr>
        <w:t>п</w:t>
      </w:r>
      <w:r w:rsidRPr="008B242C">
        <w:rPr>
          <w:rFonts w:ascii="Times New Roman" w:hAnsi="Times New Roman"/>
        </w:rPr>
        <w:t>остановление Администрации Таловского сельсовета Змеиного</w:t>
      </w:r>
      <w:r>
        <w:rPr>
          <w:rFonts w:ascii="Times New Roman" w:hAnsi="Times New Roman"/>
        </w:rPr>
        <w:t xml:space="preserve">рского района Алтайского края </w:t>
      </w:r>
      <w:r w:rsidRPr="008B242C">
        <w:rPr>
          <w:rFonts w:ascii="Times New Roman" w:hAnsi="Times New Roman"/>
        </w:rPr>
        <w:t xml:space="preserve">от </w:t>
      </w:r>
      <w:r w:rsidRPr="008B242C">
        <w:rPr>
          <w:rFonts w:ascii="Times New Roman" w:hAnsi="Times New Roman"/>
          <w:bCs/>
          <w:color w:val="000000"/>
          <w:kern w:val="28"/>
        </w:rPr>
        <w:t xml:space="preserve">25.03.2016 </w:t>
      </w:r>
      <w:r w:rsidRPr="008B242C">
        <w:rPr>
          <w:rFonts w:ascii="Times New Roman" w:hAnsi="Times New Roman"/>
        </w:rPr>
        <w:t>№ 17</w:t>
      </w:r>
      <w:r w:rsidRPr="008B242C">
        <w:rPr>
          <w:rFonts w:ascii="Times New Roman" w:hAnsi="Times New Roman"/>
          <w:bCs/>
          <w:color w:val="000000"/>
          <w:kern w:val="28"/>
        </w:rPr>
        <w:t xml:space="preserve"> «Об установлении порядка ведения учета граждан, испытывающих потребность в древесине для собственных нужд», руководствуясь п.п. 1,4 ст.7 </w:t>
      </w:r>
      <w:r w:rsidRPr="008B242C">
        <w:rPr>
          <w:rFonts w:ascii="Times New Roman" w:hAnsi="Times New Roman"/>
          <w:color w:val="000000"/>
        </w:rPr>
        <w:t>Федерального закона от 06.10.2003 №131-ФЗ «Об общих принципах организации местного самоуправления в Российской Федерации»</w:t>
      </w:r>
    </w:p>
    <w:p w:rsidR="005D7DE9" w:rsidRDefault="005D7DE9" w:rsidP="00873F54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>
        <w:t xml:space="preserve"> </w:t>
      </w:r>
      <w:r w:rsidRPr="008A620A">
        <w:t xml:space="preserve"> </w:t>
      </w:r>
      <w:r w:rsidRPr="00682A6A">
        <w:rPr>
          <w:rFonts w:ascii="Times New Roman" w:hAnsi="Times New Roman"/>
          <w:color w:val="000000"/>
        </w:rPr>
        <w:t>ПОСТАНОВЛЯЮ:</w:t>
      </w:r>
    </w:p>
    <w:p w:rsidR="005D7DE9" w:rsidRPr="00FA5867" w:rsidRDefault="005D7DE9" w:rsidP="00873F54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color w:val="000000"/>
        </w:rPr>
        <w:t xml:space="preserve">             </w:t>
      </w:r>
      <w:r w:rsidRPr="00682A6A">
        <w:rPr>
          <w:rFonts w:ascii="Times New Roman" w:hAnsi="Times New Roman"/>
          <w:color w:val="000000"/>
        </w:rPr>
        <w:t xml:space="preserve">1. </w:t>
      </w:r>
      <w:r w:rsidRPr="00FA5867">
        <w:rPr>
          <w:rFonts w:ascii="Times New Roman" w:hAnsi="Times New Roman"/>
        </w:rPr>
        <w:t xml:space="preserve">Признать протест Змеиногорской межрайонной прокуратуры на Постановление Администрации Таловского сельсовета Змеиногорского района Алтайского края </w:t>
      </w:r>
      <w:r w:rsidRPr="00FA5867">
        <w:rPr>
          <w:rFonts w:ascii="Times New Roman" w:hAnsi="Times New Roman"/>
          <w:bCs/>
          <w:color w:val="000000"/>
          <w:kern w:val="28"/>
        </w:rPr>
        <w:t>от 25.03.2016  № 17  «Об установлении порядка  ведения учета граждан, испытывающих  потребность в древесине для собственных нужд»</w:t>
      </w:r>
      <w:r>
        <w:rPr>
          <w:rFonts w:ascii="Times New Roman" w:hAnsi="Times New Roman"/>
          <w:bCs/>
          <w:color w:val="000000"/>
          <w:kern w:val="28"/>
        </w:rPr>
        <w:t xml:space="preserve">,  </w:t>
      </w:r>
      <w:r w:rsidRPr="00FA5867">
        <w:rPr>
          <w:rFonts w:ascii="Times New Roman" w:hAnsi="Times New Roman"/>
        </w:rPr>
        <w:t>подлежащим удовлетворению.</w:t>
      </w:r>
    </w:p>
    <w:p w:rsidR="005D7DE9" w:rsidRPr="00FA5867" w:rsidRDefault="005D7DE9" w:rsidP="00873F54">
      <w:pPr>
        <w:widowControl w:val="0"/>
        <w:tabs>
          <w:tab w:val="left" w:pos="4320"/>
          <w:tab w:val="left" w:pos="5040"/>
          <w:tab w:val="left" w:pos="5400"/>
          <w:tab w:val="left" w:pos="9900"/>
        </w:tabs>
        <w:autoSpaceDE w:val="0"/>
        <w:autoSpaceDN w:val="0"/>
        <w:adjustRightInd w:val="0"/>
        <w:ind w:right="20" w:firstLine="0"/>
        <w:outlineLvl w:val="0"/>
        <w:rPr>
          <w:rFonts w:ascii="Times New Roman" w:hAnsi="Times New Roman"/>
          <w:bCs/>
          <w:color w:val="000000"/>
          <w:kern w:val="28"/>
        </w:rPr>
      </w:pPr>
      <w:r>
        <w:rPr>
          <w:rFonts w:ascii="Times New Roman" w:hAnsi="Times New Roman"/>
          <w:bCs/>
          <w:color w:val="000000"/>
          <w:kern w:val="28"/>
        </w:rPr>
        <w:t xml:space="preserve">             2. </w:t>
      </w:r>
      <w:r w:rsidRPr="00FA5867">
        <w:rPr>
          <w:rFonts w:ascii="Times New Roman" w:hAnsi="Times New Roman"/>
          <w:bCs/>
          <w:color w:val="000000"/>
          <w:kern w:val="28"/>
        </w:rPr>
        <w:t>Признать утратившим силу постановление Администрации  Таловского сельсовета Змеиногорского района Алтайского края от 25.03.2016  № 17  «Об установлении порядка  ведения учета граждан, испытывающих  потребность в древесине для собственных нужд»</w:t>
      </w:r>
      <w:r>
        <w:rPr>
          <w:rFonts w:ascii="Times New Roman" w:hAnsi="Times New Roman"/>
          <w:bCs/>
          <w:color w:val="000000"/>
          <w:kern w:val="28"/>
        </w:rPr>
        <w:t>.</w:t>
      </w:r>
      <w:r w:rsidRPr="00FA5867">
        <w:rPr>
          <w:rFonts w:ascii="Times New Roman" w:hAnsi="Times New Roman"/>
          <w:bCs/>
          <w:color w:val="000000"/>
          <w:kern w:val="28"/>
        </w:rPr>
        <w:t xml:space="preserve"> </w:t>
      </w:r>
    </w:p>
    <w:p w:rsidR="005D7DE9" w:rsidRPr="008631F6" w:rsidRDefault="005D7DE9" w:rsidP="00873F54">
      <w:pPr>
        <w:ind w:firstLine="709"/>
        <w:rPr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3</w:t>
      </w:r>
      <w:r w:rsidRPr="00FA5867">
        <w:rPr>
          <w:rFonts w:ascii="Times New Roman" w:hAnsi="Times New Roman"/>
          <w:color w:val="000000"/>
        </w:rPr>
        <w:t>.</w:t>
      </w:r>
      <w:r w:rsidRPr="00FA5867">
        <w:rPr>
          <w:sz w:val="28"/>
          <w:szCs w:val="28"/>
        </w:rPr>
        <w:t xml:space="preserve"> </w:t>
      </w:r>
      <w:r w:rsidRPr="00FA5867">
        <w:rPr>
          <w:rFonts w:ascii="Times New Roman" w:hAnsi="Times New Roman"/>
        </w:rPr>
        <w:t>Данный протест рассмотрен в присутствии Змеиногорского межрайонного прокурора.</w:t>
      </w:r>
    </w:p>
    <w:p w:rsidR="005D7DE9" w:rsidRPr="00FA5867" w:rsidRDefault="005D7DE9" w:rsidP="00873F5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A5867">
        <w:rPr>
          <w:rFonts w:ascii="Times New Roman" w:hAnsi="Times New Roman"/>
        </w:rPr>
        <w:t>4. Настоящее постановление вступает в силу с момента принятия.</w:t>
      </w:r>
    </w:p>
    <w:p w:rsidR="005D7DE9" w:rsidRPr="00FA5867" w:rsidRDefault="005D7DE9" w:rsidP="00873F5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A5867">
        <w:rPr>
          <w:rFonts w:ascii="Times New Roman" w:hAnsi="Times New Roman"/>
        </w:rPr>
        <w:t>5. Данное постановление обнародовать в установленном порядке.</w:t>
      </w:r>
    </w:p>
    <w:p w:rsidR="005D7DE9" w:rsidRDefault="005D7DE9" w:rsidP="00873F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</w:p>
    <w:p w:rsidR="005D7DE9" w:rsidRPr="00682A6A" w:rsidRDefault="005D7DE9" w:rsidP="0043679D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</w:rPr>
      </w:pPr>
      <w:r w:rsidRPr="00682A6A">
        <w:rPr>
          <w:rFonts w:ascii="Times New Roman" w:hAnsi="Times New Roman"/>
          <w:color w:val="000000"/>
        </w:rPr>
        <w:t xml:space="preserve">Глава сельсовета     </w:t>
      </w:r>
      <w:r>
        <w:rPr>
          <w:rFonts w:ascii="Times New Roman" w:hAnsi="Times New Roman"/>
          <w:color w:val="000000"/>
        </w:rPr>
        <w:t xml:space="preserve">                </w:t>
      </w:r>
      <w:r w:rsidRPr="00682A6A">
        <w:rPr>
          <w:rFonts w:ascii="Times New Roman" w:hAnsi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r w:rsidRPr="00682A6A">
        <w:rPr>
          <w:rFonts w:ascii="Times New Roman" w:hAnsi="Times New Roman"/>
          <w:color w:val="000000"/>
        </w:rPr>
        <w:t>А.И.Зубов</w:t>
      </w:r>
    </w:p>
    <w:p w:rsidR="005D7DE9" w:rsidRPr="00682A6A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bookmarkStart w:id="0" w:name="Par31"/>
      <w:bookmarkEnd w:id="0"/>
    </w:p>
    <w:p w:rsidR="005D7DE9" w:rsidRPr="00682A6A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5D7DE9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5D7DE9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5D7DE9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cs="Arial"/>
          <w:color w:val="000000"/>
        </w:rPr>
      </w:pPr>
    </w:p>
    <w:p w:rsidR="005D7DE9" w:rsidRPr="00682A6A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</w:p>
    <w:p w:rsidR="005D7DE9" w:rsidRDefault="005D7DE9" w:rsidP="006E292E">
      <w:pPr>
        <w:widowControl w:val="0"/>
        <w:tabs>
          <w:tab w:val="left" w:pos="7560"/>
          <w:tab w:val="right" w:pos="9355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0000"/>
        </w:rPr>
      </w:pPr>
      <w:r w:rsidRPr="00682A6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</w:t>
      </w:r>
    </w:p>
    <w:p w:rsidR="005D7DE9" w:rsidRPr="00682A6A" w:rsidRDefault="005D7DE9" w:rsidP="00300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bookmarkStart w:id="1" w:name="Par115"/>
      <w:bookmarkStart w:id="2" w:name="Par173"/>
      <w:bookmarkStart w:id="3" w:name="_GoBack"/>
      <w:bookmarkEnd w:id="1"/>
      <w:bookmarkEnd w:id="2"/>
      <w:bookmarkEnd w:id="3"/>
    </w:p>
    <w:sectPr w:rsidR="005D7DE9" w:rsidRPr="00682A6A" w:rsidSect="0030016D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57D"/>
    <w:multiLevelType w:val="hybridMultilevel"/>
    <w:tmpl w:val="9B9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B2"/>
    <w:rsid w:val="00021D97"/>
    <w:rsid w:val="0004075B"/>
    <w:rsid w:val="000679B1"/>
    <w:rsid w:val="00093D2E"/>
    <w:rsid w:val="000F49F9"/>
    <w:rsid w:val="0010034D"/>
    <w:rsid w:val="00183953"/>
    <w:rsid w:val="001B38A7"/>
    <w:rsid w:val="001E23AB"/>
    <w:rsid w:val="00203197"/>
    <w:rsid w:val="002450BA"/>
    <w:rsid w:val="002A331A"/>
    <w:rsid w:val="002F10A5"/>
    <w:rsid w:val="002F51CE"/>
    <w:rsid w:val="0030016D"/>
    <w:rsid w:val="00321BDE"/>
    <w:rsid w:val="0039065E"/>
    <w:rsid w:val="00394A33"/>
    <w:rsid w:val="0042041B"/>
    <w:rsid w:val="004228B4"/>
    <w:rsid w:val="0043679D"/>
    <w:rsid w:val="00440F81"/>
    <w:rsid w:val="00451A10"/>
    <w:rsid w:val="004A37D5"/>
    <w:rsid w:val="004B1410"/>
    <w:rsid w:val="004D72D2"/>
    <w:rsid w:val="004F0552"/>
    <w:rsid w:val="0059544B"/>
    <w:rsid w:val="005C4094"/>
    <w:rsid w:val="005D7DE9"/>
    <w:rsid w:val="00655039"/>
    <w:rsid w:val="00682A6A"/>
    <w:rsid w:val="006E292E"/>
    <w:rsid w:val="007B4DF6"/>
    <w:rsid w:val="008631F6"/>
    <w:rsid w:val="00873F54"/>
    <w:rsid w:val="008A620A"/>
    <w:rsid w:val="008B242C"/>
    <w:rsid w:val="00935DAC"/>
    <w:rsid w:val="00951A61"/>
    <w:rsid w:val="00971BA6"/>
    <w:rsid w:val="009D3900"/>
    <w:rsid w:val="009F0DB2"/>
    <w:rsid w:val="00A45222"/>
    <w:rsid w:val="00A742E9"/>
    <w:rsid w:val="00A8758C"/>
    <w:rsid w:val="00AC5C45"/>
    <w:rsid w:val="00AF17B6"/>
    <w:rsid w:val="00B240EE"/>
    <w:rsid w:val="00B31571"/>
    <w:rsid w:val="00B53E66"/>
    <w:rsid w:val="00B8126B"/>
    <w:rsid w:val="00C44E31"/>
    <w:rsid w:val="00C6335E"/>
    <w:rsid w:val="00CC600C"/>
    <w:rsid w:val="00E33CEB"/>
    <w:rsid w:val="00E97FAA"/>
    <w:rsid w:val="00F04F47"/>
    <w:rsid w:val="00F16DED"/>
    <w:rsid w:val="00FA5867"/>
    <w:rsid w:val="00FB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228B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228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228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228B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228B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43679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3679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43679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3679D"/>
    <w:rPr>
      <w:rFonts w:ascii="Arial" w:hAnsi="Arial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F0D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7B6"/>
    <w:rPr>
      <w:rFonts w:cs="Times New Roman"/>
      <w:sz w:val="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228B4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228B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43679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4228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228B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4228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28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28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28B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FA5867"/>
    <w:pPr>
      <w:tabs>
        <w:tab w:val="left" w:pos="4500"/>
      </w:tabs>
      <w:ind w:right="4855" w:firstLine="0"/>
      <w:jc w:val="left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305</Words>
  <Characters>1744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</dc:title>
  <dc:subject/>
  <dc:creator>Садовикова Т.В.</dc:creator>
  <cp:keywords/>
  <dc:description/>
  <cp:lastModifiedBy>User</cp:lastModifiedBy>
  <cp:revision>9</cp:revision>
  <cp:lastPrinted>2016-03-28T10:09:00Z</cp:lastPrinted>
  <dcterms:created xsi:type="dcterms:W3CDTF">2016-03-21T09:35:00Z</dcterms:created>
  <dcterms:modified xsi:type="dcterms:W3CDTF">2018-09-24T07:21:00Z</dcterms:modified>
</cp:coreProperties>
</file>